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"/>
        </w:rPr>
        <w:id w:val="-1301375858"/>
        <w:lock w:val="contentLocked"/>
        <w:placeholder>
          <w:docPart w:val="DefaultPlaceholder_-1854013440"/>
        </w:placeholder>
        <w:group/>
      </w:sdtPr>
      <w:sdtEndPr>
        <w:rPr>
          <w:sz w:val="20"/>
        </w:rPr>
      </w:sdtEndPr>
      <w:sdtContent>
        <w:p w14:paraId="3C69FD47" w14:textId="412C3D48" w:rsidR="00930F9B" w:rsidRDefault="00930F9B">
          <w:pPr>
            <w:rPr>
              <w:sz w:val="2"/>
            </w:rPr>
          </w:pPr>
        </w:p>
        <w:tbl>
          <w:tblPr>
            <w:tblW w:w="9981" w:type="dxa"/>
            <w:tblLayout w:type="fixed"/>
            <w:tblCellMar>
              <w:left w:w="57" w:type="dxa"/>
              <w:right w:w="57" w:type="dxa"/>
            </w:tblCellMar>
            <w:tblLook w:val="0000" w:firstRow="0" w:lastRow="0" w:firstColumn="0" w:lastColumn="0" w:noHBand="0" w:noVBand="0"/>
          </w:tblPr>
          <w:tblGrid>
            <w:gridCol w:w="3969"/>
            <w:gridCol w:w="1531"/>
            <w:gridCol w:w="2825"/>
            <w:gridCol w:w="1656"/>
          </w:tblGrid>
          <w:tr w:rsidR="00930F9B" w14:paraId="3682E600" w14:textId="77777777" w:rsidTr="006E3239">
            <w:tc>
              <w:tcPr>
                <w:tcW w:w="8325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</w:tcBorders>
              </w:tcPr>
              <w:p w14:paraId="49265A58" w14:textId="77777777" w:rsidR="00930F9B" w:rsidRDefault="00930F9B">
                <w:pPr>
                  <w:rPr>
                    <w:sz w:val="14"/>
                  </w:rPr>
                </w:pPr>
                <w:r>
                  <w:rPr>
                    <w:b/>
                    <w:sz w:val="28"/>
                  </w:rPr>
                  <w:t xml:space="preserve">Verordnung </w:t>
                </w:r>
                <w:r>
                  <w:t>zur Durchführung einer</w:t>
                </w:r>
                <w:r>
                  <w:rPr>
                    <w:b/>
                  </w:rPr>
                  <w:t xml:space="preserve"> </w:t>
                </w:r>
                <w:r w:rsidRPr="00E0398C">
                  <w:rPr>
                    <w:b/>
                  </w:rPr>
                  <w:t>Erweiterten Ambulanten Physiotherapie (EAP)</w:t>
                </w:r>
              </w:p>
            </w:tc>
            <w:tc>
              <w:tcPr>
                <w:tcW w:w="1656" w:type="dxa"/>
                <w:tcBorders>
                  <w:top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bottom"/>
              </w:tcPr>
              <w:p w14:paraId="5F64BBBB" w14:textId="1B1D4111" w:rsidR="00930F9B" w:rsidRDefault="00930F9B">
                <w:pPr>
                  <w:rPr>
                    <w:b/>
                    <w:sz w:val="16"/>
                  </w:rPr>
                </w:pPr>
              </w:p>
            </w:tc>
          </w:tr>
          <w:tr w:rsidR="005B7C15" w14:paraId="60B7CF4E" w14:textId="77777777" w:rsidTr="006E3239">
            <w:tc>
              <w:tcPr>
                <w:tcW w:w="5500" w:type="dxa"/>
                <w:gridSpan w:val="2"/>
                <w:tcBorders>
                  <w:left w:val="single" w:sz="12" w:space="0" w:color="auto"/>
                  <w:right w:val="single" w:sz="12" w:space="0" w:color="auto"/>
                </w:tcBorders>
              </w:tcPr>
              <w:p w14:paraId="56BE6B82" w14:textId="77777777" w:rsidR="005B7C15" w:rsidRDefault="005B7C15">
                <w:pPr>
                  <w:rPr>
                    <w:sz w:val="14"/>
                  </w:rPr>
                </w:pPr>
                <w:r>
                  <w:rPr>
                    <w:sz w:val="14"/>
                  </w:rPr>
                  <w:t>Unfallversicherungsträger</w:t>
                </w:r>
              </w:p>
            </w:tc>
            <w:tc>
              <w:tcPr>
                <w:tcW w:w="4481" w:type="dxa"/>
                <w:gridSpan w:val="2"/>
                <w:vMerge w:val="restart"/>
                <w:tcBorders>
                  <w:left w:val="nil"/>
                  <w:right w:val="single" w:sz="12" w:space="0" w:color="auto"/>
                </w:tcBorders>
              </w:tcPr>
              <w:p w14:paraId="1E20E846" w14:textId="53431CBA" w:rsidR="005B7C15" w:rsidRPr="00C6573D" w:rsidRDefault="005B7C15" w:rsidP="002F357E">
                <w:pPr>
                  <w:rPr>
                    <w:sz w:val="14"/>
                    <w:szCs w:val="14"/>
                  </w:rPr>
                </w:pPr>
                <w:r w:rsidRPr="00C6573D">
                  <w:rPr>
                    <w:sz w:val="14"/>
                    <w:szCs w:val="14"/>
                  </w:rPr>
                  <w:t>Die EAP darf erst mit Vorliegen der Kostenzusage des UV-Trägers begonnen werden. Diese Verordnung umfasst 2 Wochen. Zur Fortführung ist eine neue Verordnung der/des D-Ärztin/D-Arztes</w:t>
                </w:r>
                <w:r w:rsidRPr="006E3239">
                  <w:rPr>
                    <w:bCs/>
                    <w:sz w:val="14"/>
                    <w:szCs w:val="14"/>
                    <w:vertAlign w:val="superscript"/>
                  </w:rPr>
                  <w:t>1</w:t>
                </w:r>
                <w:r w:rsidRPr="00C6573D">
                  <w:rPr>
                    <w:sz w:val="14"/>
                    <w:szCs w:val="14"/>
                  </w:rPr>
                  <w:t xml:space="preserve"> notwendig. Eine weitere Kostenzusage des UV-Trägers ist nicht erforderlich.</w:t>
                </w:r>
                <w:r w:rsidR="002F357E">
                  <w:rPr>
                    <w:sz w:val="14"/>
                    <w:szCs w:val="14"/>
                  </w:rPr>
                  <w:br/>
                </w:r>
                <w:r w:rsidRPr="00C6573D">
                  <w:rPr>
                    <w:sz w:val="14"/>
                    <w:szCs w:val="14"/>
                  </w:rPr>
                  <w:t>Die EAP umfasst als Komplextherapie immer Krankengymnastik, Physikalische Therapie und Medizinische Trainingstherapie (MTT). Eine isolierte MTT bedarf keiner Kostenzusage und ist in einer EAP-Einrichtung durchzuführen.</w:t>
                </w:r>
              </w:p>
              <w:p w14:paraId="14D594BD" w14:textId="4148D423" w:rsidR="005B7C15" w:rsidRPr="006E3239" w:rsidRDefault="005B7C15" w:rsidP="006E3239">
                <w:pPr>
                  <w:spacing w:after="60"/>
                  <w:jc w:val="center"/>
                  <w:rPr>
                    <w:sz w:val="14"/>
                    <w:szCs w:val="14"/>
                  </w:rPr>
                </w:pPr>
                <w:r w:rsidRPr="006E3239">
                  <w:rPr>
                    <w:sz w:val="14"/>
                    <w:szCs w:val="14"/>
                  </w:rPr>
                  <w:t>- Weitere Hinweise siehe Folgeseite -</w:t>
                </w:r>
              </w:p>
            </w:tc>
          </w:tr>
          <w:tr w:rsidR="005B7C15" w14:paraId="721A2446" w14:textId="77777777" w:rsidTr="002F357E">
            <w:trPr>
              <w:trHeight w:val="255"/>
            </w:trPr>
            <w:sdt>
              <w:sdtPr>
                <w:rPr>
                  <w:sz w:val="18"/>
                </w:rPr>
                <w:id w:val="76020098"/>
                <w:placeholder>
                  <w:docPart w:val="0B8FA7CCE16A43A5AF30DA0A29BF8D29"/>
                </w:placeholder>
                <w:showingPlcHdr/>
              </w:sdtPr>
              <w:sdtContent>
                <w:tc>
                  <w:tcPr>
                    <w:tcW w:w="5500" w:type="dxa"/>
                    <w:gridSpan w:val="2"/>
                    <w:tcBorders>
                      <w:left w:val="single" w:sz="12" w:space="0" w:color="auto"/>
                      <w:bottom w:val="single" w:sz="6" w:space="0" w:color="auto"/>
                      <w:right w:val="single" w:sz="12" w:space="0" w:color="auto"/>
                    </w:tcBorders>
                  </w:tcPr>
                  <w:p w14:paraId="0698C978" w14:textId="56FAA975" w:rsidR="005B7C15" w:rsidRDefault="005B7C15" w:rsidP="00F3121A">
                    <w:pPr>
                      <w:rPr>
                        <w:sz w:val="18"/>
                      </w:rPr>
                    </w:pPr>
                    <w:r w:rsidRPr="008F65DD">
                      <w:rPr>
                        <w:rStyle w:val="FormatvorlagePlatzhaltertextRot"/>
                      </w:rPr>
                      <w:t>[…]</w:t>
                    </w:r>
                  </w:p>
                </w:tc>
              </w:sdtContent>
            </w:sdt>
            <w:tc>
              <w:tcPr>
                <w:tcW w:w="4481" w:type="dxa"/>
                <w:gridSpan w:val="2"/>
                <w:vMerge/>
                <w:tcBorders>
                  <w:left w:val="nil"/>
                  <w:right w:val="single" w:sz="12" w:space="0" w:color="auto"/>
                </w:tcBorders>
              </w:tcPr>
              <w:p w14:paraId="2E75A3D0" w14:textId="77777777" w:rsidR="005B7C15" w:rsidRDefault="005B7C15">
                <w:pPr>
                  <w:rPr>
                    <w:sz w:val="18"/>
                  </w:rPr>
                </w:pPr>
              </w:p>
            </w:tc>
          </w:tr>
          <w:tr w:rsidR="005B7C15" w14:paraId="68210AD7" w14:textId="77777777" w:rsidTr="006E3239">
            <w:tc>
              <w:tcPr>
                <w:tcW w:w="3969" w:type="dxa"/>
                <w:tcBorders>
                  <w:left w:val="single" w:sz="12" w:space="0" w:color="auto"/>
                </w:tcBorders>
              </w:tcPr>
              <w:p w14:paraId="6FEE76BB" w14:textId="50E54B35" w:rsidR="005B7C15" w:rsidRDefault="005B7C15">
                <w:pPr>
                  <w:rPr>
                    <w:sz w:val="14"/>
                  </w:rPr>
                </w:pPr>
                <w:r>
                  <w:rPr>
                    <w:sz w:val="14"/>
                  </w:rPr>
                  <w:t>Name</w:t>
                </w:r>
                <w:r w:rsidR="00531621">
                  <w:rPr>
                    <w:sz w:val="14"/>
                  </w:rPr>
                  <w:t>, Vorname</w:t>
                </w:r>
                <w:r>
                  <w:rPr>
                    <w:sz w:val="14"/>
                  </w:rPr>
                  <w:t xml:space="preserve"> der versicherten Person</w:t>
                </w:r>
              </w:p>
            </w:tc>
            <w:tc>
              <w:tcPr>
                <w:tcW w:w="1531" w:type="dxa"/>
                <w:tcBorders>
                  <w:right w:val="single" w:sz="12" w:space="0" w:color="auto"/>
                </w:tcBorders>
              </w:tcPr>
              <w:p w14:paraId="2A4DD3F4" w14:textId="77777777" w:rsidR="005B7C15" w:rsidRDefault="005B7C15" w:rsidP="006E3239">
                <w:pPr>
                  <w:rPr>
                    <w:sz w:val="14"/>
                  </w:rPr>
                </w:pPr>
                <w:r>
                  <w:rPr>
                    <w:sz w:val="14"/>
                  </w:rPr>
                  <w:t>Geburtsdatum</w:t>
                </w:r>
              </w:p>
            </w:tc>
            <w:tc>
              <w:tcPr>
                <w:tcW w:w="4481" w:type="dxa"/>
                <w:gridSpan w:val="2"/>
                <w:vMerge/>
                <w:tcBorders>
                  <w:left w:val="nil"/>
                  <w:right w:val="single" w:sz="12" w:space="0" w:color="auto"/>
                </w:tcBorders>
              </w:tcPr>
              <w:p w14:paraId="06C90066" w14:textId="77777777" w:rsidR="005B7C15" w:rsidRDefault="005B7C15">
                <w:pPr>
                  <w:rPr>
                    <w:sz w:val="14"/>
                  </w:rPr>
                </w:pPr>
              </w:p>
            </w:tc>
          </w:tr>
          <w:tr w:rsidR="005B7C15" w14:paraId="6FDDE134" w14:textId="77777777" w:rsidTr="002F357E">
            <w:trPr>
              <w:trHeight w:val="255"/>
            </w:trPr>
            <w:sdt>
              <w:sdtPr>
                <w:rPr>
                  <w:sz w:val="18"/>
                </w:rPr>
                <w:id w:val="-64412085"/>
                <w:placeholder>
                  <w:docPart w:val="943F6CD9DC234F09BB84C43998A16A02"/>
                </w:placeholder>
                <w:showingPlcHdr/>
              </w:sdtPr>
              <w:sdtContent>
                <w:tc>
                  <w:tcPr>
                    <w:tcW w:w="3969" w:type="dxa"/>
                    <w:tcBorders>
                      <w:left w:val="single" w:sz="12" w:space="0" w:color="auto"/>
                      <w:bottom w:val="single" w:sz="6" w:space="0" w:color="auto"/>
                    </w:tcBorders>
                  </w:tcPr>
                  <w:p w14:paraId="56A9C660" w14:textId="6EA10904" w:rsidR="005B7C15" w:rsidRDefault="005B7C15">
                    <w:pPr>
                      <w:rPr>
                        <w:sz w:val="18"/>
                      </w:rPr>
                    </w:pPr>
                    <w:r w:rsidRPr="008F65DD">
                      <w:rPr>
                        <w:rStyle w:val="FormatvorlagePlatzhaltertextRot"/>
                      </w:rPr>
                      <w:t>[…]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-1396495916"/>
                <w:placeholder>
                  <w:docPart w:val="9DCE2DB5BB044F1A88A2061A95F5449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1531" w:type="dxa"/>
                    <w:tcBorders>
                      <w:bottom w:val="single" w:sz="6" w:space="0" w:color="auto"/>
                      <w:right w:val="single" w:sz="12" w:space="0" w:color="auto"/>
                    </w:tcBorders>
                  </w:tcPr>
                  <w:p w14:paraId="4A2C3CC5" w14:textId="7DC68BE3" w:rsidR="005B7C15" w:rsidRDefault="005B7C15">
                    <w:pPr>
                      <w:rPr>
                        <w:sz w:val="18"/>
                      </w:rPr>
                    </w:pPr>
                    <w:r w:rsidRPr="008F65DD">
                      <w:rPr>
                        <w:rStyle w:val="FormatvorlagePlatzhaltertextRot"/>
                      </w:rPr>
                      <w:t>[…]</w:t>
                    </w:r>
                  </w:p>
                </w:tc>
              </w:sdtContent>
            </w:sdt>
            <w:tc>
              <w:tcPr>
                <w:tcW w:w="4481" w:type="dxa"/>
                <w:gridSpan w:val="2"/>
                <w:vMerge/>
                <w:tcBorders>
                  <w:left w:val="nil"/>
                  <w:right w:val="single" w:sz="12" w:space="0" w:color="auto"/>
                </w:tcBorders>
              </w:tcPr>
              <w:p w14:paraId="1E2440FD" w14:textId="77777777" w:rsidR="005B7C15" w:rsidRDefault="005B7C15">
                <w:pPr>
                  <w:rPr>
                    <w:sz w:val="18"/>
                  </w:rPr>
                </w:pPr>
              </w:p>
            </w:tc>
          </w:tr>
          <w:tr w:rsidR="002F357E" w14:paraId="5A1FC5A4" w14:textId="77777777" w:rsidTr="00C81735">
            <w:trPr>
              <w:trHeight w:val="142"/>
            </w:trPr>
            <w:tc>
              <w:tcPr>
                <w:tcW w:w="5500" w:type="dxa"/>
                <w:gridSpan w:val="2"/>
                <w:tcBorders>
                  <w:top w:val="single" w:sz="6" w:space="0" w:color="auto"/>
                  <w:left w:val="single" w:sz="12" w:space="0" w:color="auto"/>
                  <w:right w:val="single" w:sz="12" w:space="0" w:color="auto"/>
                </w:tcBorders>
              </w:tcPr>
              <w:p w14:paraId="3290DFF4" w14:textId="10F5CB4D" w:rsidR="002F357E" w:rsidRDefault="002F357E">
                <w:pPr>
                  <w:rPr>
                    <w:sz w:val="18"/>
                  </w:rPr>
                </w:pPr>
                <w:r>
                  <w:rPr>
                    <w:sz w:val="14"/>
                  </w:rPr>
                  <w:t>Vollständige Anschrift</w:t>
                </w:r>
              </w:p>
            </w:tc>
            <w:tc>
              <w:tcPr>
                <w:tcW w:w="4481" w:type="dxa"/>
                <w:gridSpan w:val="2"/>
                <w:vMerge/>
                <w:tcBorders>
                  <w:left w:val="nil"/>
                  <w:right w:val="single" w:sz="12" w:space="0" w:color="auto"/>
                </w:tcBorders>
              </w:tcPr>
              <w:p w14:paraId="7AEC665C" w14:textId="77777777" w:rsidR="002F357E" w:rsidRDefault="002F357E">
                <w:pPr>
                  <w:rPr>
                    <w:sz w:val="18"/>
                  </w:rPr>
                </w:pPr>
              </w:p>
            </w:tc>
          </w:tr>
          <w:tr w:rsidR="002F357E" w14:paraId="14971FF8" w14:textId="77777777" w:rsidTr="00391324">
            <w:trPr>
              <w:trHeight w:val="255"/>
            </w:trPr>
            <w:sdt>
              <w:sdtPr>
                <w:rPr>
                  <w:sz w:val="18"/>
                </w:rPr>
                <w:id w:val="327254303"/>
                <w:placeholder>
                  <w:docPart w:val="C35C7AB292AB4D1FAE9A3C9A452F901C"/>
                </w:placeholder>
                <w:showingPlcHdr/>
              </w:sdtPr>
              <w:sdtContent>
                <w:tc>
                  <w:tcPr>
                    <w:tcW w:w="5500" w:type="dxa"/>
                    <w:gridSpan w:val="2"/>
                    <w:tcBorders>
                      <w:left w:val="single" w:sz="12" w:space="0" w:color="auto"/>
                      <w:bottom w:val="single" w:sz="6" w:space="0" w:color="auto"/>
                      <w:right w:val="single" w:sz="12" w:space="0" w:color="auto"/>
                    </w:tcBorders>
                  </w:tcPr>
                  <w:p w14:paraId="3965939C" w14:textId="6DE9B30F" w:rsidR="002F357E" w:rsidRDefault="002F357E">
                    <w:pPr>
                      <w:rPr>
                        <w:sz w:val="18"/>
                      </w:rPr>
                    </w:pPr>
                    <w:r w:rsidRPr="008F65DD">
                      <w:rPr>
                        <w:rStyle w:val="FormatvorlagePlatzhaltertextRot"/>
                      </w:rPr>
                      <w:t>[…]</w:t>
                    </w:r>
                  </w:p>
                </w:tc>
              </w:sdtContent>
            </w:sdt>
            <w:tc>
              <w:tcPr>
                <w:tcW w:w="4481" w:type="dxa"/>
                <w:gridSpan w:val="2"/>
                <w:vMerge/>
                <w:tcBorders>
                  <w:left w:val="nil"/>
                  <w:right w:val="single" w:sz="12" w:space="0" w:color="auto"/>
                </w:tcBorders>
              </w:tcPr>
              <w:p w14:paraId="08DCAAF5" w14:textId="77777777" w:rsidR="002F357E" w:rsidRDefault="002F357E">
                <w:pPr>
                  <w:rPr>
                    <w:sz w:val="18"/>
                  </w:rPr>
                </w:pPr>
              </w:p>
            </w:tc>
          </w:tr>
          <w:tr w:rsidR="002F357E" w14:paraId="1F47C0BF" w14:textId="77777777" w:rsidTr="00837D9D">
            <w:tc>
              <w:tcPr>
                <w:tcW w:w="5500" w:type="dxa"/>
                <w:gridSpan w:val="2"/>
                <w:tcBorders>
                  <w:left w:val="single" w:sz="12" w:space="0" w:color="auto"/>
                  <w:right w:val="single" w:sz="12" w:space="0" w:color="auto"/>
                </w:tcBorders>
              </w:tcPr>
              <w:p w14:paraId="2E158A0B" w14:textId="75FD2B26" w:rsidR="002F357E" w:rsidRDefault="002F357E">
                <w:pPr>
                  <w:rPr>
                    <w:sz w:val="14"/>
                  </w:rPr>
                </w:pPr>
                <w:r>
                  <w:rPr>
                    <w:sz w:val="14"/>
                  </w:rPr>
                  <w:t>Telefon-Nr.</w:t>
                </w:r>
              </w:p>
            </w:tc>
            <w:tc>
              <w:tcPr>
                <w:tcW w:w="4481" w:type="dxa"/>
                <w:gridSpan w:val="2"/>
                <w:vMerge/>
                <w:tcBorders>
                  <w:left w:val="nil"/>
                  <w:right w:val="single" w:sz="12" w:space="0" w:color="auto"/>
                </w:tcBorders>
              </w:tcPr>
              <w:p w14:paraId="0B5D8F1B" w14:textId="77777777" w:rsidR="002F357E" w:rsidRDefault="002F357E">
                <w:pPr>
                  <w:rPr>
                    <w:sz w:val="14"/>
                  </w:rPr>
                </w:pPr>
              </w:p>
            </w:tc>
          </w:tr>
          <w:tr w:rsidR="002F357E" w14:paraId="50903629" w14:textId="77777777" w:rsidTr="00342D24">
            <w:trPr>
              <w:trHeight w:val="255"/>
            </w:trPr>
            <w:sdt>
              <w:sdtPr>
                <w:rPr>
                  <w:sz w:val="18"/>
                </w:rPr>
                <w:id w:val="491759295"/>
                <w:placeholder>
                  <w:docPart w:val="56A008CAAFDB4FB8BEABACBC64975C11"/>
                </w:placeholder>
                <w:showingPlcHdr/>
              </w:sdtPr>
              <w:sdtContent>
                <w:tc>
                  <w:tcPr>
                    <w:tcW w:w="5500" w:type="dxa"/>
                    <w:gridSpan w:val="2"/>
                    <w:tcBorders>
                      <w:left w:val="single" w:sz="12" w:space="0" w:color="auto"/>
                      <w:bottom w:val="single" w:sz="4" w:space="0" w:color="auto"/>
                      <w:right w:val="single" w:sz="12" w:space="0" w:color="auto"/>
                    </w:tcBorders>
                  </w:tcPr>
                  <w:p w14:paraId="1EBA333C" w14:textId="3E21B77E" w:rsidR="002F357E" w:rsidRDefault="002F357E">
                    <w:pPr>
                      <w:rPr>
                        <w:sz w:val="18"/>
                      </w:rPr>
                    </w:pPr>
                    <w:r w:rsidRPr="008F65DD">
                      <w:rPr>
                        <w:rStyle w:val="FormatvorlagePlatzhaltertextRot"/>
                      </w:rPr>
                      <w:t>[…]</w:t>
                    </w:r>
                  </w:p>
                </w:tc>
              </w:sdtContent>
            </w:sdt>
            <w:tc>
              <w:tcPr>
                <w:tcW w:w="4481" w:type="dxa"/>
                <w:gridSpan w:val="2"/>
                <w:vMerge/>
                <w:tcBorders>
                  <w:left w:val="nil"/>
                  <w:bottom w:val="single" w:sz="4" w:space="0" w:color="auto"/>
                  <w:right w:val="single" w:sz="12" w:space="0" w:color="auto"/>
                </w:tcBorders>
              </w:tcPr>
              <w:p w14:paraId="684C4216" w14:textId="77777777" w:rsidR="002F357E" w:rsidRDefault="002F357E">
                <w:pPr>
                  <w:rPr>
                    <w:sz w:val="18"/>
                  </w:rPr>
                </w:pPr>
              </w:p>
            </w:tc>
          </w:tr>
          <w:tr w:rsidR="005B7C15" w14:paraId="186AA771" w14:textId="77777777" w:rsidTr="006E3239">
            <w:tc>
              <w:tcPr>
                <w:tcW w:w="5500" w:type="dxa"/>
                <w:gridSpan w:val="2"/>
                <w:tcBorders>
                  <w:top w:val="single" w:sz="4" w:space="0" w:color="auto"/>
                  <w:left w:val="single" w:sz="12" w:space="0" w:color="auto"/>
                  <w:right w:val="single" w:sz="12" w:space="0" w:color="auto"/>
                </w:tcBorders>
              </w:tcPr>
              <w:p w14:paraId="2E2B3E94" w14:textId="77777777" w:rsidR="005B7C15" w:rsidRDefault="005B7C15" w:rsidP="00C84ADA">
                <w:pPr>
                  <w:rPr>
                    <w:sz w:val="14"/>
                  </w:rPr>
                </w:pPr>
                <w:r>
                  <w:rPr>
                    <w:sz w:val="14"/>
                  </w:rPr>
                  <w:t>Beschäftigt als</w:t>
                </w:r>
              </w:p>
            </w:tc>
            <w:tc>
              <w:tcPr>
                <w:tcW w:w="4481" w:type="dxa"/>
                <w:gridSpan w:val="2"/>
                <w:tcBorders>
                  <w:top w:val="single" w:sz="4" w:space="0" w:color="auto"/>
                  <w:left w:val="nil"/>
                  <w:right w:val="single" w:sz="12" w:space="0" w:color="auto"/>
                </w:tcBorders>
              </w:tcPr>
              <w:p w14:paraId="4C0C8C2E" w14:textId="02CB13A5" w:rsidR="005B7C15" w:rsidRDefault="005B7C15" w:rsidP="00C84ADA">
                <w:pPr>
                  <w:rPr>
                    <w:sz w:val="14"/>
                  </w:rPr>
                </w:pPr>
                <w:r>
                  <w:rPr>
                    <w:sz w:val="14"/>
                  </w:rPr>
                  <w:t>Unfalltag</w:t>
                </w:r>
                <w:r w:rsidR="00435A4C">
                  <w:rPr>
                    <w:sz w:val="14"/>
                  </w:rPr>
                  <w:t xml:space="preserve"> und ggf. </w:t>
                </w:r>
                <w:r>
                  <w:rPr>
                    <w:sz w:val="14"/>
                  </w:rPr>
                  <w:t>A</w:t>
                </w:r>
                <w:r w:rsidR="00435A4C">
                  <w:rPr>
                    <w:sz w:val="14"/>
                  </w:rPr>
                  <w:t>ktenzeichen</w:t>
                </w:r>
                <w:r>
                  <w:rPr>
                    <w:sz w:val="14"/>
                  </w:rPr>
                  <w:t xml:space="preserve"> des Unfallversicherungsträgers</w:t>
                </w:r>
              </w:p>
            </w:tc>
          </w:tr>
          <w:tr w:rsidR="005B7C15" w14:paraId="4E7D4B3B" w14:textId="77777777" w:rsidTr="002F357E">
            <w:trPr>
              <w:trHeight w:val="255"/>
            </w:trPr>
            <w:sdt>
              <w:sdtPr>
                <w:rPr>
                  <w:sz w:val="18"/>
                </w:rPr>
                <w:id w:val="871198162"/>
                <w:placeholder>
                  <w:docPart w:val="D6A45DB8CC294B498FAB9BF7FBE8758F"/>
                </w:placeholder>
                <w:showingPlcHdr/>
              </w:sdtPr>
              <w:sdtContent>
                <w:tc>
                  <w:tcPr>
                    <w:tcW w:w="5500" w:type="dxa"/>
                    <w:gridSpan w:val="2"/>
                    <w:tcBorders>
                      <w:left w:val="single" w:sz="12" w:space="0" w:color="auto"/>
                      <w:right w:val="single" w:sz="12" w:space="0" w:color="auto"/>
                    </w:tcBorders>
                  </w:tcPr>
                  <w:p w14:paraId="4EA64EA6" w14:textId="77777777" w:rsidR="005B7C15" w:rsidRDefault="005B7C15" w:rsidP="00C84ADA">
                    <w:pPr>
                      <w:rPr>
                        <w:sz w:val="18"/>
                      </w:rPr>
                    </w:pPr>
                    <w:r w:rsidRPr="008F65DD">
                      <w:rPr>
                        <w:rStyle w:val="FormatvorlagePlatzhaltertextRot"/>
                      </w:rPr>
                      <w:t>[…]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-943462157"/>
                <w:placeholder>
                  <w:docPart w:val="6A8144078A4E47A0A542A858EC164BD3"/>
                </w:placeholder>
                <w:showingPlcHdr/>
              </w:sdtPr>
              <w:sdtContent>
                <w:tc>
                  <w:tcPr>
                    <w:tcW w:w="4481" w:type="dxa"/>
                    <w:gridSpan w:val="2"/>
                    <w:tcBorders>
                      <w:left w:val="nil"/>
                      <w:right w:val="single" w:sz="12" w:space="0" w:color="auto"/>
                    </w:tcBorders>
                  </w:tcPr>
                  <w:p w14:paraId="5D2423C6" w14:textId="0933BA8E" w:rsidR="005B7C15" w:rsidRDefault="005B7C15" w:rsidP="00C84ADA">
                    <w:pPr>
                      <w:rPr>
                        <w:sz w:val="18"/>
                      </w:rPr>
                    </w:pPr>
                    <w:r w:rsidRPr="008F65DD">
                      <w:rPr>
                        <w:rStyle w:val="FormatvorlagePlatzhaltertextRot"/>
                      </w:rPr>
                      <w:t>[…]</w:t>
                    </w:r>
                  </w:p>
                </w:tc>
              </w:sdtContent>
            </w:sdt>
          </w:tr>
        </w:tbl>
        <w:tbl>
          <w:tblPr>
            <w:tblStyle w:val="Tabellenraster"/>
            <w:tblW w:w="9979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3572"/>
            <w:gridCol w:w="794"/>
            <w:gridCol w:w="1134"/>
            <w:gridCol w:w="3345"/>
            <w:gridCol w:w="1134"/>
          </w:tblGrid>
          <w:tr w:rsidR="00F97F6C" w:rsidRPr="00F97F6C" w14:paraId="199682B6" w14:textId="77777777" w:rsidTr="006E3239">
            <w:tc>
              <w:tcPr>
                <w:tcW w:w="3572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58FA60" w14:textId="77777777" w:rsidR="009D1611" w:rsidRPr="006E3239" w:rsidRDefault="009D1611" w:rsidP="008A22D4">
                <w:pPr>
                  <w:pStyle w:val="Listenabsatz"/>
                  <w:numPr>
                    <w:ilvl w:val="0"/>
                    <w:numId w:val="3"/>
                  </w:numPr>
                  <w:spacing w:before="20" w:after="20" w:line="240" w:lineRule="auto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6E3239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Diagnose(n), die die EAP begründen</w:t>
                </w:r>
              </w:p>
            </w:tc>
            <w:tc>
              <w:tcPr>
                <w:tcW w:w="79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89DB76" w14:textId="77777777" w:rsidR="009D1611" w:rsidRPr="00F97F6C" w:rsidRDefault="009D1611" w:rsidP="008A22D4">
                <w:pPr>
                  <w:spacing w:before="20" w:after="20"/>
                  <w:rPr>
                    <w:sz w:val="18"/>
                    <w:szCs w:val="18"/>
                  </w:rPr>
                </w:pPr>
                <w:r w:rsidRPr="00F97F6C">
                  <w:rPr>
                    <w:sz w:val="18"/>
                    <w:szCs w:val="18"/>
                  </w:rPr>
                  <w:t>ICD 10</w:t>
                </w:r>
              </w:p>
            </w:tc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B52C9D" w14:textId="77777777" w:rsidR="009D1611" w:rsidRPr="00F97F6C" w:rsidRDefault="009D1611" w:rsidP="008A22D4">
                <w:pPr>
                  <w:spacing w:before="20" w:after="20"/>
                  <w:rPr>
                    <w:sz w:val="18"/>
                    <w:szCs w:val="18"/>
                  </w:rPr>
                </w:pPr>
                <w:r w:rsidRPr="00F97F6C">
                  <w:rPr>
                    <w:sz w:val="18"/>
                    <w:szCs w:val="18"/>
                  </w:rPr>
                  <w:t>OP-Datum</w:t>
                </w:r>
              </w:p>
            </w:tc>
            <w:tc>
              <w:tcPr>
                <w:tcW w:w="3345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7D4858" w14:textId="77777777" w:rsidR="009D1611" w:rsidRPr="00F97F6C" w:rsidRDefault="009D1611" w:rsidP="008A22D4">
                <w:pPr>
                  <w:spacing w:before="20" w:after="20"/>
                  <w:rPr>
                    <w:sz w:val="18"/>
                    <w:szCs w:val="18"/>
                  </w:rPr>
                </w:pPr>
                <w:r w:rsidRPr="00F97F6C">
                  <w:rPr>
                    <w:sz w:val="18"/>
                    <w:szCs w:val="18"/>
                  </w:rPr>
                  <w:t>Art der Versorgung</w:t>
                </w:r>
              </w:p>
            </w:tc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514D327B" w14:textId="77777777" w:rsidR="009D1611" w:rsidRPr="00F97F6C" w:rsidRDefault="009D1611" w:rsidP="008A22D4">
                <w:pPr>
                  <w:spacing w:before="20" w:after="20"/>
                  <w:rPr>
                    <w:sz w:val="18"/>
                    <w:szCs w:val="18"/>
                  </w:rPr>
                </w:pPr>
                <w:r w:rsidRPr="00F97F6C">
                  <w:rPr>
                    <w:sz w:val="18"/>
                    <w:szCs w:val="18"/>
                  </w:rPr>
                  <w:t>AO-Klass.</w:t>
                </w:r>
              </w:p>
            </w:tc>
          </w:tr>
          <w:tr w:rsidR="009D1611" w14:paraId="5690C0AF" w14:textId="77777777" w:rsidTr="00550D88">
            <w:tc>
              <w:tcPr>
                <w:tcW w:w="3572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id w:val="2055809722"/>
                  <w:placeholder>
                    <w:docPart w:val="8794E134F9E44054B3C1A6B5608229E3"/>
                  </w:placeholder>
                  <w:showingPlcHdr/>
                </w:sdtPr>
                <w:sdtContent>
                  <w:p w14:paraId="3E21346B" w14:textId="16666311" w:rsidR="009D1611" w:rsidRDefault="00E72D16" w:rsidP="008A22D4">
                    <w:pPr>
                      <w:pStyle w:val="FormatvorlageListenabsatz9Pt"/>
                      <w:numPr>
                        <w:ilvl w:val="0"/>
                        <w:numId w:val="4"/>
                      </w:numPr>
                      <w:spacing w:before="20" w:after="60" w:line="240" w:lineRule="auto"/>
                      <w:contextualSpacing w:val="0"/>
                    </w:pPr>
                    <w:r w:rsidRPr="008F65DD">
                      <w:rPr>
                        <w:rStyle w:val="FormatvorlagePlatzhaltertext9PtRot"/>
                      </w:rPr>
                      <w:t>[…]</w:t>
                    </w:r>
                  </w:p>
                </w:sdtContent>
              </w:sdt>
              <w:sdt>
                <w:sdtPr>
                  <w:id w:val="-1602483955"/>
                  <w:placeholder>
                    <w:docPart w:val="6EB30E5DBAA8440098AE4A09BFCC7A94"/>
                  </w:placeholder>
                  <w:showingPlcHdr/>
                </w:sdtPr>
                <w:sdtContent>
                  <w:p w14:paraId="70F34EDA" w14:textId="46ADCCA9" w:rsidR="00E72D16" w:rsidRDefault="00E72D16" w:rsidP="00550D88">
                    <w:pPr>
                      <w:pStyle w:val="FormatvorlageListenabsatz9Pt"/>
                      <w:numPr>
                        <w:ilvl w:val="0"/>
                        <w:numId w:val="4"/>
                      </w:numPr>
                      <w:spacing w:after="60" w:line="240" w:lineRule="auto"/>
                      <w:contextualSpacing w:val="0"/>
                    </w:pPr>
                    <w:r w:rsidRPr="008F65DD">
                      <w:rPr>
                        <w:rStyle w:val="FormatvorlagePlatzhaltertext9PtRot"/>
                      </w:rPr>
                      <w:t>[…]</w:t>
                    </w:r>
                  </w:p>
                </w:sdtContent>
              </w:sdt>
              <w:sdt>
                <w:sdtPr>
                  <w:id w:val="628356958"/>
                  <w:placeholder>
                    <w:docPart w:val="3863253300C548698AA0F91D0082D9BF"/>
                  </w:placeholder>
                  <w:showingPlcHdr/>
                </w:sdtPr>
                <w:sdtContent>
                  <w:p w14:paraId="149151B4" w14:textId="23ED512D" w:rsidR="00E72D16" w:rsidRDefault="00E72D16" w:rsidP="00550D88">
                    <w:pPr>
                      <w:pStyle w:val="FormatvorlageListenabsatz9Pt"/>
                      <w:numPr>
                        <w:ilvl w:val="0"/>
                        <w:numId w:val="4"/>
                      </w:numPr>
                      <w:spacing w:after="60" w:line="240" w:lineRule="auto"/>
                      <w:contextualSpacing w:val="0"/>
                    </w:pPr>
                    <w:r w:rsidRPr="008F65DD">
                      <w:rPr>
                        <w:rStyle w:val="FormatvorlagePlatzhaltertext9PtRot"/>
                      </w:rPr>
                      <w:t>[…]</w:t>
                    </w:r>
                  </w:p>
                </w:sdtContent>
              </w:sdt>
              <w:sdt>
                <w:sdtPr>
                  <w:id w:val="-208108973"/>
                  <w:placeholder>
                    <w:docPart w:val="A9B344EAF5874A4FBBA47007F384B79E"/>
                  </w:placeholder>
                  <w:showingPlcHdr/>
                </w:sdtPr>
                <w:sdtContent>
                  <w:p w14:paraId="47B16FCD" w14:textId="5940F07F" w:rsidR="009D1611" w:rsidRPr="00E72D16" w:rsidRDefault="00E72D16" w:rsidP="006E3239">
                    <w:pPr>
                      <w:pStyle w:val="FormatvorlageListenabsatz9Pt"/>
                      <w:numPr>
                        <w:ilvl w:val="0"/>
                        <w:numId w:val="4"/>
                      </w:numPr>
                      <w:spacing w:after="60" w:line="240" w:lineRule="auto"/>
                      <w:contextualSpacing w:val="0"/>
                      <w:rPr>
                        <w:rFonts w:cs="Arial"/>
                        <w:szCs w:val="18"/>
                      </w:rPr>
                    </w:pPr>
                    <w:r w:rsidRPr="008F65DD">
                      <w:rPr>
                        <w:rStyle w:val="FormatvorlagePlatzhaltertext9PtRot"/>
                      </w:rPr>
                      <w:t>[…]</w:t>
                    </w:r>
                  </w:p>
                </w:sdtContent>
              </w:sdt>
            </w:tc>
            <w:tc>
              <w:tcPr>
                <w:tcW w:w="7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sz w:val="18"/>
                  </w:rPr>
                  <w:id w:val="-1138573388"/>
                  <w:placeholder>
                    <w:docPart w:val="D8391F38DFB146F48D567072D3A689AA"/>
                  </w:placeholder>
                  <w:showingPlcHdr/>
                </w:sdtPr>
                <w:sdtContent>
                  <w:p w14:paraId="3D119FFB" w14:textId="77777777" w:rsidR="009D1611" w:rsidRPr="00D47143" w:rsidRDefault="00E72D16" w:rsidP="008A22D4">
                    <w:pPr>
                      <w:spacing w:before="20" w:after="60"/>
                      <w:rPr>
                        <w:sz w:val="18"/>
                      </w:rPr>
                    </w:pPr>
                    <w:r w:rsidRPr="008F65DD">
                      <w:rPr>
                        <w:rStyle w:val="FormatvorlagePlatzhaltertext9PtRot"/>
                      </w:rPr>
                      <w:t>[…]</w:t>
                    </w:r>
                  </w:p>
                </w:sdtContent>
              </w:sdt>
              <w:sdt>
                <w:sdtPr>
                  <w:rPr>
                    <w:sz w:val="18"/>
                  </w:rPr>
                  <w:id w:val="-1682880812"/>
                  <w:placeholder>
                    <w:docPart w:val="0A46641128744F8886AC624F27A00888"/>
                  </w:placeholder>
                  <w:showingPlcHdr/>
                </w:sdtPr>
                <w:sdtContent>
                  <w:p w14:paraId="7A744F9F" w14:textId="77777777" w:rsidR="00E72D16" w:rsidRPr="00D47143" w:rsidRDefault="00E72D16" w:rsidP="00550D88">
                    <w:pPr>
                      <w:spacing w:after="60"/>
                      <w:rPr>
                        <w:sz w:val="18"/>
                      </w:rPr>
                    </w:pPr>
                    <w:r w:rsidRPr="008F65DD">
                      <w:rPr>
                        <w:rStyle w:val="FormatvorlagePlatzhaltertext9PtRot"/>
                      </w:rPr>
                      <w:t>[…]</w:t>
                    </w:r>
                  </w:p>
                </w:sdtContent>
              </w:sdt>
              <w:sdt>
                <w:sdtPr>
                  <w:rPr>
                    <w:sz w:val="18"/>
                  </w:rPr>
                  <w:id w:val="1527603298"/>
                  <w:placeholder>
                    <w:docPart w:val="DA74EEC5C3134B31B693A1C0DF751712"/>
                  </w:placeholder>
                  <w:showingPlcHdr/>
                </w:sdtPr>
                <w:sdtContent>
                  <w:p w14:paraId="062A0D2D" w14:textId="77777777" w:rsidR="00E72D16" w:rsidRPr="00D47143" w:rsidRDefault="00E72D16" w:rsidP="00550D88">
                    <w:pPr>
                      <w:spacing w:after="60"/>
                      <w:rPr>
                        <w:sz w:val="18"/>
                      </w:rPr>
                    </w:pPr>
                    <w:r w:rsidRPr="008F65DD">
                      <w:rPr>
                        <w:rStyle w:val="FormatvorlagePlatzhaltertext9PtRot"/>
                      </w:rPr>
                      <w:t>[…]</w:t>
                    </w:r>
                  </w:p>
                </w:sdtContent>
              </w:sdt>
              <w:sdt>
                <w:sdtPr>
                  <w:rPr>
                    <w:sz w:val="18"/>
                  </w:rPr>
                  <w:id w:val="1749308949"/>
                  <w:placeholder>
                    <w:docPart w:val="B2E2FEAC37E44558A6324E5D0579C9A0"/>
                  </w:placeholder>
                  <w:showingPlcHdr/>
                </w:sdtPr>
                <w:sdtContent>
                  <w:p w14:paraId="7D1AD6D9" w14:textId="5AE20A71" w:rsidR="00E72D16" w:rsidRPr="00D47143" w:rsidRDefault="00E72D16" w:rsidP="00550D88">
                    <w:pPr>
                      <w:spacing w:after="60"/>
                      <w:rPr>
                        <w:sz w:val="18"/>
                        <w:szCs w:val="18"/>
                      </w:rPr>
                    </w:pPr>
                    <w:r w:rsidRPr="008F65DD">
                      <w:rPr>
                        <w:rStyle w:val="FormatvorlagePlatzhaltertext9PtRot"/>
                      </w:rPr>
                      <w:t>[…]</w:t>
                    </w:r>
                  </w:p>
                </w:sdtContent>
              </w:sdt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sz w:val="18"/>
                  </w:rPr>
                  <w:id w:val="-492264487"/>
                  <w:placeholder>
                    <w:docPart w:val="C295BE53F68743D584E5EDF74BB7A00B"/>
                  </w:placeholder>
                  <w:showingPlcHdr/>
                </w:sdtPr>
                <w:sdtContent>
                  <w:p w14:paraId="67B3EFC0" w14:textId="77777777" w:rsidR="009D1611" w:rsidRPr="00D47143" w:rsidRDefault="00E72D16" w:rsidP="008A22D4">
                    <w:pPr>
                      <w:spacing w:before="20" w:after="60"/>
                      <w:rPr>
                        <w:sz w:val="18"/>
                      </w:rPr>
                    </w:pPr>
                    <w:r w:rsidRPr="008F65DD">
                      <w:rPr>
                        <w:rStyle w:val="FormatvorlagePlatzhaltertext9PtRot"/>
                      </w:rPr>
                      <w:t>[…]</w:t>
                    </w:r>
                  </w:p>
                </w:sdtContent>
              </w:sdt>
              <w:sdt>
                <w:sdtPr>
                  <w:rPr>
                    <w:sz w:val="18"/>
                  </w:rPr>
                  <w:id w:val="-112979499"/>
                  <w:placeholder>
                    <w:docPart w:val="3C0BB03C7EF14613A7AAA11F6E13D2F3"/>
                  </w:placeholder>
                  <w:showingPlcHdr/>
                </w:sdtPr>
                <w:sdtContent>
                  <w:p w14:paraId="6B3F01D2" w14:textId="77777777" w:rsidR="00E72D16" w:rsidRPr="00D47143" w:rsidRDefault="00E72D16" w:rsidP="00550D88">
                    <w:pPr>
                      <w:spacing w:after="60"/>
                      <w:rPr>
                        <w:sz w:val="18"/>
                      </w:rPr>
                    </w:pPr>
                    <w:r w:rsidRPr="008F65DD">
                      <w:rPr>
                        <w:rStyle w:val="FormatvorlagePlatzhaltertext9PtRot"/>
                      </w:rPr>
                      <w:t>[…]</w:t>
                    </w:r>
                  </w:p>
                </w:sdtContent>
              </w:sdt>
              <w:sdt>
                <w:sdtPr>
                  <w:rPr>
                    <w:sz w:val="18"/>
                  </w:rPr>
                  <w:id w:val="-1702627872"/>
                  <w:placeholder>
                    <w:docPart w:val="7985ADE5685F4546B8AB176DB935C03D"/>
                  </w:placeholder>
                  <w:showingPlcHdr/>
                </w:sdtPr>
                <w:sdtContent>
                  <w:p w14:paraId="12592CEA" w14:textId="77777777" w:rsidR="00E72D16" w:rsidRPr="00D47143" w:rsidRDefault="00E72D16" w:rsidP="00550D88">
                    <w:pPr>
                      <w:spacing w:after="60"/>
                      <w:rPr>
                        <w:sz w:val="18"/>
                      </w:rPr>
                    </w:pPr>
                    <w:r w:rsidRPr="008F65DD">
                      <w:rPr>
                        <w:rStyle w:val="FormatvorlagePlatzhaltertext9PtRot"/>
                      </w:rPr>
                      <w:t>[…]</w:t>
                    </w:r>
                  </w:p>
                </w:sdtContent>
              </w:sdt>
              <w:sdt>
                <w:sdtPr>
                  <w:rPr>
                    <w:sz w:val="18"/>
                  </w:rPr>
                  <w:id w:val="-769860439"/>
                  <w:placeholder>
                    <w:docPart w:val="ECC9DE345D8043A194CE3C671AE9EE4F"/>
                  </w:placeholder>
                  <w:showingPlcHdr/>
                </w:sdtPr>
                <w:sdtContent>
                  <w:p w14:paraId="09B138B3" w14:textId="4E10FB2E" w:rsidR="00E72D16" w:rsidRPr="00D47143" w:rsidRDefault="00E72D16" w:rsidP="00550D88">
                    <w:pPr>
                      <w:spacing w:after="60"/>
                      <w:rPr>
                        <w:sz w:val="18"/>
                        <w:szCs w:val="18"/>
                      </w:rPr>
                    </w:pPr>
                    <w:r w:rsidRPr="008F65DD">
                      <w:rPr>
                        <w:rStyle w:val="FormatvorlagePlatzhaltertext9PtRot"/>
                      </w:rPr>
                      <w:t>[…]</w:t>
                    </w:r>
                  </w:p>
                </w:sdtContent>
              </w:sdt>
            </w:tc>
            <w:tc>
              <w:tcPr>
                <w:tcW w:w="33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sz w:val="18"/>
                  </w:rPr>
                  <w:id w:val="-14626137"/>
                  <w:placeholder>
                    <w:docPart w:val="842A2E2562C04BA08C3A6ADA77390A72"/>
                  </w:placeholder>
                  <w:showingPlcHdr/>
                </w:sdtPr>
                <w:sdtContent>
                  <w:p w14:paraId="4C6377E5" w14:textId="77777777" w:rsidR="009D1611" w:rsidRPr="00D47143" w:rsidRDefault="00E72D16" w:rsidP="008A22D4">
                    <w:pPr>
                      <w:spacing w:before="20" w:after="60"/>
                      <w:rPr>
                        <w:sz w:val="18"/>
                      </w:rPr>
                    </w:pPr>
                    <w:r w:rsidRPr="008F65DD">
                      <w:rPr>
                        <w:rStyle w:val="FormatvorlagePlatzhaltertext9PtRot"/>
                      </w:rPr>
                      <w:t>[…]</w:t>
                    </w:r>
                  </w:p>
                </w:sdtContent>
              </w:sdt>
              <w:sdt>
                <w:sdtPr>
                  <w:rPr>
                    <w:sz w:val="18"/>
                  </w:rPr>
                  <w:id w:val="2057898727"/>
                  <w:placeholder>
                    <w:docPart w:val="95D2D4DB474342B98EF5459F7985ACFB"/>
                  </w:placeholder>
                  <w:showingPlcHdr/>
                </w:sdtPr>
                <w:sdtContent>
                  <w:p w14:paraId="3B4904DA" w14:textId="77777777" w:rsidR="00E72D16" w:rsidRPr="00D47143" w:rsidRDefault="00E72D16" w:rsidP="00550D88">
                    <w:pPr>
                      <w:spacing w:after="60"/>
                      <w:rPr>
                        <w:sz w:val="18"/>
                      </w:rPr>
                    </w:pPr>
                    <w:r w:rsidRPr="008F65DD">
                      <w:rPr>
                        <w:rStyle w:val="FormatvorlagePlatzhaltertext9PtRot"/>
                      </w:rPr>
                      <w:t>[…]</w:t>
                    </w:r>
                  </w:p>
                </w:sdtContent>
              </w:sdt>
              <w:sdt>
                <w:sdtPr>
                  <w:rPr>
                    <w:sz w:val="18"/>
                  </w:rPr>
                  <w:id w:val="-696395220"/>
                  <w:placeholder>
                    <w:docPart w:val="9212BC6AAF584EB28DD953EEC0CD6681"/>
                  </w:placeholder>
                  <w:showingPlcHdr/>
                </w:sdtPr>
                <w:sdtContent>
                  <w:p w14:paraId="4BA9DE06" w14:textId="77777777" w:rsidR="00E72D16" w:rsidRPr="00D47143" w:rsidRDefault="00E72D16" w:rsidP="00550D88">
                    <w:pPr>
                      <w:spacing w:after="60"/>
                      <w:rPr>
                        <w:sz w:val="18"/>
                      </w:rPr>
                    </w:pPr>
                    <w:r w:rsidRPr="008F65DD">
                      <w:rPr>
                        <w:rStyle w:val="FormatvorlagePlatzhaltertext9PtRot"/>
                      </w:rPr>
                      <w:t>[…]</w:t>
                    </w:r>
                  </w:p>
                </w:sdtContent>
              </w:sdt>
              <w:sdt>
                <w:sdtPr>
                  <w:rPr>
                    <w:sz w:val="18"/>
                  </w:rPr>
                  <w:id w:val="1464699726"/>
                  <w:placeholder>
                    <w:docPart w:val="B8E1FAF31BA5490288233B8D3B27BF04"/>
                  </w:placeholder>
                  <w:showingPlcHdr/>
                </w:sdtPr>
                <w:sdtContent>
                  <w:p w14:paraId="6ED8D3DC" w14:textId="3DAEB004" w:rsidR="00E72D16" w:rsidRPr="006E3239" w:rsidRDefault="00E72D16" w:rsidP="00550D88">
                    <w:pPr>
                      <w:spacing w:after="60"/>
                      <w:rPr>
                        <w:sz w:val="18"/>
                        <w:szCs w:val="18"/>
                      </w:rPr>
                    </w:pPr>
                    <w:r w:rsidRPr="008F65DD">
                      <w:rPr>
                        <w:rStyle w:val="FormatvorlagePlatzhaltertext9PtRot"/>
                      </w:rPr>
                      <w:t>[…]</w:t>
                    </w:r>
                  </w:p>
                </w:sdtContent>
              </w:sdt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sdt>
                <w:sdtPr>
                  <w:rPr>
                    <w:sz w:val="18"/>
                  </w:rPr>
                  <w:id w:val="597682598"/>
                  <w:placeholder>
                    <w:docPart w:val="4620E6E44A4A42BF98A6E755B327FA70"/>
                  </w:placeholder>
                  <w:showingPlcHdr/>
                </w:sdtPr>
                <w:sdtContent>
                  <w:p w14:paraId="58529D05" w14:textId="77777777" w:rsidR="009D1611" w:rsidRPr="00D47143" w:rsidRDefault="00E72D16" w:rsidP="008A22D4">
                    <w:pPr>
                      <w:spacing w:before="20" w:after="60"/>
                      <w:rPr>
                        <w:sz w:val="18"/>
                      </w:rPr>
                    </w:pPr>
                    <w:r w:rsidRPr="008F65DD">
                      <w:rPr>
                        <w:rStyle w:val="FormatvorlagePlatzhaltertext9PtRot"/>
                      </w:rPr>
                      <w:t>[…]</w:t>
                    </w:r>
                  </w:p>
                </w:sdtContent>
              </w:sdt>
              <w:sdt>
                <w:sdtPr>
                  <w:rPr>
                    <w:sz w:val="18"/>
                  </w:rPr>
                  <w:id w:val="-1772614950"/>
                  <w:placeholder>
                    <w:docPart w:val="3388EA78DF284012BB28944C4620B15B"/>
                  </w:placeholder>
                  <w:showingPlcHdr/>
                </w:sdtPr>
                <w:sdtContent>
                  <w:p w14:paraId="50F04679" w14:textId="77777777" w:rsidR="00E72D16" w:rsidRPr="00D47143" w:rsidRDefault="00E72D16" w:rsidP="00550D88">
                    <w:pPr>
                      <w:spacing w:after="60"/>
                      <w:rPr>
                        <w:sz w:val="18"/>
                      </w:rPr>
                    </w:pPr>
                    <w:r w:rsidRPr="008F65DD">
                      <w:rPr>
                        <w:rStyle w:val="FormatvorlagePlatzhaltertext9PtRot"/>
                      </w:rPr>
                      <w:t>[…]</w:t>
                    </w:r>
                  </w:p>
                </w:sdtContent>
              </w:sdt>
              <w:sdt>
                <w:sdtPr>
                  <w:rPr>
                    <w:sz w:val="18"/>
                  </w:rPr>
                  <w:id w:val="1809130542"/>
                  <w:placeholder>
                    <w:docPart w:val="01C4C8CB7D2D4260ADC5A1D24081AD64"/>
                  </w:placeholder>
                  <w:showingPlcHdr/>
                </w:sdtPr>
                <w:sdtContent>
                  <w:p w14:paraId="3EBDF9C1" w14:textId="77777777" w:rsidR="00E72D16" w:rsidRPr="00D47143" w:rsidRDefault="00E72D16" w:rsidP="00550D88">
                    <w:pPr>
                      <w:spacing w:after="60"/>
                      <w:rPr>
                        <w:sz w:val="18"/>
                      </w:rPr>
                    </w:pPr>
                    <w:r w:rsidRPr="008F65DD">
                      <w:rPr>
                        <w:rStyle w:val="FormatvorlagePlatzhaltertext9PtRot"/>
                      </w:rPr>
                      <w:t>[…]</w:t>
                    </w:r>
                  </w:p>
                </w:sdtContent>
              </w:sdt>
              <w:sdt>
                <w:sdtPr>
                  <w:rPr>
                    <w:sz w:val="18"/>
                  </w:rPr>
                  <w:id w:val="-2020226541"/>
                  <w:placeholder>
                    <w:docPart w:val="832058FF6F114B7F9D79A0179A5FE236"/>
                  </w:placeholder>
                  <w:showingPlcHdr/>
                </w:sdtPr>
                <w:sdtContent>
                  <w:p w14:paraId="0F449EE7" w14:textId="54339BFF" w:rsidR="00E72D16" w:rsidRPr="006E3239" w:rsidRDefault="00E72D16" w:rsidP="00550D88">
                    <w:pPr>
                      <w:spacing w:after="60"/>
                      <w:rPr>
                        <w:sz w:val="18"/>
                        <w:szCs w:val="18"/>
                      </w:rPr>
                    </w:pPr>
                    <w:r w:rsidRPr="008F65DD">
                      <w:rPr>
                        <w:rStyle w:val="FormatvorlagePlatzhaltertext9PtRot"/>
                      </w:rPr>
                      <w:t>[…]</w:t>
                    </w:r>
                  </w:p>
                </w:sdtContent>
              </w:sdt>
            </w:tc>
          </w:tr>
        </w:tbl>
        <w:tbl>
          <w:tblPr>
            <w:tblW w:w="9979" w:type="dxa"/>
            <w:tblLayout w:type="fixed"/>
            <w:tblCellMar>
              <w:left w:w="57" w:type="dxa"/>
              <w:right w:w="57" w:type="dxa"/>
            </w:tblCellMar>
            <w:tblLook w:val="0000" w:firstRow="0" w:lastRow="0" w:firstColumn="0" w:lastColumn="0" w:noHBand="0" w:noVBand="0"/>
          </w:tblPr>
          <w:tblGrid>
            <w:gridCol w:w="1241"/>
            <w:gridCol w:w="733"/>
            <w:gridCol w:w="58"/>
            <w:gridCol w:w="623"/>
            <w:gridCol w:w="680"/>
            <w:gridCol w:w="738"/>
            <w:gridCol w:w="456"/>
            <w:gridCol w:w="1415"/>
            <w:gridCol w:w="1759"/>
            <w:gridCol w:w="2276"/>
          </w:tblGrid>
          <w:tr w:rsidR="006C5E3A" w14:paraId="4664D538" w14:textId="77777777" w:rsidTr="006E3239">
            <w:tc>
              <w:tcPr>
                <w:tcW w:w="1974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</w:tcBorders>
              </w:tcPr>
              <w:p w14:paraId="6BB19513" w14:textId="5C1B7243" w:rsidR="008D0980" w:rsidRPr="006E3239" w:rsidRDefault="008D0980" w:rsidP="008A22D4">
                <w:pPr>
                  <w:pStyle w:val="Listenabsatz"/>
                  <w:numPr>
                    <w:ilvl w:val="0"/>
                    <w:numId w:val="3"/>
                  </w:numPr>
                  <w:spacing w:before="20" w:after="20" w:line="240" w:lineRule="auto"/>
                  <w:rPr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Beigefügt ist</w:t>
                </w:r>
                <w:r w:rsidR="00435A4C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/sind:</w:t>
                </w:r>
              </w:p>
            </w:tc>
            <w:tc>
              <w:tcPr>
                <w:tcW w:w="1361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6B0F636" w14:textId="551B7E10" w:rsidR="008D0980" w:rsidRPr="006E3239" w:rsidRDefault="00000000" w:rsidP="00D20B72">
                <w:pPr>
                  <w:spacing w:after="20"/>
                  <w:rPr>
                    <w:rFonts w:cs="Arial"/>
                    <w:sz w:val="18"/>
                    <w:szCs w:val="18"/>
                  </w:rPr>
                </w:pPr>
                <w:sdt>
                  <w:sdtPr>
                    <w:rPr>
                      <w:rFonts w:cs="Arial"/>
                      <w:sz w:val="18"/>
                      <w:szCs w:val="18"/>
                    </w:rPr>
                    <w:id w:val="-20539938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D0980" w:rsidRPr="006E3239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8D0980" w:rsidRPr="006E3239">
                  <w:rPr>
                    <w:rFonts w:cs="Arial"/>
                    <w:sz w:val="18"/>
                    <w:szCs w:val="18"/>
                  </w:rPr>
                  <w:t xml:space="preserve"> Reha-Plan</w:t>
                </w:r>
              </w:p>
            </w:tc>
            <w:tc>
              <w:tcPr>
                <w:tcW w:w="4368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DE23648" w14:textId="40AE53E6" w:rsidR="008D0980" w:rsidRPr="006E3239" w:rsidRDefault="00000000" w:rsidP="00D20B72">
                <w:pPr>
                  <w:spacing w:after="20"/>
                  <w:rPr>
                    <w:rFonts w:cs="Arial"/>
                    <w:sz w:val="18"/>
                    <w:szCs w:val="18"/>
                  </w:rPr>
                </w:pPr>
                <w:sdt>
                  <w:sdtPr>
                    <w:rPr>
                      <w:rFonts w:cs="Arial"/>
                      <w:sz w:val="18"/>
                      <w:szCs w:val="18"/>
                    </w:rPr>
                    <w:id w:val="-4243414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D0980" w:rsidRPr="006E3239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8D0980" w:rsidRPr="006E3239">
                  <w:rPr>
                    <w:rFonts w:cs="Arial"/>
                    <w:sz w:val="18"/>
                    <w:szCs w:val="18"/>
                  </w:rPr>
                  <w:t xml:space="preserve"> Vorbefunde (Entlassungsbericht, OP-Bericht usw.)</w:t>
                </w:r>
              </w:p>
            </w:tc>
            <w:tc>
              <w:tcPr>
                <w:tcW w:w="2276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0A4938A2" w14:textId="00BD661E" w:rsidR="008D0980" w:rsidRPr="006E3239" w:rsidRDefault="00000000" w:rsidP="00D20B72">
                <w:pPr>
                  <w:spacing w:after="20"/>
                  <w:rPr>
                    <w:rFonts w:cs="Arial"/>
                    <w:sz w:val="18"/>
                    <w:szCs w:val="18"/>
                  </w:rPr>
                </w:pPr>
                <w:sdt>
                  <w:sdtPr>
                    <w:rPr>
                      <w:rFonts w:cs="Arial"/>
                      <w:sz w:val="18"/>
                      <w:szCs w:val="18"/>
                    </w:rPr>
                    <w:id w:val="6033797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D0980" w:rsidRPr="006E3239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8D0980" w:rsidRPr="006E3239">
                  <w:rPr>
                    <w:rFonts w:cs="Arial"/>
                    <w:sz w:val="18"/>
                    <w:szCs w:val="18"/>
                  </w:rPr>
                  <w:t xml:space="preserve"> D-Arzt-Bericht (F 1000)</w:t>
                </w:r>
              </w:p>
            </w:tc>
          </w:tr>
          <w:tr w:rsidR="007F35C8" w14:paraId="592A98BF" w14:textId="77777777" w:rsidTr="007F35C8">
            <w:tc>
              <w:tcPr>
                <w:tcW w:w="9979" w:type="dxa"/>
                <w:gridSpan w:val="10"/>
                <w:tcBorders>
                  <w:top w:val="single" w:sz="4" w:space="0" w:color="auto"/>
                  <w:left w:val="single" w:sz="12" w:space="0" w:color="auto"/>
                  <w:right w:val="single" w:sz="12" w:space="0" w:color="auto"/>
                </w:tcBorders>
              </w:tcPr>
              <w:p w14:paraId="7ECA7BF1" w14:textId="2120D5DD" w:rsidR="004A2BD9" w:rsidRDefault="004A2BD9" w:rsidP="008A22D4">
                <w:pPr>
                  <w:pStyle w:val="Listenabsatz"/>
                  <w:numPr>
                    <w:ilvl w:val="0"/>
                    <w:numId w:val="3"/>
                  </w:numPr>
                  <w:spacing w:before="20" w:after="20" w:line="240" w:lineRule="auto"/>
                </w:pPr>
                <w: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Weitere Diagnose(n) und Kontextfaktoren (Freitext und ICD 10), die für die EAP relevant sein können</w:t>
                </w:r>
              </w:p>
            </w:tc>
          </w:tr>
          <w:tr w:rsidR="007F35C8" w14:paraId="0138480B" w14:textId="77777777" w:rsidTr="007F35C8">
            <w:sdt>
              <w:sdtPr>
                <w:rPr>
                  <w:sz w:val="18"/>
                </w:rPr>
                <w:id w:val="1371492565"/>
                <w:placeholder>
                  <w:docPart w:val="3D806BA59D20418FA25149FF20A83984"/>
                </w:placeholder>
                <w:showingPlcHdr/>
              </w:sdtPr>
              <w:sdtContent>
                <w:tc>
                  <w:tcPr>
                    <w:tcW w:w="9979" w:type="dxa"/>
                    <w:gridSpan w:val="10"/>
                    <w:tcBorders>
                      <w:left w:val="single" w:sz="12" w:space="0" w:color="auto"/>
                      <w:bottom w:val="single" w:sz="4" w:space="0" w:color="auto"/>
                      <w:right w:val="single" w:sz="12" w:space="0" w:color="auto"/>
                    </w:tcBorders>
                  </w:tcPr>
                  <w:p w14:paraId="0634532C" w14:textId="28153EC8" w:rsidR="00675F06" w:rsidRDefault="00675F06" w:rsidP="006E3239">
                    <w:pPr>
                      <w:spacing w:before="20" w:after="60"/>
                    </w:pPr>
                    <w:r w:rsidRPr="008F65DD">
                      <w:rPr>
                        <w:rStyle w:val="FormatvorlagePlatzhaltertextRot"/>
                      </w:rPr>
                      <w:t>[…]</w:t>
                    </w:r>
                  </w:p>
                </w:tc>
              </w:sdtContent>
            </w:sdt>
          </w:tr>
          <w:tr w:rsidR="00675F06" w14:paraId="79BAD524" w14:textId="77777777" w:rsidTr="006E3239">
            <w:tc>
              <w:tcPr>
                <w:tcW w:w="9979" w:type="dxa"/>
                <w:gridSpan w:val="10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14:paraId="3F2ED7EF" w14:textId="3F87B6A7" w:rsidR="00675F06" w:rsidRPr="006E3239" w:rsidRDefault="00675F06" w:rsidP="008A22D4">
                <w:pPr>
                  <w:pStyle w:val="Listenabsatz"/>
                  <w:numPr>
                    <w:ilvl w:val="0"/>
                    <w:numId w:val="3"/>
                  </w:numPr>
                  <w:spacing w:before="20" w:after="20" w:line="240" w:lineRule="auto"/>
                </w:pPr>
                <w:r w:rsidRPr="006E3239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Therapiehinweise</w:t>
                </w:r>
              </w:p>
              <w:p w14:paraId="3DE5D7AA" w14:textId="4F5BE9C3" w:rsidR="00675F06" w:rsidRPr="00AB7FC8" w:rsidRDefault="00000000" w:rsidP="006E3239">
                <w:pPr>
                  <w:spacing w:before="20" w:after="20"/>
                  <w:ind w:left="284" w:hanging="284"/>
                  <w:rPr>
                    <w:sz w:val="18"/>
                    <w:szCs w:val="18"/>
                  </w:rPr>
                </w:pPr>
                <w:sdt>
                  <w:sdtPr>
                    <w:id w:val="15900486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75F06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96997">
                  <w:tab/>
                </w:r>
                <w:r w:rsidR="00675F06" w:rsidRPr="006E3239">
                  <w:rPr>
                    <w:sz w:val="18"/>
                    <w:szCs w:val="18"/>
                  </w:rPr>
                  <w:t>Stabilitätsgrad (z.</w:t>
                </w:r>
                <w:r w:rsidR="00675F06" w:rsidRPr="00AB7FC8">
                  <w:rPr>
                    <w:sz w:val="18"/>
                    <w:szCs w:val="18"/>
                  </w:rPr>
                  <w:t xml:space="preserve"> B. belastungsstabil </w:t>
                </w:r>
                <w:r w:rsidR="002F357E" w:rsidRPr="00AB7FC8">
                  <w:rPr>
                    <w:sz w:val="18"/>
                    <w:szCs w:val="18"/>
                  </w:rPr>
                  <w:t xml:space="preserve">bis </w:t>
                </w:r>
                <w:r w:rsidR="00675F06" w:rsidRPr="00AB7FC8">
                  <w:rPr>
                    <w:sz w:val="18"/>
                    <w:szCs w:val="18"/>
                  </w:rPr>
                  <w:t>20</w:t>
                </w:r>
                <w:r w:rsidR="00435A4C">
                  <w:rPr>
                    <w:sz w:val="18"/>
                    <w:szCs w:val="18"/>
                  </w:rPr>
                  <w:t> </w:t>
                </w:r>
                <w:r w:rsidR="00675F06" w:rsidRPr="00AB7FC8">
                  <w:rPr>
                    <w:sz w:val="18"/>
                    <w:szCs w:val="18"/>
                  </w:rPr>
                  <w:t>kg):</w:t>
                </w:r>
                <w:r w:rsidR="00C96997" w:rsidRPr="00AB7FC8">
                  <w:rPr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sz w:val="18"/>
                      <w:szCs w:val="18"/>
                    </w:rPr>
                    <w:id w:val="1346671366"/>
                    <w:placeholder>
                      <w:docPart w:val="8123699306914CAA95513A3F22D87C16"/>
                    </w:placeholder>
                    <w:showingPlcHdr/>
                  </w:sdtPr>
                  <w:sdtContent>
                    <w:r w:rsidR="00C96997" w:rsidRPr="008F65DD">
                      <w:rPr>
                        <w:rStyle w:val="FormatvorlagePlatzhaltertext9PtRot"/>
                      </w:rPr>
                      <w:t>[…]</w:t>
                    </w:r>
                  </w:sdtContent>
                </w:sdt>
              </w:p>
              <w:p w14:paraId="49CA3D5E" w14:textId="54D68A48" w:rsidR="00675F06" w:rsidRPr="006E3239" w:rsidRDefault="00000000" w:rsidP="006E3239">
                <w:pPr>
                  <w:spacing w:before="20" w:after="20"/>
                  <w:ind w:left="284" w:hanging="284"/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14636084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75F06" w:rsidRPr="006E3239">
                      <w:rPr>
                        <w:rFonts w:ascii="MS Gothic" w:eastAsia="MS Gothic" w:hAnsi="MS Gothic"/>
                        <w:sz w:val="18"/>
                        <w:szCs w:val="18"/>
                      </w:rPr>
                      <w:t>☐</w:t>
                    </w:r>
                  </w:sdtContent>
                </w:sdt>
                <w:r w:rsidR="00C96997" w:rsidRPr="006E3239">
                  <w:rPr>
                    <w:sz w:val="18"/>
                    <w:szCs w:val="18"/>
                  </w:rPr>
                  <w:tab/>
                </w:r>
                <w:r w:rsidR="00675F06" w:rsidRPr="006E3239">
                  <w:rPr>
                    <w:sz w:val="18"/>
                    <w:szCs w:val="18"/>
                  </w:rPr>
                  <w:t>Weitere Limit</w:t>
                </w:r>
                <w:r w:rsidR="00435A4C">
                  <w:rPr>
                    <w:sz w:val="18"/>
                    <w:szCs w:val="18"/>
                  </w:rPr>
                  <w:t>ierungen</w:t>
                </w:r>
                <w:r w:rsidR="00675F06" w:rsidRPr="006E3239">
                  <w:rPr>
                    <w:sz w:val="18"/>
                    <w:szCs w:val="18"/>
                  </w:rPr>
                  <w:t xml:space="preserve"> (z. B. Bewegungsausmaß):</w:t>
                </w:r>
                <w:r w:rsidR="00C96997" w:rsidRPr="006E3239">
                  <w:rPr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sz w:val="18"/>
                      <w:szCs w:val="18"/>
                    </w:rPr>
                    <w:id w:val="161975134"/>
                    <w:placeholder>
                      <w:docPart w:val="E0057D8CBB74433FA5C9FCF0005E1B85"/>
                    </w:placeholder>
                    <w:showingPlcHdr/>
                  </w:sdtPr>
                  <w:sdtContent>
                    <w:r w:rsidR="00C96997" w:rsidRPr="008F65DD">
                      <w:rPr>
                        <w:rStyle w:val="FormatvorlagePlatzhaltertext9PtRot"/>
                      </w:rPr>
                      <w:t>[…]</w:t>
                    </w:r>
                  </w:sdtContent>
                </w:sdt>
              </w:p>
              <w:p w14:paraId="53406698" w14:textId="1DA0F4BE" w:rsidR="00675F06" w:rsidRPr="006E3239" w:rsidRDefault="00000000" w:rsidP="006E3239">
                <w:pPr>
                  <w:spacing w:before="20" w:after="20"/>
                  <w:ind w:left="284" w:hanging="284"/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927516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75F06" w:rsidRPr="006E3239">
                      <w:rPr>
                        <w:rFonts w:ascii="MS Gothic" w:eastAsia="MS Gothic" w:hAnsi="MS Gothic"/>
                        <w:sz w:val="18"/>
                        <w:szCs w:val="18"/>
                      </w:rPr>
                      <w:t>☐</w:t>
                    </w:r>
                  </w:sdtContent>
                </w:sdt>
                <w:r w:rsidR="00C96997" w:rsidRPr="006E3239">
                  <w:rPr>
                    <w:sz w:val="18"/>
                    <w:szCs w:val="18"/>
                  </w:rPr>
                  <w:tab/>
                </w:r>
                <w:r w:rsidR="00675F06" w:rsidRPr="006E3239">
                  <w:rPr>
                    <w:sz w:val="18"/>
                    <w:szCs w:val="18"/>
                  </w:rPr>
                  <w:t>Therapieeinschränkende Wunden:</w:t>
                </w:r>
                <w:r w:rsidR="00C96997" w:rsidRPr="006E3239">
                  <w:rPr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sz w:val="18"/>
                      <w:szCs w:val="18"/>
                    </w:rPr>
                    <w:id w:val="-1149443236"/>
                    <w:placeholder>
                      <w:docPart w:val="093F70FBB9374501AA10525FA76D5579"/>
                    </w:placeholder>
                    <w:showingPlcHdr/>
                  </w:sdtPr>
                  <w:sdtContent>
                    <w:r w:rsidR="00C96997" w:rsidRPr="008F65DD">
                      <w:rPr>
                        <w:rStyle w:val="FormatvorlagePlatzhaltertext9PtRot"/>
                      </w:rPr>
                      <w:t>[…]</w:t>
                    </w:r>
                  </w:sdtContent>
                </w:sdt>
              </w:p>
              <w:p w14:paraId="6D85678A" w14:textId="4716E1A1" w:rsidR="00675F06" w:rsidRPr="006E3239" w:rsidRDefault="00000000" w:rsidP="006E3239">
                <w:pPr>
                  <w:spacing w:before="20" w:after="20"/>
                  <w:ind w:left="284" w:hanging="284"/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-4737479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75F06" w:rsidRPr="006E3239">
                      <w:rPr>
                        <w:rFonts w:ascii="MS Gothic" w:eastAsia="MS Gothic" w:hAnsi="MS Gothic"/>
                        <w:sz w:val="18"/>
                        <w:szCs w:val="18"/>
                      </w:rPr>
                      <w:t>☐</w:t>
                    </w:r>
                  </w:sdtContent>
                </w:sdt>
                <w:r w:rsidR="00C96997" w:rsidRPr="006E3239">
                  <w:rPr>
                    <w:sz w:val="18"/>
                    <w:szCs w:val="18"/>
                  </w:rPr>
                  <w:tab/>
                </w:r>
                <w:r w:rsidR="00675F06" w:rsidRPr="006E3239">
                  <w:rPr>
                    <w:sz w:val="18"/>
                    <w:szCs w:val="18"/>
                  </w:rPr>
                  <w:t>Multiresistente Erreger</w:t>
                </w:r>
                <w:r w:rsidR="001B2953">
                  <w:rPr>
                    <w:sz w:val="18"/>
                    <w:szCs w:val="18"/>
                  </w:rPr>
                  <w:t xml:space="preserve"> </w:t>
                </w:r>
                <w:r w:rsidR="001B2953" w:rsidRPr="005933D2">
                  <w:rPr>
                    <w:sz w:val="18"/>
                    <w:szCs w:val="18"/>
                  </w:rPr>
                  <w:t>(</w:t>
                </w:r>
                <w:r w:rsidR="001B2953">
                  <w:rPr>
                    <w:sz w:val="18"/>
                    <w:szCs w:val="18"/>
                  </w:rPr>
                  <w:t>Typ und Lokalisation</w:t>
                </w:r>
                <w:r w:rsidR="001B2953" w:rsidRPr="005933D2">
                  <w:rPr>
                    <w:sz w:val="18"/>
                    <w:szCs w:val="18"/>
                  </w:rPr>
                  <w:t>)</w:t>
                </w:r>
                <w:r w:rsidR="00675F06" w:rsidRPr="006E3239">
                  <w:rPr>
                    <w:sz w:val="18"/>
                    <w:szCs w:val="18"/>
                  </w:rPr>
                  <w:t>:</w:t>
                </w:r>
                <w:r w:rsidR="00C96997" w:rsidRPr="006E3239">
                  <w:rPr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sz w:val="18"/>
                      <w:szCs w:val="18"/>
                    </w:rPr>
                    <w:id w:val="389697224"/>
                    <w:placeholder>
                      <w:docPart w:val="972D8D40040440E7993B2B4A3CF109B3"/>
                    </w:placeholder>
                    <w:showingPlcHdr/>
                  </w:sdtPr>
                  <w:sdtContent>
                    <w:r w:rsidR="00C96997" w:rsidRPr="008F65DD">
                      <w:rPr>
                        <w:rStyle w:val="FormatvorlagePlatzhaltertext9PtRot"/>
                      </w:rPr>
                      <w:t>[…]</w:t>
                    </w:r>
                  </w:sdtContent>
                </w:sdt>
              </w:p>
              <w:p w14:paraId="359B6F79" w14:textId="21EE6669" w:rsidR="00675F06" w:rsidRPr="006E3239" w:rsidRDefault="00000000" w:rsidP="006E3239">
                <w:pPr>
                  <w:spacing w:before="20" w:after="20"/>
                  <w:ind w:left="284" w:hanging="284"/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2177888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75F06" w:rsidRPr="006E3239">
                      <w:rPr>
                        <w:rFonts w:ascii="MS Gothic" w:eastAsia="MS Gothic" w:hAnsi="MS Gothic"/>
                        <w:sz w:val="18"/>
                        <w:szCs w:val="18"/>
                      </w:rPr>
                      <w:t>☐</w:t>
                    </w:r>
                  </w:sdtContent>
                </w:sdt>
                <w:r w:rsidR="00C96997" w:rsidRPr="006E3239">
                  <w:rPr>
                    <w:sz w:val="18"/>
                    <w:szCs w:val="18"/>
                  </w:rPr>
                  <w:tab/>
                </w:r>
                <w:r w:rsidR="00435A4C" w:rsidRPr="009243D6">
                  <w:rPr>
                    <w:sz w:val="18"/>
                    <w:szCs w:val="18"/>
                  </w:rPr>
                  <w:t xml:space="preserve">Sonstige (z. B. orthopädietechnische Versorgung, Sprachbarriere etc.): </w:t>
                </w:r>
                <w:sdt>
                  <w:sdtPr>
                    <w:rPr>
                      <w:sz w:val="18"/>
                      <w:szCs w:val="18"/>
                    </w:rPr>
                    <w:id w:val="-76831319"/>
                    <w:placeholder>
                      <w:docPart w:val="CFFC3E6641E24E1DA53CE4CEEA2C02C2"/>
                    </w:placeholder>
                    <w:showingPlcHdr/>
                  </w:sdtPr>
                  <w:sdtContent>
                    <w:r w:rsidR="00435A4C" w:rsidRPr="008F65DD">
                      <w:rPr>
                        <w:rStyle w:val="FormatvorlagePlatzhaltertext9PtRot"/>
                      </w:rPr>
                      <w:t>[…]</w:t>
                    </w:r>
                  </w:sdtContent>
                </w:sdt>
                <w:r w:rsidR="00435A4C" w:rsidRPr="00AB7FC8" w:rsidDel="00435A4C">
                  <w:rPr>
                    <w:sz w:val="18"/>
                    <w:szCs w:val="18"/>
                  </w:rPr>
                  <w:t xml:space="preserve"> </w:t>
                </w:r>
              </w:p>
              <w:p w14:paraId="7BFB7B6C" w14:textId="13A33916" w:rsidR="00675F06" w:rsidRPr="00675F06" w:rsidRDefault="00000000" w:rsidP="006E3239">
                <w:pPr>
                  <w:spacing w:before="20" w:after="60"/>
                  <w:ind w:left="284" w:hanging="284"/>
                </w:pPr>
                <w:sdt>
                  <w:sdtPr>
                    <w:rPr>
                      <w:sz w:val="18"/>
                      <w:szCs w:val="18"/>
                    </w:rPr>
                    <w:id w:val="-3863295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75F06" w:rsidRPr="006E3239">
                      <w:rPr>
                        <w:rFonts w:ascii="MS Gothic" w:eastAsia="MS Gothic" w:hAnsi="MS Gothic"/>
                        <w:sz w:val="18"/>
                        <w:szCs w:val="18"/>
                      </w:rPr>
                      <w:t>☐</w:t>
                    </w:r>
                  </w:sdtContent>
                </w:sdt>
                <w:r w:rsidR="00C96997" w:rsidRPr="006E3239">
                  <w:rPr>
                    <w:sz w:val="18"/>
                    <w:szCs w:val="18"/>
                  </w:rPr>
                  <w:tab/>
                </w:r>
                <w:r w:rsidR="00435A4C" w:rsidRPr="003F6241">
                  <w:rPr>
                    <w:sz w:val="18"/>
                    <w:szCs w:val="18"/>
                  </w:rPr>
                  <w:t xml:space="preserve">Bitte um </w:t>
                </w:r>
                <w:r w:rsidR="00531621">
                  <w:rPr>
                    <w:sz w:val="18"/>
                    <w:szCs w:val="18"/>
                  </w:rPr>
                  <w:t>telefonische Rücksprache</w:t>
                </w:r>
                <w:r w:rsidR="00531621" w:rsidRPr="003F6241">
                  <w:rPr>
                    <w:sz w:val="18"/>
                    <w:szCs w:val="18"/>
                  </w:rPr>
                  <w:t xml:space="preserve"> durch Therapeutin/Therapeuten</w:t>
                </w:r>
                <w:r w:rsidR="00435A4C" w:rsidRPr="003F6241">
                  <w:rPr>
                    <w:sz w:val="18"/>
                    <w:szCs w:val="18"/>
                  </w:rPr>
                  <w:t xml:space="preserve"> (T</w:t>
                </w:r>
                <w:r w:rsidR="00531621">
                  <w:rPr>
                    <w:sz w:val="18"/>
                    <w:szCs w:val="18"/>
                  </w:rPr>
                  <w:t>elefon-</w:t>
                </w:r>
                <w:r w:rsidR="00435A4C" w:rsidRPr="003F6241">
                  <w:rPr>
                    <w:sz w:val="18"/>
                    <w:szCs w:val="18"/>
                  </w:rPr>
                  <w:t xml:space="preserve">Nr. und Zeitfenster angeben): </w:t>
                </w:r>
                <w:r w:rsidR="00531621">
                  <w:rPr>
                    <w:sz w:val="18"/>
                    <w:szCs w:val="18"/>
                  </w:rPr>
                  <w:br/>
                </w:r>
                <w:sdt>
                  <w:sdtPr>
                    <w:rPr>
                      <w:sz w:val="18"/>
                      <w:szCs w:val="18"/>
                    </w:rPr>
                    <w:id w:val="-1796667802"/>
                    <w:placeholder>
                      <w:docPart w:val="2B2DB1A8CA6741AB8F7D6D3DFAAB0D3E"/>
                    </w:placeholder>
                    <w:showingPlcHdr/>
                  </w:sdtPr>
                  <w:sdtContent>
                    <w:r w:rsidR="00435A4C" w:rsidRPr="008F65DD">
                      <w:rPr>
                        <w:rStyle w:val="FormatvorlagePlatzhaltertext9PtRot"/>
                      </w:rPr>
                      <w:t>[…]</w:t>
                    </w:r>
                  </w:sdtContent>
                </w:sdt>
                <w:r w:rsidR="00435A4C" w:rsidRPr="00AB7FC8">
                  <w:rPr>
                    <w:sz w:val="18"/>
                    <w:szCs w:val="18"/>
                  </w:rPr>
                  <w:t xml:space="preserve"> </w:t>
                </w:r>
              </w:p>
            </w:tc>
          </w:tr>
          <w:tr w:rsidR="00930F9B" w14:paraId="136A3FEC" w14:textId="77777777" w:rsidTr="006E3239">
            <w:tc>
              <w:tcPr>
                <w:tcW w:w="9979" w:type="dxa"/>
                <w:gridSpan w:val="10"/>
                <w:tcBorders>
                  <w:top w:val="single" w:sz="4" w:space="0" w:color="auto"/>
                  <w:left w:val="single" w:sz="12" w:space="0" w:color="auto"/>
                  <w:right w:val="single" w:sz="12" w:space="0" w:color="auto"/>
                </w:tcBorders>
              </w:tcPr>
              <w:p w14:paraId="2EABE483" w14:textId="432B42AF" w:rsidR="00930F9B" w:rsidRDefault="0001684E" w:rsidP="008A22D4">
                <w:pPr>
                  <w:pStyle w:val="Listenabsatz"/>
                  <w:numPr>
                    <w:ilvl w:val="0"/>
                    <w:numId w:val="3"/>
                  </w:numPr>
                  <w:spacing w:before="20" w:after="20" w:line="240" w:lineRule="auto"/>
                </w:pPr>
                <w:r w:rsidRPr="006E3239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 xml:space="preserve">Konkrete </w:t>
                </w:r>
                <w:r w:rsidR="00930F9B" w:rsidRPr="006E3239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Therapieziel</w:t>
                </w:r>
                <w:r w:rsidRPr="006E3239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 xml:space="preserve">e </w:t>
                </w:r>
                <w:r w:rsidRPr="006E3239">
                  <w:rPr>
                    <w:rFonts w:ascii="Arial" w:hAnsi="Arial" w:cs="Arial"/>
                    <w:sz w:val="18"/>
                    <w:szCs w:val="18"/>
                  </w:rPr>
                  <w:t xml:space="preserve">(z. B. </w:t>
                </w:r>
                <w:bookmarkStart w:id="0" w:name="_Hlk123828402"/>
                <w:r w:rsidRPr="006E3239">
                  <w:rPr>
                    <w:rFonts w:ascii="Arial" w:hAnsi="Arial" w:cs="Arial"/>
                    <w:sz w:val="18"/>
                    <w:szCs w:val="18"/>
                  </w:rPr>
                  <w:t>Abtrainieren der Gehstützen, Treppensteigen 1. Etage; ROM 0-0-90° etc.</w:t>
                </w:r>
                <w:bookmarkEnd w:id="0"/>
                <w:r w:rsidRPr="006E3239">
                  <w:rPr>
                    <w:rFonts w:ascii="Arial" w:hAnsi="Arial" w:cs="Arial"/>
                    <w:sz w:val="18"/>
                    <w:szCs w:val="18"/>
                  </w:rPr>
                  <w:t>)</w:t>
                </w:r>
              </w:p>
            </w:tc>
          </w:tr>
          <w:tr w:rsidR="007F35C8" w14:paraId="72E7520E" w14:textId="77777777" w:rsidTr="007F35C8">
            <w:trPr>
              <w:trHeight w:val="600"/>
            </w:trPr>
            <w:sdt>
              <w:sdtPr>
                <w:rPr>
                  <w:sz w:val="18"/>
                </w:rPr>
                <w:id w:val="-263999060"/>
                <w:placeholder>
                  <w:docPart w:val="DB7C25DDD2D9409A867C856D809D67D6"/>
                </w:placeholder>
                <w:showingPlcHdr/>
              </w:sdtPr>
              <w:sdtContent>
                <w:tc>
                  <w:tcPr>
                    <w:tcW w:w="9979" w:type="dxa"/>
                    <w:gridSpan w:val="10"/>
                    <w:tcBorders>
                      <w:left w:val="single" w:sz="12" w:space="0" w:color="auto"/>
                      <w:right w:val="single" w:sz="12" w:space="0" w:color="auto"/>
                    </w:tcBorders>
                  </w:tcPr>
                  <w:p w14:paraId="3AFB2AC4" w14:textId="77777777" w:rsidR="00B65453" w:rsidRDefault="00B65453" w:rsidP="006E3239">
                    <w:pPr>
                      <w:spacing w:before="20" w:after="20"/>
                    </w:pPr>
                    <w:r w:rsidRPr="008F65DD">
                      <w:rPr>
                        <w:rStyle w:val="FormatvorlagePlatzhaltertextRot"/>
                      </w:rPr>
                      <w:t>[…]</w:t>
                    </w:r>
                  </w:p>
                </w:tc>
              </w:sdtContent>
            </w:sdt>
          </w:tr>
          <w:tr w:rsidR="00BA6B63" w14:paraId="4412361B" w14:textId="77777777" w:rsidTr="006E3239">
            <w:tc>
              <w:tcPr>
                <w:tcW w:w="9979" w:type="dxa"/>
                <w:gridSpan w:val="10"/>
                <w:tcBorders>
                  <w:left w:val="single" w:sz="12" w:space="0" w:color="auto"/>
                  <w:right w:val="single" w:sz="12" w:space="0" w:color="auto"/>
                </w:tcBorders>
              </w:tcPr>
              <w:p w14:paraId="0114411F" w14:textId="23EF3B45" w:rsidR="00AB7FC8" w:rsidRPr="00675F06" w:rsidRDefault="00000000" w:rsidP="006E3239">
                <w:pPr>
                  <w:spacing w:before="60" w:after="20"/>
                  <w:ind w:left="284" w:hanging="284"/>
                </w:pPr>
                <w:sdt>
                  <w:sdtPr>
                    <w:rPr>
                      <w:sz w:val="18"/>
                      <w:szCs w:val="18"/>
                    </w:rPr>
                    <w:id w:val="841213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AB7FC8" w:rsidRPr="00C84ADA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AB7FC8" w:rsidRPr="00C84ADA">
                  <w:rPr>
                    <w:sz w:val="18"/>
                    <w:szCs w:val="18"/>
                  </w:rPr>
                  <w:tab/>
                </w:r>
                <w:r w:rsidR="00AB7FC8">
                  <w:rPr>
                    <w:sz w:val="18"/>
                    <w:szCs w:val="18"/>
                  </w:rPr>
                  <w:t>Arbeitsplatzbezogene Therapieziele (z. B. Überkopfarbeit, Bewältigung von langen Gehstrecken, Heben/Tragen</w:t>
                </w:r>
                <w:r w:rsidR="00AB7FC8" w:rsidRPr="00C84ADA">
                  <w:rPr>
                    <w:sz w:val="18"/>
                    <w:szCs w:val="18"/>
                  </w:rPr>
                  <w:t>)</w:t>
                </w:r>
              </w:p>
            </w:tc>
          </w:tr>
          <w:tr w:rsidR="003D2FC2" w14:paraId="79C30D51" w14:textId="77777777" w:rsidTr="006E3239">
            <w:sdt>
              <w:sdtPr>
                <w:rPr>
                  <w:sz w:val="18"/>
                </w:rPr>
                <w:id w:val="1021205804"/>
                <w:placeholder>
                  <w:docPart w:val="6330EA8A2B3C4BE68E2B8E6098288A98"/>
                </w:placeholder>
                <w:showingPlcHdr/>
              </w:sdtPr>
              <w:sdtContent>
                <w:tc>
                  <w:tcPr>
                    <w:tcW w:w="9979" w:type="dxa"/>
                    <w:gridSpan w:val="10"/>
                    <w:tcBorders>
                      <w:left w:val="single" w:sz="12" w:space="0" w:color="auto"/>
                      <w:bottom w:val="single" w:sz="4" w:space="0" w:color="auto"/>
                      <w:right w:val="single" w:sz="12" w:space="0" w:color="auto"/>
                    </w:tcBorders>
                  </w:tcPr>
                  <w:p w14:paraId="57C454D5" w14:textId="77777777" w:rsidR="00F76402" w:rsidRDefault="00F76402" w:rsidP="00550D88">
                    <w:pPr>
                      <w:spacing w:before="20" w:after="60"/>
                    </w:pPr>
                    <w:r w:rsidRPr="008F65DD">
                      <w:rPr>
                        <w:rStyle w:val="FormatvorlagePlatzhaltertextRot"/>
                      </w:rPr>
                      <w:t>[…]</w:t>
                    </w:r>
                  </w:p>
                </w:tc>
              </w:sdtContent>
            </w:sdt>
          </w:tr>
          <w:tr w:rsidR="00D56878" w14:paraId="09AB674A" w14:textId="77777777" w:rsidTr="006E3239">
            <w:tc>
              <w:tcPr>
                <w:tcW w:w="2655" w:type="dxa"/>
                <w:gridSpan w:val="4"/>
                <w:tcBorders>
                  <w:left w:val="single" w:sz="12" w:space="0" w:color="auto"/>
                </w:tcBorders>
              </w:tcPr>
              <w:p w14:paraId="2AE46A85" w14:textId="6C8FFCCC" w:rsidR="00F76402" w:rsidRDefault="00F76402" w:rsidP="008A22D4">
                <w:pPr>
                  <w:pStyle w:val="Listenabsatz"/>
                  <w:numPr>
                    <w:ilvl w:val="0"/>
                    <w:numId w:val="3"/>
                  </w:numPr>
                  <w:spacing w:before="20" w:after="20" w:line="240" w:lineRule="auto"/>
                  <w:contextualSpacing w:val="0"/>
                </w:pPr>
                <w: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Leistungsumfang</w:t>
                </w:r>
              </w:p>
            </w:tc>
            <w:tc>
              <w:tcPr>
                <w:tcW w:w="7324" w:type="dxa"/>
                <w:gridSpan w:val="6"/>
                <w:tcBorders>
                  <w:right w:val="single" w:sz="12" w:space="0" w:color="auto"/>
                </w:tcBorders>
              </w:tcPr>
              <w:p w14:paraId="614CF849" w14:textId="77777777" w:rsidR="00F76402" w:rsidRDefault="00000000" w:rsidP="008A22D4">
                <w:pPr>
                  <w:spacing w:before="20" w:after="20"/>
                  <w:ind w:left="284" w:hanging="284"/>
                  <w:rPr>
                    <w:b/>
                    <w:bCs/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14581463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76402" w:rsidRPr="006E3239">
                      <w:rPr>
                        <w:rFonts w:ascii="MS Gothic" w:eastAsia="MS Gothic" w:hAnsi="MS Gothic"/>
                        <w:sz w:val="18"/>
                        <w:szCs w:val="18"/>
                      </w:rPr>
                      <w:t>☐</w:t>
                    </w:r>
                  </w:sdtContent>
                </w:sdt>
                <w:r w:rsidR="00F76402" w:rsidRPr="006E3239">
                  <w:rPr>
                    <w:sz w:val="18"/>
                    <w:szCs w:val="18"/>
                  </w:rPr>
                  <w:tab/>
                </w:r>
                <w:r w:rsidR="00F76402" w:rsidRPr="006E3239">
                  <w:rPr>
                    <w:b/>
                    <w:bCs/>
                    <w:sz w:val="18"/>
                    <w:szCs w:val="18"/>
                  </w:rPr>
                  <w:t>EAP (Krankengymnastik, Physikalische Therapie und MTT als Komplextherapie)</w:t>
                </w:r>
              </w:p>
              <w:p w14:paraId="17D74AFB" w14:textId="55523596" w:rsidR="00F101F5" w:rsidRDefault="00000000" w:rsidP="008A22D4">
                <w:pPr>
                  <w:spacing w:after="20"/>
                  <w:ind w:left="284" w:hanging="284"/>
                </w:pPr>
                <w:sdt>
                  <w:sdtPr>
                    <w:rPr>
                      <w:sz w:val="18"/>
                      <w:szCs w:val="18"/>
                    </w:rPr>
                    <w:id w:val="5676998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101F5" w:rsidRPr="00C84ADA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F101F5" w:rsidRPr="00C84ADA">
                  <w:rPr>
                    <w:sz w:val="18"/>
                    <w:szCs w:val="18"/>
                  </w:rPr>
                  <w:tab/>
                </w:r>
                <w:r w:rsidR="00F101F5">
                  <w:rPr>
                    <w:b/>
                    <w:bCs/>
                    <w:sz w:val="18"/>
                    <w:szCs w:val="18"/>
                  </w:rPr>
                  <w:t>MTT (isoliert und in EAP-Einrichtung</w:t>
                </w:r>
                <w:r w:rsidR="00F101F5" w:rsidRPr="00C84ADA">
                  <w:rPr>
                    <w:b/>
                    <w:bCs/>
                    <w:sz w:val="18"/>
                    <w:szCs w:val="18"/>
                  </w:rPr>
                  <w:t>)</w:t>
                </w:r>
                <w:r w:rsidR="00013A0F">
                  <w:rPr>
                    <w:b/>
                    <w:sz w:val="18"/>
                    <w:szCs w:val="18"/>
                    <w:vertAlign w:val="superscript"/>
                  </w:rPr>
                  <w:t>2</w:t>
                </w:r>
              </w:p>
            </w:tc>
          </w:tr>
          <w:tr w:rsidR="00D56878" w14:paraId="7A03C8E4" w14:textId="77777777" w:rsidTr="006E3239">
            <w:tc>
              <w:tcPr>
                <w:tcW w:w="9979" w:type="dxa"/>
                <w:gridSpan w:val="10"/>
                <w:tcBorders>
                  <w:left w:val="single" w:sz="12" w:space="0" w:color="auto"/>
                  <w:right w:val="single" w:sz="12" w:space="0" w:color="auto"/>
                </w:tcBorders>
              </w:tcPr>
              <w:p w14:paraId="40A7A222" w14:textId="6CFB1C52" w:rsidR="00D56878" w:rsidRPr="00675F06" w:rsidRDefault="00000000" w:rsidP="00C84ADA">
                <w:pPr>
                  <w:spacing w:before="60" w:after="20"/>
                  <w:ind w:left="284" w:hanging="284"/>
                </w:pPr>
                <w:sdt>
                  <w:sdtPr>
                    <w:rPr>
                      <w:sz w:val="18"/>
                      <w:szCs w:val="18"/>
                    </w:rPr>
                    <w:id w:val="19269186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D56878" w:rsidRPr="00C84ADA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D56878" w:rsidRPr="00C84ADA">
                  <w:rPr>
                    <w:sz w:val="18"/>
                    <w:szCs w:val="18"/>
                  </w:rPr>
                  <w:tab/>
                </w:r>
                <w:r w:rsidR="00D56878">
                  <w:rPr>
                    <w:sz w:val="18"/>
                    <w:szCs w:val="18"/>
                  </w:rPr>
                  <w:t>Ergänzende Hinweise zum Leistungsumfang (spezielle Behandlungstechniken, Therapieinhalte usw.):</w:t>
                </w:r>
              </w:p>
            </w:tc>
          </w:tr>
          <w:tr w:rsidR="00D56878" w14:paraId="6B1DF23E" w14:textId="77777777" w:rsidTr="006E3239">
            <w:trPr>
              <w:trHeight w:val="600"/>
            </w:trPr>
            <w:sdt>
              <w:sdtPr>
                <w:rPr>
                  <w:sz w:val="18"/>
                </w:rPr>
                <w:id w:val="1048103222"/>
                <w:placeholder>
                  <w:docPart w:val="84BB93BF46BB463B8B764E30942D6484"/>
                </w:placeholder>
                <w:showingPlcHdr/>
              </w:sdtPr>
              <w:sdtContent>
                <w:tc>
                  <w:tcPr>
                    <w:tcW w:w="9979" w:type="dxa"/>
                    <w:gridSpan w:val="10"/>
                    <w:tcBorders>
                      <w:left w:val="single" w:sz="12" w:space="0" w:color="auto"/>
                      <w:right w:val="single" w:sz="12" w:space="0" w:color="auto"/>
                    </w:tcBorders>
                  </w:tcPr>
                  <w:p w14:paraId="7E3ECB29" w14:textId="77777777" w:rsidR="00D56878" w:rsidRDefault="00D56878" w:rsidP="00C84ADA">
                    <w:pPr>
                      <w:spacing w:before="20" w:after="20"/>
                    </w:pPr>
                    <w:r w:rsidRPr="008F65DD">
                      <w:rPr>
                        <w:rStyle w:val="FormatvorlagePlatzhaltertextRot"/>
                      </w:rPr>
                      <w:t>[…]</w:t>
                    </w:r>
                  </w:p>
                </w:tc>
              </w:sdtContent>
            </w:sdt>
          </w:tr>
          <w:tr w:rsidR="003D2FC2" w14:paraId="71565690" w14:textId="77777777" w:rsidTr="006E3239">
            <w:tc>
              <w:tcPr>
                <w:tcW w:w="9979" w:type="dxa"/>
                <w:gridSpan w:val="10"/>
                <w:tcBorders>
                  <w:left w:val="single" w:sz="12" w:space="0" w:color="auto"/>
                  <w:right w:val="single" w:sz="12" w:space="0" w:color="auto"/>
                </w:tcBorders>
              </w:tcPr>
              <w:p w14:paraId="481539C7" w14:textId="0333306A" w:rsidR="003D2FC2" w:rsidRPr="00675F06" w:rsidRDefault="00000000" w:rsidP="006E3239">
                <w:pPr>
                  <w:spacing w:before="60" w:after="60"/>
                  <w:ind w:left="284" w:hanging="284"/>
                </w:pPr>
                <w:sdt>
                  <w:sdtPr>
                    <w:rPr>
                      <w:sz w:val="18"/>
                      <w:szCs w:val="18"/>
                    </w:rPr>
                    <w:id w:val="7337495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D2FC2" w:rsidRPr="00C84ADA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3D2FC2" w:rsidRPr="00C84ADA">
                  <w:rPr>
                    <w:sz w:val="18"/>
                    <w:szCs w:val="18"/>
                  </w:rPr>
                  <w:tab/>
                </w:r>
                <w:r w:rsidR="003D2FC2">
                  <w:rPr>
                    <w:sz w:val="18"/>
                    <w:szCs w:val="18"/>
                  </w:rPr>
                  <w:t>Ergotherapie wurde zusätzlich verordnet</w:t>
                </w:r>
              </w:p>
            </w:tc>
          </w:tr>
          <w:tr w:rsidR="003D2FC2" w14:paraId="2CF3AF37" w14:textId="77777777" w:rsidTr="006E3239">
            <w:tc>
              <w:tcPr>
                <w:tcW w:w="9979" w:type="dxa"/>
                <w:gridSpan w:val="10"/>
                <w:tcBorders>
                  <w:top w:val="single" w:sz="4" w:space="0" w:color="auto"/>
                  <w:left w:val="single" w:sz="12" w:space="0" w:color="auto"/>
                  <w:right w:val="single" w:sz="12" w:space="0" w:color="auto"/>
                </w:tcBorders>
              </w:tcPr>
              <w:p w14:paraId="24069E4D" w14:textId="1BF76645" w:rsidR="003D2FC2" w:rsidRDefault="003D2FC2" w:rsidP="008A22D4">
                <w:pPr>
                  <w:pStyle w:val="Listenabsatz"/>
                  <w:numPr>
                    <w:ilvl w:val="0"/>
                    <w:numId w:val="3"/>
                  </w:numPr>
                  <w:spacing w:before="20" w:after="20" w:line="240" w:lineRule="auto"/>
                </w:pPr>
                <w: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Behandlungsfrequenz</w:t>
                </w:r>
              </w:p>
            </w:tc>
          </w:tr>
          <w:tr w:rsidR="00531621" w:rsidRPr="00274066" w14:paraId="2CF77425" w14:textId="77777777" w:rsidTr="006E3239">
            <w:tc>
              <w:tcPr>
                <w:tcW w:w="2032" w:type="dxa"/>
                <w:gridSpan w:val="3"/>
                <w:tcBorders>
                  <w:left w:val="single" w:sz="12" w:space="0" w:color="auto"/>
                </w:tcBorders>
              </w:tcPr>
              <w:p w14:paraId="39820D92" w14:textId="4445F888" w:rsidR="00274066" w:rsidRPr="006E3239" w:rsidRDefault="00000000" w:rsidP="006E3239">
                <w:pPr>
                  <w:spacing w:before="20" w:after="60"/>
                  <w:ind w:left="284" w:hanging="284"/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-8357643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74066" w:rsidRPr="00274066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274066" w:rsidRPr="00274066">
                  <w:rPr>
                    <w:sz w:val="18"/>
                    <w:szCs w:val="18"/>
                  </w:rPr>
                  <w:tab/>
                  <w:t>5 Tage/Woche</w:t>
                </w:r>
              </w:p>
            </w:tc>
            <w:tc>
              <w:tcPr>
                <w:tcW w:w="2041" w:type="dxa"/>
                <w:gridSpan w:val="3"/>
              </w:tcPr>
              <w:p w14:paraId="4D4F6724" w14:textId="3E44BBDE" w:rsidR="00274066" w:rsidRPr="006E3239" w:rsidRDefault="00000000" w:rsidP="006E3239">
                <w:pPr>
                  <w:spacing w:before="20" w:after="60"/>
                  <w:ind w:left="284" w:hanging="284"/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-7966775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74066" w:rsidRPr="00274066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274066" w:rsidRPr="00274066">
                  <w:rPr>
                    <w:sz w:val="18"/>
                    <w:szCs w:val="18"/>
                  </w:rPr>
                  <w:tab/>
                </w:r>
                <w:r w:rsidR="00531621">
                  <w:rPr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sz w:val="18"/>
                    </w:rPr>
                    <w:id w:val="-1910455563"/>
                    <w:placeholder>
                      <w:docPart w:val="F25E59F1780244B9892F6341D92A6F2C"/>
                    </w:placeholder>
                    <w:showingPlcHdr/>
                  </w:sdtPr>
                  <w:sdtContent>
                    <w:r w:rsidR="00531621" w:rsidRPr="008F65DD">
                      <w:rPr>
                        <w:rStyle w:val="FormatvorlagePlatzhaltertextRot"/>
                      </w:rPr>
                      <w:t>[…]</w:t>
                    </w:r>
                  </w:sdtContent>
                </w:sdt>
                <w:r w:rsidR="00531621">
                  <w:rPr>
                    <w:sz w:val="18"/>
                    <w:szCs w:val="18"/>
                  </w:rPr>
                  <w:t> </w:t>
                </w:r>
                <w:r w:rsidR="00274066" w:rsidRPr="00274066">
                  <w:rPr>
                    <w:sz w:val="18"/>
                    <w:szCs w:val="18"/>
                  </w:rPr>
                  <w:t>Tage/Woche</w:t>
                </w:r>
              </w:p>
            </w:tc>
            <w:tc>
              <w:tcPr>
                <w:tcW w:w="5906" w:type="dxa"/>
                <w:gridSpan w:val="4"/>
                <w:tcBorders>
                  <w:right w:val="single" w:sz="12" w:space="0" w:color="auto"/>
                </w:tcBorders>
              </w:tcPr>
              <w:p w14:paraId="1B959026" w14:textId="5A56DF25" w:rsidR="00274066" w:rsidRPr="006E3239" w:rsidRDefault="00274066" w:rsidP="00562510">
                <w:pPr>
                  <w:spacing w:before="40" w:after="60"/>
                  <w:rPr>
                    <w:sz w:val="18"/>
                    <w:szCs w:val="18"/>
                  </w:rPr>
                </w:pPr>
                <w:r w:rsidRPr="006E3239">
                  <w:rPr>
                    <w:sz w:val="18"/>
                    <w:szCs w:val="18"/>
                  </w:rPr>
                  <w:t xml:space="preserve">Voraussichtliche Gesamtdauer der EAP: </w:t>
                </w:r>
                <w:sdt>
                  <w:sdtPr>
                    <w:rPr>
                      <w:sz w:val="18"/>
                      <w:szCs w:val="18"/>
                    </w:rPr>
                    <w:id w:val="1929376665"/>
                    <w:placeholder>
                      <w:docPart w:val="F7AF467113404F528DF9766A975F7CE9"/>
                    </w:placeholder>
                    <w:showingPlcHdr/>
                  </w:sdtPr>
                  <w:sdtContent>
                    <w:r w:rsidRPr="008F65DD">
                      <w:rPr>
                        <w:rStyle w:val="FormatvorlagePlatzhaltertext9PtRot"/>
                      </w:rPr>
                      <w:t>[…]</w:t>
                    </w:r>
                  </w:sdtContent>
                </w:sdt>
              </w:p>
            </w:tc>
          </w:tr>
          <w:tr w:rsidR="00772E29" w14:paraId="005197E3" w14:textId="77777777" w:rsidTr="006E3239">
            <w:tc>
              <w:tcPr>
                <w:tcW w:w="9979" w:type="dxa"/>
                <w:gridSpan w:val="10"/>
                <w:tcBorders>
                  <w:top w:val="single" w:sz="4" w:space="0" w:color="auto"/>
                  <w:left w:val="single" w:sz="12" w:space="0" w:color="auto"/>
                  <w:right w:val="single" w:sz="12" w:space="0" w:color="auto"/>
                </w:tcBorders>
              </w:tcPr>
              <w:p w14:paraId="6B10D894" w14:textId="0F164537" w:rsidR="00772E29" w:rsidRDefault="00772E29" w:rsidP="008A22D4">
                <w:pPr>
                  <w:pStyle w:val="Listenabsatz"/>
                  <w:numPr>
                    <w:ilvl w:val="0"/>
                    <w:numId w:val="3"/>
                  </w:numPr>
                  <w:spacing w:before="20" w:after="20" w:line="240" w:lineRule="auto"/>
                </w:pPr>
                <w: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Vorgeschlagene EAP-Einrichtung</w:t>
                </w:r>
              </w:p>
            </w:tc>
          </w:tr>
          <w:tr w:rsidR="00772E29" w14:paraId="0DCD1106" w14:textId="77777777" w:rsidTr="006E3239">
            <w:sdt>
              <w:sdtPr>
                <w:rPr>
                  <w:sz w:val="18"/>
                </w:rPr>
                <w:id w:val="-1146202222"/>
                <w:placeholder>
                  <w:docPart w:val="2D2EACC9FC454499A3246DFDCAFACF52"/>
                </w:placeholder>
                <w:showingPlcHdr/>
              </w:sdtPr>
              <w:sdtContent>
                <w:tc>
                  <w:tcPr>
                    <w:tcW w:w="9979" w:type="dxa"/>
                    <w:gridSpan w:val="10"/>
                    <w:tcBorders>
                      <w:left w:val="single" w:sz="12" w:space="0" w:color="auto"/>
                      <w:bottom w:val="single" w:sz="4" w:space="0" w:color="auto"/>
                      <w:right w:val="single" w:sz="12" w:space="0" w:color="auto"/>
                    </w:tcBorders>
                  </w:tcPr>
                  <w:p w14:paraId="553C8527" w14:textId="77777777" w:rsidR="00772E29" w:rsidRDefault="00772E29" w:rsidP="00C84ADA">
                    <w:pPr>
                      <w:spacing w:before="20" w:after="60"/>
                    </w:pPr>
                    <w:r w:rsidRPr="008F65DD">
                      <w:rPr>
                        <w:rStyle w:val="FormatvorlagePlatzhaltertextRot"/>
                      </w:rPr>
                      <w:t>[…]</w:t>
                    </w:r>
                  </w:p>
                </w:tc>
              </w:sdtContent>
            </w:sdt>
          </w:tr>
          <w:tr w:rsidR="002342F0" w14:paraId="0EC367CC" w14:textId="77777777" w:rsidTr="006E3239">
            <w:tc>
              <w:tcPr>
                <w:tcW w:w="9979" w:type="dxa"/>
                <w:gridSpan w:val="10"/>
                <w:tcBorders>
                  <w:top w:val="single" w:sz="4" w:space="0" w:color="auto"/>
                  <w:left w:val="single" w:sz="12" w:space="0" w:color="auto"/>
                  <w:right w:val="single" w:sz="12" w:space="0" w:color="auto"/>
                </w:tcBorders>
              </w:tcPr>
              <w:p w14:paraId="5D07C953" w14:textId="78D35A5E" w:rsidR="002342F0" w:rsidRDefault="002342F0" w:rsidP="008A22D4">
                <w:pPr>
                  <w:pStyle w:val="Listenabsatz"/>
                  <w:numPr>
                    <w:ilvl w:val="0"/>
                    <w:numId w:val="3"/>
                  </w:numPr>
                  <w:spacing w:before="20" w:after="20" w:line="240" w:lineRule="auto"/>
                </w:pPr>
                <w: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Beginn der EAP</w:t>
                </w:r>
              </w:p>
            </w:tc>
          </w:tr>
          <w:tr w:rsidR="002342F0" w:rsidRPr="00274066" w14:paraId="03467535" w14:textId="77777777" w:rsidTr="006E3239">
            <w:tc>
              <w:tcPr>
                <w:tcW w:w="5944" w:type="dxa"/>
                <w:gridSpan w:val="8"/>
                <w:tcBorders>
                  <w:left w:val="single" w:sz="12" w:space="0" w:color="auto"/>
                  <w:bottom w:val="single" w:sz="4" w:space="0" w:color="auto"/>
                </w:tcBorders>
              </w:tcPr>
              <w:p w14:paraId="7971AD23" w14:textId="59D190A4" w:rsidR="002342F0" w:rsidRPr="00C84ADA" w:rsidRDefault="00000000" w:rsidP="00C84ADA">
                <w:pPr>
                  <w:spacing w:before="20" w:after="60"/>
                  <w:ind w:left="284" w:hanging="284"/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-3046994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E3239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2342F0" w:rsidRPr="00274066">
                  <w:rPr>
                    <w:sz w:val="18"/>
                    <w:szCs w:val="18"/>
                  </w:rPr>
                  <w:tab/>
                </w:r>
                <w:r w:rsidR="002342F0">
                  <w:rPr>
                    <w:sz w:val="18"/>
                    <w:szCs w:val="18"/>
                  </w:rPr>
                  <w:t>Unverzüglich (spätestens innerhalb einer Woche nach Verordnung)</w:t>
                </w:r>
              </w:p>
            </w:tc>
            <w:tc>
              <w:tcPr>
                <w:tcW w:w="4035" w:type="dxa"/>
                <w:gridSpan w:val="2"/>
                <w:tcBorders>
                  <w:bottom w:val="single" w:sz="4" w:space="0" w:color="auto"/>
                  <w:right w:val="single" w:sz="12" w:space="0" w:color="auto"/>
                </w:tcBorders>
              </w:tcPr>
              <w:p w14:paraId="7CB9E9AC" w14:textId="1735B42C" w:rsidR="002342F0" w:rsidRPr="00C84ADA" w:rsidRDefault="00000000" w:rsidP="006E3239">
                <w:pPr>
                  <w:spacing w:before="20" w:after="60"/>
                  <w:ind w:left="284" w:hanging="284"/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14444253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342F0" w:rsidRPr="00274066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2342F0" w:rsidRPr="00274066">
                  <w:rPr>
                    <w:sz w:val="18"/>
                    <w:szCs w:val="18"/>
                  </w:rPr>
                  <w:tab/>
                </w:r>
                <w:r w:rsidR="002342F0">
                  <w:rPr>
                    <w:sz w:val="18"/>
                    <w:szCs w:val="18"/>
                  </w:rPr>
                  <w:t xml:space="preserve">Frühestens am (Datum): </w:t>
                </w:r>
                <w:sdt>
                  <w:sdtPr>
                    <w:rPr>
                      <w:sz w:val="18"/>
                    </w:rPr>
                    <w:id w:val="-340084223"/>
                    <w:placeholder>
                      <w:docPart w:val="E070F532D95B4B86AAE16CB8D38B1C2B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Content>
                    <w:r w:rsidR="002342F0" w:rsidRPr="008F65DD">
                      <w:rPr>
                        <w:rStyle w:val="FormatvorlagePlatzhaltertextRot"/>
                      </w:rPr>
                      <w:t>[…]</w:t>
                    </w:r>
                  </w:sdtContent>
                </w:sdt>
              </w:p>
            </w:tc>
          </w:tr>
          <w:tr w:rsidR="0029353A" w14:paraId="19CDC5FD" w14:textId="77777777" w:rsidTr="006E3239">
            <w:tc>
              <w:tcPr>
                <w:tcW w:w="9979" w:type="dxa"/>
                <w:gridSpan w:val="10"/>
                <w:tcBorders>
                  <w:top w:val="single" w:sz="4" w:space="0" w:color="auto"/>
                  <w:left w:val="single" w:sz="12" w:space="0" w:color="auto"/>
                  <w:right w:val="single" w:sz="12" w:space="0" w:color="auto"/>
                </w:tcBorders>
              </w:tcPr>
              <w:p w14:paraId="2A9E6678" w14:textId="274D13C9" w:rsidR="0029353A" w:rsidRDefault="0029353A" w:rsidP="008A22D4">
                <w:pPr>
                  <w:pStyle w:val="Listenabsatz"/>
                  <w:numPr>
                    <w:ilvl w:val="0"/>
                    <w:numId w:val="3"/>
                  </w:numPr>
                  <w:spacing w:before="20" w:after="20" w:line="240" w:lineRule="auto"/>
                </w:pPr>
                <w: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Ergänzende Hinweise für den UV-Träger</w:t>
                </w:r>
              </w:p>
            </w:tc>
          </w:tr>
          <w:tr w:rsidR="0029353A" w14:paraId="2A1D82FF" w14:textId="77777777" w:rsidTr="006E3239">
            <w:sdt>
              <w:sdtPr>
                <w:rPr>
                  <w:sz w:val="18"/>
                </w:rPr>
                <w:id w:val="-316887721"/>
                <w:placeholder>
                  <w:docPart w:val="430FFBE52BB7472689910AD7394029DE"/>
                </w:placeholder>
                <w:showingPlcHdr/>
              </w:sdtPr>
              <w:sdtContent>
                <w:tc>
                  <w:tcPr>
                    <w:tcW w:w="9979" w:type="dxa"/>
                    <w:gridSpan w:val="10"/>
                    <w:tcBorders>
                      <w:left w:val="single" w:sz="12" w:space="0" w:color="auto"/>
                      <w:bottom w:val="single" w:sz="4" w:space="0" w:color="auto"/>
                      <w:right w:val="single" w:sz="12" w:space="0" w:color="auto"/>
                    </w:tcBorders>
                  </w:tcPr>
                  <w:p w14:paraId="06313DD3" w14:textId="77777777" w:rsidR="0029353A" w:rsidRDefault="0029353A" w:rsidP="008A22D4">
                    <w:pPr>
                      <w:spacing w:before="20" w:after="60"/>
                    </w:pPr>
                    <w:r w:rsidRPr="008F65DD">
                      <w:rPr>
                        <w:rStyle w:val="FormatvorlagePlatzhaltertextRot"/>
                      </w:rPr>
                      <w:t>[…]</w:t>
                    </w:r>
                  </w:p>
                </w:tc>
              </w:sdtContent>
            </w:sdt>
          </w:tr>
          <w:tr w:rsidR="007F35C8" w:rsidRPr="00BA6B63" w14:paraId="5335DFB3" w14:textId="77777777" w:rsidTr="006E3239">
            <w:tc>
              <w:tcPr>
                <w:tcW w:w="1241" w:type="dxa"/>
                <w:tcBorders>
                  <w:top w:val="single" w:sz="4" w:space="0" w:color="auto"/>
                  <w:left w:val="single" w:sz="12" w:space="0" w:color="auto"/>
                </w:tcBorders>
              </w:tcPr>
              <w:p w14:paraId="5E3EEE8E" w14:textId="0140C6DB" w:rsidR="00930F9B" w:rsidRPr="006E3239" w:rsidRDefault="00EC4D44" w:rsidP="008A22D4">
                <w:pPr>
                  <w:spacing w:before="20" w:after="20"/>
                  <w:rPr>
                    <w:b/>
                    <w:sz w:val="18"/>
                  </w:rPr>
                </w:pPr>
                <w:r w:rsidRPr="006E3239">
                  <w:rPr>
                    <w:b/>
                    <w:sz w:val="16"/>
                  </w:rPr>
                  <w:t>Datum</w:t>
                </w:r>
              </w:p>
            </w:tc>
            <w:tc>
              <w:tcPr>
                <w:tcW w:w="6462" w:type="dxa"/>
                <w:gridSpan w:val="8"/>
                <w:tcBorders>
                  <w:top w:val="single" w:sz="4" w:space="0" w:color="auto"/>
                </w:tcBorders>
              </w:tcPr>
              <w:p w14:paraId="2F529DDF" w14:textId="4055EBD6" w:rsidR="00930F9B" w:rsidRPr="006E3239" w:rsidRDefault="00BA6B63" w:rsidP="008A22D4">
                <w:pPr>
                  <w:spacing w:before="20" w:after="20"/>
                  <w:rPr>
                    <w:b/>
                    <w:sz w:val="18"/>
                  </w:rPr>
                </w:pPr>
                <w:r w:rsidRPr="006C5E3A">
                  <w:rPr>
                    <w:b/>
                    <w:sz w:val="16"/>
                  </w:rPr>
                  <w:t>Name</w:t>
                </w:r>
                <w:r w:rsidR="00550D88">
                  <w:rPr>
                    <w:b/>
                    <w:sz w:val="16"/>
                  </w:rPr>
                  <w:t xml:space="preserve"> </w:t>
                </w:r>
                <w:r w:rsidR="006C5E3A">
                  <w:rPr>
                    <w:b/>
                    <w:sz w:val="16"/>
                  </w:rPr>
                  <w:t xml:space="preserve">und </w:t>
                </w:r>
                <w:r w:rsidRPr="006C5E3A">
                  <w:rPr>
                    <w:b/>
                    <w:sz w:val="16"/>
                  </w:rPr>
                  <w:t>Anschrift der Durchgangsärztin/des Durchgangsarztes</w:t>
                </w:r>
                <w:r w:rsidR="00013A0F">
                  <w:rPr>
                    <w:b/>
                    <w:bCs/>
                    <w:sz w:val="16"/>
                    <w:szCs w:val="16"/>
                    <w:vertAlign w:val="superscript"/>
                  </w:rPr>
                  <w:t>1</w:t>
                </w:r>
              </w:p>
            </w:tc>
            <w:tc>
              <w:tcPr>
                <w:tcW w:w="2276" w:type="dxa"/>
                <w:tcBorders>
                  <w:top w:val="single" w:sz="4" w:space="0" w:color="auto"/>
                  <w:right w:val="single" w:sz="12" w:space="0" w:color="auto"/>
                </w:tcBorders>
              </w:tcPr>
              <w:p w14:paraId="1E737D0E" w14:textId="2408C41A" w:rsidR="00930F9B" w:rsidRPr="006E3239" w:rsidRDefault="00BA6B63" w:rsidP="008A22D4">
                <w:pPr>
                  <w:spacing w:before="20" w:after="20"/>
                  <w:rPr>
                    <w:b/>
                    <w:sz w:val="18"/>
                  </w:rPr>
                </w:pPr>
                <w:r w:rsidRPr="006C5E3A">
                  <w:rPr>
                    <w:b/>
                    <w:sz w:val="16"/>
                  </w:rPr>
                  <w:t>Unterschrift</w:t>
                </w:r>
              </w:p>
            </w:tc>
          </w:tr>
          <w:tr w:rsidR="00BA6B63" w:rsidRPr="00BA6B63" w14:paraId="24E1159D" w14:textId="77777777" w:rsidTr="006E3239">
            <w:tc>
              <w:tcPr>
                <w:tcW w:w="1241" w:type="dxa"/>
                <w:tcBorders>
                  <w:left w:val="single" w:sz="12" w:space="0" w:color="auto"/>
                </w:tcBorders>
              </w:tcPr>
              <w:sdt>
                <w:sdtPr>
                  <w:rPr>
                    <w:bCs/>
                    <w:sz w:val="18"/>
                  </w:rPr>
                  <w:id w:val="1571626196"/>
                  <w:placeholder>
                    <w:docPart w:val="32AA2B6B233A41B9B1092E76E5B8EFC3"/>
                  </w:placeholder>
                  <w:showingPlcHdr/>
                  <w:date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Content>
                  <w:p w14:paraId="4ED1EA8A" w14:textId="77777777" w:rsidR="00BA6B63" w:rsidRPr="00BA6B63" w:rsidRDefault="00BA6B63" w:rsidP="008A22D4">
                    <w:pPr>
                      <w:spacing w:before="20" w:after="60"/>
                      <w:rPr>
                        <w:bCs/>
                        <w:sz w:val="18"/>
                      </w:rPr>
                    </w:pPr>
                    <w:r w:rsidRPr="008F65DD">
                      <w:rPr>
                        <w:rStyle w:val="FormatvorlagePlatzhaltertextRot"/>
                      </w:rPr>
                      <w:t>[…]</w:t>
                    </w:r>
                  </w:p>
                </w:sdtContent>
              </w:sdt>
            </w:tc>
            <w:tc>
              <w:tcPr>
                <w:tcW w:w="6462" w:type="dxa"/>
                <w:gridSpan w:val="8"/>
              </w:tcPr>
              <w:sdt>
                <w:sdtPr>
                  <w:rPr>
                    <w:bCs/>
                    <w:sz w:val="18"/>
                  </w:rPr>
                  <w:id w:val="-1355189846"/>
                  <w:placeholder>
                    <w:docPart w:val="8126C6AFAB95466AABB05BB9D844AC19"/>
                  </w:placeholder>
                  <w:showingPlcHdr/>
                </w:sdtPr>
                <w:sdtContent>
                  <w:p w14:paraId="661F7DD5" w14:textId="17A02CAB" w:rsidR="00BA6B63" w:rsidRPr="00BA6B63" w:rsidRDefault="007F35C8" w:rsidP="008A22D4">
                    <w:pPr>
                      <w:spacing w:before="20" w:after="60"/>
                      <w:rPr>
                        <w:bCs/>
                        <w:sz w:val="18"/>
                      </w:rPr>
                    </w:pPr>
                    <w:r w:rsidRPr="008F65DD">
                      <w:rPr>
                        <w:rStyle w:val="FormatvorlagePlatzhaltertextRot"/>
                      </w:rPr>
                      <w:t>[…]</w:t>
                    </w:r>
                  </w:p>
                </w:sdtContent>
              </w:sdt>
            </w:tc>
            <w:tc>
              <w:tcPr>
                <w:tcW w:w="2276" w:type="dxa"/>
                <w:tcBorders>
                  <w:right w:val="single" w:sz="12" w:space="0" w:color="auto"/>
                </w:tcBorders>
              </w:tcPr>
              <w:sdt>
                <w:sdtPr>
                  <w:rPr>
                    <w:bCs/>
                    <w:sz w:val="18"/>
                  </w:rPr>
                  <w:id w:val="1306427721"/>
                  <w:placeholder>
                    <w:docPart w:val="1F973F7EC975448AA002EFE072A3F680"/>
                  </w:placeholder>
                  <w:showingPlcHdr/>
                </w:sdtPr>
                <w:sdtContent>
                  <w:p w14:paraId="52ACB417" w14:textId="77777777" w:rsidR="00BA6B63" w:rsidRPr="00BA6B63" w:rsidRDefault="00BA6B63" w:rsidP="008A22D4">
                    <w:pPr>
                      <w:spacing w:before="20" w:after="60"/>
                      <w:rPr>
                        <w:bCs/>
                        <w:sz w:val="18"/>
                      </w:rPr>
                    </w:pPr>
                    <w:r w:rsidRPr="008F65DD">
                      <w:rPr>
                        <w:rStyle w:val="FormatvorlagePlatzhaltertextRot"/>
                      </w:rPr>
                      <w:t>[…]</w:t>
                    </w:r>
                  </w:p>
                </w:sdtContent>
              </w:sdt>
            </w:tc>
          </w:tr>
          <w:tr w:rsidR="00013A0F" w:rsidRPr="00BA6B63" w14:paraId="6AB07373" w14:textId="77777777" w:rsidTr="006E3239">
            <w:tc>
              <w:tcPr>
                <w:tcW w:w="1241" w:type="dxa"/>
                <w:tcBorders>
                  <w:left w:val="single" w:sz="12" w:space="0" w:color="auto"/>
                </w:tcBorders>
              </w:tcPr>
              <w:p w14:paraId="39ED8393" w14:textId="77777777" w:rsidR="00013A0F" w:rsidRDefault="00013A0F" w:rsidP="008A22D4">
                <w:pPr>
                  <w:spacing w:before="20" w:after="60"/>
                  <w:rPr>
                    <w:bCs/>
                    <w:sz w:val="18"/>
                  </w:rPr>
                </w:pPr>
              </w:p>
            </w:tc>
            <w:tc>
              <w:tcPr>
                <w:tcW w:w="6462" w:type="dxa"/>
                <w:gridSpan w:val="8"/>
              </w:tcPr>
              <w:p w14:paraId="67DD6A9A" w14:textId="5178D604" w:rsidR="00013A0F" w:rsidRDefault="00013A0F" w:rsidP="008A22D4">
                <w:pPr>
                  <w:spacing w:before="20" w:after="60"/>
                  <w:rPr>
                    <w:bCs/>
                    <w:sz w:val="18"/>
                  </w:rPr>
                </w:pPr>
                <w:r w:rsidRPr="006E3239">
                  <w:rPr>
                    <w:bCs/>
                    <w:sz w:val="16"/>
                  </w:rPr>
                  <w:t>Fax-Nr. für Antwort:</w:t>
                </w:r>
                <w:r>
                  <w:rPr>
                    <w:bCs/>
                    <w:sz w:val="16"/>
                  </w:rPr>
                  <w:t xml:space="preserve"> </w:t>
                </w:r>
                <w:sdt>
                  <w:sdtPr>
                    <w:rPr>
                      <w:bCs/>
                      <w:sz w:val="18"/>
                    </w:rPr>
                    <w:id w:val="-1608568206"/>
                    <w:placeholder>
                      <w:docPart w:val="D80F5C5A992245ED9523B9A46D2B4791"/>
                    </w:placeholder>
                    <w:showingPlcHdr/>
                  </w:sdtPr>
                  <w:sdtContent>
                    <w:r w:rsidRPr="008F65DD">
                      <w:rPr>
                        <w:rStyle w:val="FormatvorlagePlatzhaltertextRot"/>
                      </w:rPr>
                      <w:t>[…]</w:t>
                    </w:r>
                  </w:sdtContent>
                </w:sdt>
              </w:p>
            </w:tc>
            <w:tc>
              <w:tcPr>
                <w:tcW w:w="2276" w:type="dxa"/>
                <w:tcBorders>
                  <w:right w:val="single" w:sz="12" w:space="0" w:color="auto"/>
                </w:tcBorders>
              </w:tcPr>
              <w:p w14:paraId="344F8BBC" w14:textId="77777777" w:rsidR="00013A0F" w:rsidRDefault="00013A0F" w:rsidP="008A22D4">
                <w:pPr>
                  <w:spacing w:before="20" w:after="60"/>
                  <w:rPr>
                    <w:bCs/>
                    <w:sz w:val="18"/>
                  </w:rPr>
                </w:pPr>
              </w:p>
            </w:tc>
          </w:tr>
          <w:tr w:rsidR="007F35C8" w14:paraId="7480164F" w14:textId="77777777" w:rsidTr="00C84ADA">
            <w:tc>
              <w:tcPr>
                <w:tcW w:w="9979" w:type="dxa"/>
                <w:gridSpan w:val="10"/>
                <w:tcBorders>
                  <w:top w:val="single" w:sz="4" w:space="0" w:color="auto"/>
                  <w:left w:val="single" w:sz="12" w:space="0" w:color="auto"/>
                  <w:right w:val="single" w:sz="12" w:space="0" w:color="auto"/>
                </w:tcBorders>
              </w:tcPr>
              <w:p w14:paraId="35AACCD0" w14:textId="47B72C0A" w:rsidR="007F35C8" w:rsidRDefault="007F35C8" w:rsidP="008A22D4">
                <w:pPr>
                  <w:spacing w:before="20" w:after="20"/>
                </w:pPr>
                <w:r>
                  <w:rPr>
                    <w:rFonts w:cs="Arial"/>
                    <w:b/>
                    <w:bCs/>
                    <w:sz w:val="18"/>
                    <w:szCs w:val="18"/>
                  </w:rPr>
                  <w:t>Kostenzusage des UV-Trägers</w:t>
                </w:r>
                <w:r w:rsidRPr="006E3239">
                  <w:rPr>
                    <w:rFonts w:cs="Arial"/>
                    <w:sz w:val="18"/>
                    <w:szCs w:val="18"/>
                  </w:rPr>
                  <w:t xml:space="preserve"> (nur bei EAP-Erstve</w:t>
                </w:r>
                <w:r w:rsidR="00B36D58">
                  <w:rPr>
                    <w:rFonts w:cs="Arial"/>
                    <w:sz w:val="18"/>
                    <w:szCs w:val="18"/>
                  </w:rPr>
                  <w:t>rordn</w:t>
                </w:r>
                <w:r w:rsidRPr="006E3239">
                  <w:rPr>
                    <w:rFonts w:cs="Arial"/>
                    <w:sz w:val="18"/>
                    <w:szCs w:val="18"/>
                  </w:rPr>
                  <w:t>ung erforderlich)</w:t>
                </w:r>
              </w:p>
            </w:tc>
          </w:tr>
          <w:tr w:rsidR="007F35C8" w14:paraId="153B9A14" w14:textId="77777777" w:rsidTr="00C84ADA">
            <w:tc>
              <w:tcPr>
                <w:tcW w:w="9979" w:type="dxa"/>
                <w:gridSpan w:val="10"/>
                <w:tcBorders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14:paraId="7B07B4C0" w14:textId="77777777" w:rsidR="007F35C8" w:rsidRDefault="00000000" w:rsidP="008A22D4">
                <w:pPr>
                  <w:spacing w:before="20"/>
                  <w:ind w:left="284" w:hanging="284"/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6572750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C4D44" w:rsidRPr="00C84ADA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EC4D44" w:rsidRPr="00C84ADA">
                  <w:rPr>
                    <w:sz w:val="18"/>
                    <w:szCs w:val="18"/>
                  </w:rPr>
                  <w:tab/>
                </w:r>
                <w:r w:rsidR="00EC4D44">
                  <w:rPr>
                    <w:sz w:val="18"/>
                    <w:szCs w:val="18"/>
                  </w:rPr>
                  <w:t>Nein, Information folgt</w:t>
                </w:r>
              </w:p>
              <w:p w14:paraId="70E4D13A" w14:textId="221E3EB2" w:rsidR="00EC4D44" w:rsidRPr="006E3239" w:rsidRDefault="00000000" w:rsidP="008A22D4">
                <w:pPr>
                  <w:spacing w:before="20" w:after="20"/>
                  <w:ind w:left="284" w:hanging="284"/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-10930867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C4D44" w:rsidRPr="00C84ADA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EC4D44" w:rsidRPr="00C84ADA">
                  <w:rPr>
                    <w:sz w:val="18"/>
                    <w:szCs w:val="18"/>
                  </w:rPr>
                  <w:tab/>
                </w:r>
                <w:r w:rsidR="00EC4D44">
                  <w:rPr>
                    <w:sz w:val="18"/>
                    <w:szCs w:val="18"/>
                  </w:rPr>
                  <w:t>Ja</w:t>
                </w:r>
              </w:p>
            </w:tc>
          </w:tr>
          <w:tr w:rsidR="00EC4D44" w:rsidRPr="00BA6B63" w14:paraId="1C407B21" w14:textId="77777777" w:rsidTr="006E3239">
            <w:tblPrEx>
              <w:tblBorders>
                <w:top w:val="single" w:sz="4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</w:tblPrEx>
            <w:trPr>
              <w:trHeight w:val="210"/>
            </w:trPr>
            <w:tc>
              <w:tcPr>
                <w:tcW w:w="4529" w:type="dxa"/>
                <w:gridSpan w:val="7"/>
              </w:tcPr>
              <w:p w14:paraId="4C085924" w14:textId="77777777" w:rsidR="00EC4D44" w:rsidRPr="00BA6B63" w:rsidRDefault="00EC4D44" w:rsidP="00C84ADA">
                <w:pPr>
                  <w:spacing w:before="60" w:after="20"/>
                  <w:rPr>
                    <w:bCs/>
                    <w:sz w:val="18"/>
                  </w:rPr>
                </w:pPr>
                <w:r>
                  <w:rPr>
                    <w:bCs/>
                    <w:sz w:val="16"/>
                  </w:rPr>
                  <w:t>Datum</w:t>
                </w:r>
              </w:p>
            </w:tc>
            <w:tc>
              <w:tcPr>
                <w:tcW w:w="5450" w:type="dxa"/>
                <w:gridSpan w:val="3"/>
              </w:tcPr>
              <w:p w14:paraId="67E02035" w14:textId="17EF8BEB" w:rsidR="00EC4D44" w:rsidRPr="00BA6B63" w:rsidRDefault="00EC4D44" w:rsidP="00C84ADA">
                <w:pPr>
                  <w:spacing w:before="60" w:after="20"/>
                  <w:rPr>
                    <w:bCs/>
                    <w:sz w:val="18"/>
                  </w:rPr>
                </w:pPr>
                <w:r>
                  <w:rPr>
                    <w:bCs/>
                    <w:sz w:val="16"/>
                  </w:rPr>
                  <w:t>Unterschrift</w:t>
                </w:r>
              </w:p>
            </w:tc>
          </w:tr>
          <w:tr w:rsidR="009E124B" w:rsidRPr="00BA6B63" w14:paraId="2E24CDC5" w14:textId="77777777" w:rsidTr="006E3239">
            <w:tblPrEx>
              <w:tblBorders>
                <w:top w:val="single" w:sz="4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</w:tblPrEx>
            <w:trPr>
              <w:trHeight w:val="210"/>
            </w:trPr>
            <w:tc>
              <w:tcPr>
                <w:tcW w:w="4529" w:type="dxa"/>
                <w:gridSpan w:val="7"/>
              </w:tcPr>
              <w:sdt>
                <w:sdtPr>
                  <w:rPr>
                    <w:bCs/>
                    <w:sz w:val="18"/>
                  </w:rPr>
                  <w:id w:val="-1581441105"/>
                  <w:placeholder>
                    <w:docPart w:val="E8822BF4DFC24431A776473900440185"/>
                  </w:placeholder>
                  <w:showingPlcHdr/>
                  <w:date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Content>
                  <w:p w14:paraId="2A4A8A33" w14:textId="77C3A0B1" w:rsidR="009E124B" w:rsidRPr="006E3239" w:rsidRDefault="009E124B" w:rsidP="006E3239">
                    <w:pPr>
                      <w:spacing w:before="20" w:after="60"/>
                      <w:rPr>
                        <w:bCs/>
                        <w:sz w:val="18"/>
                      </w:rPr>
                    </w:pPr>
                    <w:r w:rsidRPr="008F65DD">
                      <w:rPr>
                        <w:rStyle w:val="FormatvorlagePlatzhaltertextRot"/>
                      </w:rPr>
                      <w:t>[…]</w:t>
                    </w:r>
                  </w:p>
                </w:sdtContent>
              </w:sdt>
            </w:tc>
            <w:tc>
              <w:tcPr>
                <w:tcW w:w="5450" w:type="dxa"/>
                <w:gridSpan w:val="3"/>
              </w:tcPr>
              <w:sdt>
                <w:sdtPr>
                  <w:rPr>
                    <w:bCs/>
                    <w:sz w:val="18"/>
                  </w:rPr>
                  <w:id w:val="2562472"/>
                  <w:placeholder>
                    <w:docPart w:val="2943B71958F442C18E1B7F017D967FF9"/>
                  </w:placeholder>
                  <w:showingPlcHdr/>
                </w:sdtPr>
                <w:sdtContent>
                  <w:p w14:paraId="08A49CEC" w14:textId="5DE92731" w:rsidR="009E124B" w:rsidRPr="006E3239" w:rsidRDefault="009E124B" w:rsidP="006E3239">
                    <w:pPr>
                      <w:spacing w:before="20" w:after="60"/>
                      <w:rPr>
                        <w:bCs/>
                        <w:sz w:val="18"/>
                      </w:rPr>
                    </w:pPr>
                    <w:r w:rsidRPr="008F65DD">
                      <w:rPr>
                        <w:rStyle w:val="FormatvorlagePlatzhaltertextRot"/>
                      </w:rPr>
                      <w:t>[…]</w:t>
                    </w:r>
                  </w:p>
                </w:sdtContent>
              </w:sdt>
            </w:tc>
          </w:tr>
        </w:tbl>
        <w:p w14:paraId="799F0F07" w14:textId="5A73C49B" w:rsidR="00013A0F" w:rsidRDefault="00013A0F" w:rsidP="006C5E3A">
          <w:pPr>
            <w:rPr>
              <w:sz w:val="12"/>
              <w:szCs w:val="12"/>
            </w:rPr>
          </w:pPr>
          <w:r w:rsidRPr="00013A0F">
            <w:rPr>
              <w:sz w:val="12"/>
              <w:szCs w:val="12"/>
              <w:vertAlign w:val="superscript"/>
            </w:rPr>
            <w:t>1</w:t>
          </w:r>
          <w:r w:rsidRPr="00013A0F">
            <w:rPr>
              <w:sz w:val="12"/>
              <w:szCs w:val="12"/>
            </w:rPr>
            <w:t xml:space="preserve"> </w:t>
          </w:r>
          <w:bookmarkStart w:id="1" w:name="_Hlk123828964"/>
          <w:r w:rsidRPr="00013A0F">
            <w:rPr>
              <w:sz w:val="12"/>
              <w:szCs w:val="12"/>
            </w:rPr>
            <w:t>oder Handchirurgin/Handchirurg nach § 37 Abs. 3 Ärztevertrag</w:t>
          </w:r>
          <w:bookmarkEnd w:id="1"/>
        </w:p>
        <w:p w14:paraId="2FE430FD" w14:textId="51892E32" w:rsidR="00013A0F" w:rsidRPr="00013A0F" w:rsidRDefault="00013A0F" w:rsidP="006C5E3A">
          <w:pPr>
            <w:rPr>
              <w:sz w:val="12"/>
              <w:szCs w:val="12"/>
            </w:rPr>
          </w:pPr>
          <w:r w:rsidRPr="00013A0F">
            <w:rPr>
              <w:sz w:val="12"/>
              <w:szCs w:val="12"/>
              <w:vertAlign w:val="superscript"/>
            </w:rPr>
            <w:t>2</w:t>
          </w:r>
          <w:r w:rsidRPr="00013A0F">
            <w:rPr>
              <w:sz w:val="12"/>
              <w:szCs w:val="12"/>
            </w:rPr>
            <w:t xml:space="preserve"> Die Kostenzusage der isolierten MTT durch den UV-Träger ist nicht erforderlich.</w:t>
          </w:r>
          <w:r w:rsidR="006C5E3A">
            <w:br w:type="page"/>
          </w:r>
        </w:p>
        <w:p w14:paraId="2D7D6DF3" w14:textId="6A913C48" w:rsidR="00EC4D44" w:rsidRDefault="00EC4D44"/>
        <w:p w14:paraId="13D7236C" w14:textId="7BA5E4F9" w:rsidR="00930F9B" w:rsidRDefault="00930F9B"/>
        <w:tbl>
          <w:tblPr>
            <w:tblW w:w="9965" w:type="dxa"/>
            <w:tblLayout w:type="fixed"/>
            <w:tblCellMar>
              <w:left w:w="57" w:type="dxa"/>
              <w:right w:w="57" w:type="dxa"/>
            </w:tblCellMar>
            <w:tblLook w:val="0000" w:firstRow="0" w:lastRow="0" w:firstColumn="0" w:lastColumn="0" w:noHBand="0" w:noVBand="0"/>
          </w:tblPr>
          <w:tblGrid>
            <w:gridCol w:w="567"/>
            <w:gridCol w:w="8832"/>
            <w:gridCol w:w="566"/>
          </w:tblGrid>
          <w:tr w:rsidR="006C5E3A" w14:paraId="75EA4CFF" w14:textId="77777777" w:rsidTr="006E3239">
            <w:trPr>
              <w:trHeight w:val="9071"/>
            </w:trPr>
            <w:tc>
              <w:tcPr>
                <w:tcW w:w="9965" w:type="dxa"/>
                <w:gridSpan w:val="3"/>
              </w:tcPr>
              <w:sdt>
                <w:sdtPr>
                  <w:rPr>
                    <w:sz w:val="18"/>
                  </w:rPr>
                  <w:id w:val="1173302104"/>
                  <w:placeholder>
                    <w:docPart w:val="A7DCC8C8DB4F47339EA5FD8B99E39375"/>
                  </w:placeholder>
                  <w:showingPlcHdr/>
                </w:sdtPr>
                <w:sdtContent>
                  <w:p w14:paraId="354A13E7" w14:textId="5D121E9C" w:rsidR="006C5E3A" w:rsidRDefault="006C5E3A">
                    <w:r w:rsidRPr="008F65DD">
                      <w:rPr>
                        <w:rStyle w:val="FormatvorlagePlatzhaltertextRot"/>
                      </w:rPr>
                      <w:t>[…]</w:t>
                    </w:r>
                  </w:p>
                </w:sdtContent>
              </w:sdt>
            </w:tc>
          </w:tr>
          <w:tr w:rsidR="00930F9B" w14:paraId="2EB28F97" w14:textId="77777777" w:rsidTr="006E3239">
            <w:tc>
              <w:tcPr>
                <w:tcW w:w="567" w:type="dxa"/>
              </w:tcPr>
              <w:p w14:paraId="1B3553BD" w14:textId="77777777" w:rsidR="00930F9B" w:rsidRDefault="00930F9B"/>
            </w:tc>
            <w:tc>
              <w:tcPr>
                <w:tcW w:w="883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7DA2A96" w14:textId="0B35E2D3" w:rsidR="00930F9B" w:rsidRDefault="00930F9B">
                <w:pPr>
                  <w:pStyle w:val="Kopfzeile"/>
                  <w:tabs>
                    <w:tab w:val="clear" w:pos="4536"/>
                    <w:tab w:val="clear" w:pos="9072"/>
                  </w:tabs>
                  <w:spacing w:line="360" w:lineRule="auto"/>
                  <w:jc w:val="both"/>
                  <w:rPr>
                    <w:b/>
                  </w:rPr>
                </w:pPr>
                <w:r>
                  <w:rPr>
                    <w:b/>
                  </w:rPr>
                  <w:t>Hinweis</w:t>
                </w:r>
                <w:r w:rsidR="00A966BC">
                  <w:rPr>
                    <w:b/>
                  </w:rPr>
                  <w:t>e</w:t>
                </w:r>
              </w:p>
              <w:p w14:paraId="2304C325" w14:textId="77777777" w:rsidR="00A966BC" w:rsidRDefault="00A966BC">
                <w:pPr>
                  <w:pStyle w:val="Kopfzeile"/>
                  <w:tabs>
                    <w:tab w:val="clear" w:pos="4536"/>
                    <w:tab w:val="clear" w:pos="9072"/>
                  </w:tabs>
                  <w:spacing w:line="360" w:lineRule="auto"/>
                  <w:jc w:val="both"/>
                </w:pPr>
              </w:p>
              <w:p w14:paraId="37A0ADC9" w14:textId="403E0E25" w:rsidR="00930F9B" w:rsidRDefault="00A966BC">
                <w:pPr>
                  <w:pStyle w:val="Kopfzeile"/>
                  <w:tabs>
                    <w:tab w:val="clear" w:pos="4536"/>
                    <w:tab w:val="clear" w:pos="9072"/>
                  </w:tabs>
                  <w:spacing w:line="360" w:lineRule="auto"/>
                  <w:jc w:val="both"/>
                </w:pPr>
                <w:r>
                  <w:t>Ist neben der EAP zusätzlich eine ergotherapeutische Behandlung erforderlich, ist diese gesondert mit dem Vordruck F 2402 zu verordnen.</w:t>
                </w:r>
              </w:p>
              <w:p w14:paraId="2A37C413" w14:textId="77777777" w:rsidR="00930F9B" w:rsidRDefault="00930F9B">
                <w:pPr>
                  <w:pStyle w:val="Kopfzeile"/>
                  <w:tabs>
                    <w:tab w:val="clear" w:pos="4536"/>
                    <w:tab w:val="clear" w:pos="9072"/>
                  </w:tabs>
                  <w:spacing w:line="360" w:lineRule="auto"/>
                  <w:jc w:val="both"/>
                </w:pPr>
              </w:p>
              <w:p w14:paraId="3869CE64" w14:textId="5A2293B9" w:rsidR="00930F9B" w:rsidRDefault="00930F9B" w:rsidP="00BC7F03">
                <w:pPr>
                  <w:pStyle w:val="Kopfzeile"/>
                  <w:tabs>
                    <w:tab w:val="clear" w:pos="4536"/>
                    <w:tab w:val="clear" w:pos="9072"/>
                  </w:tabs>
                  <w:spacing w:line="360" w:lineRule="auto"/>
                  <w:jc w:val="both"/>
                </w:pPr>
                <w:r>
                  <w:t xml:space="preserve">Ein EAP-Verfahren ist grundsätzlich auf 4 Wochen begrenzt. Sollte </w:t>
                </w:r>
                <w:r w:rsidR="00A966BC">
                  <w:t xml:space="preserve">die EAP über 4 Wochen hinaus erforderlich sein, ist zusätzlich zur Verordnung eine ärztliche Begründung notwendig. </w:t>
                </w:r>
                <w:r>
                  <w:t>Soweit der UV-Träger der Fortführung über die 4. Woche hinaus nicht widerspricht, kann die EAP weiterhin erbracht werden.</w:t>
                </w:r>
              </w:p>
            </w:tc>
            <w:tc>
              <w:tcPr>
                <w:tcW w:w="566" w:type="dxa"/>
                <w:tcBorders>
                  <w:left w:val="nil"/>
                </w:tcBorders>
              </w:tcPr>
              <w:p w14:paraId="4E1FA2BA" w14:textId="77777777" w:rsidR="00930F9B" w:rsidRDefault="00930F9B"/>
            </w:tc>
          </w:tr>
        </w:tbl>
        <w:p w14:paraId="133B5B6A" w14:textId="5F044086" w:rsidR="00930F9B" w:rsidRDefault="00000000"/>
      </w:sdtContent>
    </w:sdt>
    <w:sectPr w:rsidR="00930F9B">
      <w:headerReference w:type="default" r:id="rId10"/>
      <w:footerReference w:type="default" r:id="rId11"/>
      <w:footerReference w:type="first" r:id="rId12"/>
      <w:type w:val="continuous"/>
      <w:pgSz w:w="11906" w:h="16838" w:code="9"/>
      <w:pgMar w:top="680" w:right="680" w:bottom="737" w:left="1361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ABFD5" w14:textId="77777777" w:rsidR="009C36AC" w:rsidRDefault="009C36AC">
      <w:r>
        <w:separator/>
      </w:r>
    </w:p>
  </w:endnote>
  <w:endnote w:type="continuationSeparator" w:id="0">
    <w:p w14:paraId="07FF6D35" w14:textId="77777777" w:rsidR="009C36AC" w:rsidRDefault="009C3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979"/>
    </w:tblGrid>
    <w:tr w:rsidR="007F6952" w14:paraId="1D9F467A" w14:textId="77777777" w:rsidTr="007F6952">
      <w:tc>
        <w:tcPr>
          <w:tcW w:w="9979" w:type="dxa"/>
          <w:hideMark/>
        </w:tcPr>
        <w:p w14:paraId="4B949184" w14:textId="5545451F" w:rsidR="007F6952" w:rsidRDefault="007F6952" w:rsidP="007F6952">
          <w:pPr>
            <w:pStyle w:val="Folgeseitenhinweis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F03950">
            <w:rPr>
              <w:noProof/>
            </w:rPr>
            <w:instrText>2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F03950">
            <w:rPr>
              <w:noProof/>
            </w:rPr>
            <w:instrText>2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F03950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14:paraId="384373B0" w14:textId="7212E81B" w:rsidR="001D33AD" w:rsidRPr="001D33AD" w:rsidRDefault="001D33AD" w:rsidP="001D33AD">
    <w:pPr>
      <w:pStyle w:val="Formular-Fuzeile"/>
    </w:pPr>
    <w:r w:rsidRPr="001D33AD">
      <w:rPr>
        <w:rStyle w:val="FormularfuKurzbezeichnung10pt"/>
      </w:rPr>
      <w:fldChar w:fldCharType="begin"/>
    </w:r>
    <w:r w:rsidRPr="001D33AD">
      <w:rPr>
        <w:rStyle w:val="FormularfuKurzbezeichnung10pt"/>
      </w:rPr>
      <w:instrText xml:space="preserve"> DOCPROPERTY "Formtext" \* MERGEFORMAT </w:instrText>
    </w:r>
    <w:r w:rsidRPr="001D33AD">
      <w:rPr>
        <w:rStyle w:val="FormularfuKurzbezeichnung10pt"/>
      </w:rPr>
      <w:fldChar w:fldCharType="separate"/>
    </w:r>
    <w:r w:rsidR="00653918">
      <w:rPr>
        <w:rStyle w:val="FormularfuKurzbezeichnung10pt"/>
      </w:rPr>
      <w:t>F 2410</w:t>
    </w:r>
    <w:r w:rsidRPr="001D33AD">
      <w:rPr>
        <w:rStyle w:val="FormularfuKurzbezeichnung10pt"/>
      </w:rPr>
      <w:fldChar w:fldCharType="end"/>
    </w:r>
    <w:r w:rsidRPr="001D33AD">
      <w:rPr>
        <w:rStyle w:val="FormularfuKurzbezeichnung10pt"/>
        <w:rFonts w:cs="Times New Roman"/>
        <w:sz w:val="14"/>
      </w:rPr>
      <w:t xml:space="preserve"> </w:t>
    </w:r>
    <w:fldSimple w:instr=" DOCPROPERTY &quot;Stand&quot;  \* MERGEFORMAT ">
      <w:r w:rsidR="00653918">
        <w:t>0123</w:t>
      </w:r>
    </w:fldSimple>
    <w:r w:rsidRPr="001D33AD">
      <w:t xml:space="preserve"> </w:t>
    </w:r>
    <w:fldSimple w:instr=" DOCPROPERTY &quot;Bezeichnung&quot;  \* MERGEFORMAT ">
      <w:r w:rsidR="00653918">
        <w:t>Verordnung EAP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979"/>
    </w:tblGrid>
    <w:tr w:rsidR="007F6952" w14:paraId="4F3A0479" w14:textId="77777777" w:rsidTr="007F6952">
      <w:tc>
        <w:tcPr>
          <w:tcW w:w="9979" w:type="dxa"/>
          <w:hideMark/>
        </w:tcPr>
        <w:p w14:paraId="6712970F" w14:textId="26F9180D" w:rsidR="007F6952" w:rsidRDefault="007F6952" w:rsidP="007F6952">
          <w:pPr>
            <w:pStyle w:val="Folgeseitenhinweis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000000">
            <w:rPr>
              <w:noProof/>
            </w:rPr>
            <w:instrText>2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000000">
            <w:rPr>
              <w:noProof/>
            </w:rPr>
            <w:instrText>1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000000">
            <w:rPr>
              <w:noProof/>
            </w:rPr>
            <w:instrText>1</w:instrText>
          </w:r>
          <w:r>
            <w:fldChar w:fldCharType="end"/>
          </w:r>
          <w:r>
            <w:instrText xml:space="preserve"> &gt; 0 "..."</w:instrText>
          </w:r>
          <w:r>
            <w:fldChar w:fldCharType="separate"/>
          </w:r>
          <w:r w:rsidR="00000000">
            <w:rPr>
              <w:noProof/>
            </w:rPr>
            <w:t>...</w:t>
          </w:r>
          <w:r>
            <w:fldChar w:fldCharType="end"/>
          </w:r>
        </w:p>
      </w:tc>
    </w:tr>
  </w:tbl>
  <w:p w14:paraId="7FCA709E" w14:textId="319C29C1" w:rsidR="007F6952" w:rsidRPr="001D33AD" w:rsidRDefault="007F6952" w:rsidP="001D33AD">
    <w:pPr>
      <w:pStyle w:val="Formular-Fuzeile"/>
    </w:pPr>
    <w:r w:rsidRPr="001D33AD">
      <w:rPr>
        <w:rStyle w:val="FormularfuKurzbezeichnung10pt"/>
      </w:rPr>
      <w:fldChar w:fldCharType="begin"/>
    </w:r>
    <w:r w:rsidRPr="001D33AD">
      <w:rPr>
        <w:rStyle w:val="FormularfuKurzbezeichnung10pt"/>
      </w:rPr>
      <w:instrText xml:space="preserve"> DOCPROPERTY "Formtext" \* MERGEFORMAT </w:instrText>
    </w:r>
    <w:r w:rsidRPr="001D33AD">
      <w:rPr>
        <w:rStyle w:val="FormularfuKurzbezeichnung10pt"/>
      </w:rPr>
      <w:fldChar w:fldCharType="separate"/>
    </w:r>
    <w:r w:rsidR="00653918">
      <w:rPr>
        <w:rStyle w:val="FormularfuKurzbezeichnung10pt"/>
      </w:rPr>
      <w:t>F 2410</w:t>
    </w:r>
    <w:r w:rsidRPr="001D33AD">
      <w:rPr>
        <w:rStyle w:val="FormularfuKurzbezeichnung10pt"/>
      </w:rPr>
      <w:fldChar w:fldCharType="end"/>
    </w:r>
    <w:r w:rsidRPr="001D33AD">
      <w:rPr>
        <w:rStyle w:val="FormularfuKurzbezeichnung10pt"/>
        <w:rFonts w:cs="Times New Roman"/>
        <w:sz w:val="14"/>
      </w:rPr>
      <w:t xml:space="preserve"> </w:t>
    </w:r>
    <w:fldSimple w:instr=" DOCPROPERTY &quot;Stand&quot;  \* MERGEFORMAT ">
      <w:r w:rsidR="00653918">
        <w:t>0123</w:t>
      </w:r>
    </w:fldSimple>
    <w:r w:rsidRPr="001D33AD">
      <w:t xml:space="preserve"> </w:t>
    </w:r>
    <w:fldSimple w:instr=" DOCPROPERTY &quot;Bezeichnung&quot;  \* MERGEFORMAT ">
      <w:r w:rsidR="00653918">
        <w:t>Verordnung EAP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CF3F6" w14:textId="77777777" w:rsidR="009C36AC" w:rsidRDefault="009C36AC">
      <w:r>
        <w:separator/>
      </w:r>
    </w:p>
  </w:footnote>
  <w:footnote w:type="continuationSeparator" w:id="0">
    <w:p w14:paraId="57CE6E6E" w14:textId="77777777" w:rsidR="009C36AC" w:rsidRDefault="009C3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DB1D6" w14:textId="75A33EE9" w:rsidR="00930F9B" w:rsidRDefault="00930F9B">
    <w:pPr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F3121A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518C"/>
    <w:multiLevelType w:val="hybridMultilevel"/>
    <w:tmpl w:val="FB92C1CC"/>
    <w:lvl w:ilvl="0" w:tplc="F246EB5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F63198"/>
    <w:multiLevelType w:val="hybridMultilevel"/>
    <w:tmpl w:val="F1FA8C76"/>
    <w:lvl w:ilvl="0" w:tplc="8E609FA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1658A"/>
    <w:multiLevelType w:val="hybridMultilevel"/>
    <w:tmpl w:val="4C4EA2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38B4"/>
    <w:multiLevelType w:val="hybridMultilevel"/>
    <w:tmpl w:val="FD7C18D8"/>
    <w:lvl w:ilvl="0" w:tplc="F246EB5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D1A2A"/>
    <w:multiLevelType w:val="hybridMultilevel"/>
    <w:tmpl w:val="EF482D08"/>
    <w:lvl w:ilvl="0" w:tplc="DD5C9B4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F776D"/>
    <w:multiLevelType w:val="hybridMultilevel"/>
    <w:tmpl w:val="6890BF00"/>
    <w:lvl w:ilvl="0" w:tplc="C160F952">
      <w:start w:val="1"/>
      <w:numFmt w:val="lowerLetter"/>
      <w:lvlText w:val="%1)"/>
      <w:lvlJc w:val="left"/>
      <w:pPr>
        <w:tabs>
          <w:tab w:val="num" w:pos="1135"/>
        </w:tabs>
        <w:ind w:left="1135" w:hanging="284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EA3067C"/>
    <w:multiLevelType w:val="hybridMultilevel"/>
    <w:tmpl w:val="8A381E38"/>
    <w:lvl w:ilvl="0" w:tplc="0407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B7CA1"/>
    <w:multiLevelType w:val="hybridMultilevel"/>
    <w:tmpl w:val="6A42F186"/>
    <w:lvl w:ilvl="0" w:tplc="43E407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1E105A"/>
    <w:multiLevelType w:val="hybridMultilevel"/>
    <w:tmpl w:val="E1F64F56"/>
    <w:lvl w:ilvl="0" w:tplc="0407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432EB"/>
    <w:multiLevelType w:val="hybridMultilevel"/>
    <w:tmpl w:val="3A704FC2"/>
    <w:lvl w:ilvl="0" w:tplc="8E609FA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4970703">
    <w:abstractNumId w:val="5"/>
  </w:num>
  <w:num w:numId="2" w16cid:durableId="1526552985">
    <w:abstractNumId w:val="7"/>
  </w:num>
  <w:num w:numId="3" w16cid:durableId="516425846">
    <w:abstractNumId w:val="1"/>
  </w:num>
  <w:num w:numId="4" w16cid:durableId="473762813">
    <w:abstractNumId w:val="0"/>
  </w:num>
  <w:num w:numId="5" w16cid:durableId="1250117175">
    <w:abstractNumId w:val="3"/>
  </w:num>
  <w:num w:numId="6" w16cid:durableId="649989851">
    <w:abstractNumId w:val="6"/>
  </w:num>
  <w:num w:numId="7" w16cid:durableId="262495226">
    <w:abstractNumId w:val="8"/>
  </w:num>
  <w:num w:numId="8" w16cid:durableId="519783203">
    <w:abstractNumId w:val="2"/>
  </w:num>
  <w:num w:numId="9" w16cid:durableId="440762064">
    <w:abstractNumId w:val="9"/>
  </w:num>
  <w:num w:numId="10" w16cid:durableId="17125314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0A1"/>
    <w:rsid w:val="00002A0D"/>
    <w:rsid w:val="00013A0F"/>
    <w:rsid w:val="0001684E"/>
    <w:rsid w:val="000C6AC8"/>
    <w:rsid w:val="00103AFE"/>
    <w:rsid w:val="00106053"/>
    <w:rsid w:val="00192791"/>
    <w:rsid w:val="001B2953"/>
    <w:rsid w:val="001D33AD"/>
    <w:rsid w:val="002342F0"/>
    <w:rsid w:val="00273F94"/>
    <w:rsid w:val="00274066"/>
    <w:rsid w:val="0029353A"/>
    <w:rsid w:val="002F357E"/>
    <w:rsid w:val="0039139D"/>
    <w:rsid w:val="003D2FC2"/>
    <w:rsid w:val="003D71BB"/>
    <w:rsid w:val="00435A4C"/>
    <w:rsid w:val="004448B0"/>
    <w:rsid w:val="004A2BD9"/>
    <w:rsid w:val="00531621"/>
    <w:rsid w:val="00550D88"/>
    <w:rsid w:val="00562510"/>
    <w:rsid w:val="005B7C15"/>
    <w:rsid w:val="005E2DD7"/>
    <w:rsid w:val="00653918"/>
    <w:rsid w:val="00675F06"/>
    <w:rsid w:val="006C5E3A"/>
    <w:rsid w:val="006E3239"/>
    <w:rsid w:val="00772E29"/>
    <w:rsid w:val="00790299"/>
    <w:rsid w:val="00791D74"/>
    <w:rsid w:val="007E7C50"/>
    <w:rsid w:val="007F35C8"/>
    <w:rsid w:val="007F6952"/>
    <w:rsid w:val="00876B9E"/>
    <w:rsid w:val="008A22D4"/>
    <w:rsid w:val="008D0980"/>
    <w:rsid w:val="008F65DD"/>
    <w:rsid w:val="00930F9B"/>
    <w:rsid w:val="00984FCB"/>
    <w:rsid w:val="009872EB"/>
    <w:rsid w:val="00997190"/>
    <w:rsid w:val="009C36AC"/>
    <w:rsid w:val="009D1611"/>
    <w:rsid w:val="009E124B"/>
    <w:rsid w:val="00A13C0E"/>
    <w:rsid w:val="00A416B8"/>
    <w:rsid w:val="00A74F82"/>
    <w:rsid w:val="00A966BC"/>
    <w:rsid w:val="00AB7FC8"/>
    <w:rsid w:val="00B2650A"/>
    <w:rsid w:val="00B36D58"/>
    <w:rsid w:val="00B65453"/>
    <w:rsid w:val="00B81C57"/>
    <w:rsid w:val="00BA6B63"/>
    <w:rsid w:val="00BC7F03"/>
    <w:rsid w:val="00C6573D"/>
    <w:rsid w:val="00C96997"/>
    <w:rsid w:val="00D20B72"/>
    <w:rsid w:val="00D47143"/>
    <w:rsid w:val="00D56878"/>
    <w:rsid w:val="00DB35ED"/>
    <w:rsid w:val="00E0398C"/>
    <w:rsid w:val="00E32BAB"/>
    <w:rsid w:val="00E46827"/>
    <w:rsid w:val="00E72D16"/>
    <w:rsid w:val="00EC4D44"/>
    <w:rsid w:val="00EF00A1"/>
    <w:rsid w:val="00F03950"/>
    <w:rsid w:val="00F101F5"/>
    <w:rsid w:val="00F3121A"/>
    <w:rsid w:val="00F76402"/>
    <w:rsid w:val="00F97F6C"/>
    <w:rsid w:val="00FE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45332"/>
  <w15:docId w15:val="{F5317BE8-6BB2-4EC8-A158-8B07CF44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930F9B"/>
    <w:rPr>
      <w:rFonts w:ascii="Tahoma" w:hAnsi="Tahoma" w:cs="Tahoma"/>
      <w:sz w:val="16"/>
      <w:szCs w:val="16"/>
    </w:rPr>
  </w:style>
  <w:style w:type="paragraph" w:customStyle="1" w:styleId="Folgeseitenhinweis">
    <w:name w:val="Folgeseitenhinweis"/>
    <w:basedOn w:val="Fuzeile"/>
    <w:next w:val="Fuzeile"/>
    <w:qFormat/>
    <w:rsid w:val="007F6952"/>
    <w:pPr>
      <w:tabs>
        <w:tab w:val="clear" w:pos="4536"/>
        <w:tab w:val="clear" w:pos="9072"/>
      </w:tabs>
      <w:suppressAutoHyphens/>
      <w:jc w:val="right"/>
    </w:pPr>
    <w:rPr>
      <w:rFonts w:eastAsia="Batang"/>
      <w:szCs w:val="14"/>
    </w:rPr>
  </w:style>
  <w:style w:type="paragraph" w:customStyle="1" w:styleId="Formular-Fuzeile">
    <w:name w:val="Formular-Fußzeile"/>
    <w:basedOn w:val="Fuzeile"/>
    <w:next w:val="Fuzeile"/>
    <w:qFormat/>
    <w:rsid w:val="007F6952"/>
    <w:pPr>
      <w:tabs>
        <w:tab w:val="clear" w:pos="4536"/>
        <w:tab w:val="clear" w:pos="9072"/>
      </w:tabs>
      <w:suppressAutoHyphens/>
    </w:pPr>
    <w:rPr>
      <w:rFonts w:eastAsia="Batang"/>
      <w:sz w:val="14"/>
      <w:szCs w:val="14"/>
    </w:rPr>
  </w:style>
  <w:style w:type="character" w:customStyle="1" w:styleId="FormularfuKurzbezeichnung10pt">
    <w:name w:val="Formularfuß Kurzbezeichnung 10pt"/>
    <w:uiPriority w:val="1"/>
    <w:qFormat/>
    <w:rsid w:val="007F6952"/>
    <w:rPr>
      <w:rFonts w:ascii="Arial" w:hAnsi="Arial" w:cs="Arial" w:hint="default"/>
      <w:sz w:val="20"/>
    </w:rPr>
  </w:style>
  <w:style w:type="character" w:styleId="Platzhaltertext">
    <w:name w:val="Placeholder Text"/>
    <w:basedOn w:val="Absatz-Standardschriftart"/>
    <w:uiPriority w:val="99"/>
    <w:semiHidden/>
    <w:rsid w:val="00F3121A"/>
    <w:rPr>
      <w:color w:val="808080"/>
    </w:rPr>
  </w:style>
  <w:style w:type="paragraph" w:styleId="berarbeitung">
    <w:name w:val="Revision"/>
    <w:hidden/>
    <w:uiPriority w:val="99"/>
    <w:semiHidden/>
    <w:rsid w:val="00C6573D"/>
    <w:rPr>
      <w:rFonts w:ascii="Arial" w:hAnsi="Arial"/>
    </w:rPr>
  </w:style>
  <w:style w:type="table" w:styleId="Tabellenraster">
    <w:name w:val="Table Grid"/>
    <w:basedOn w:val="NormaleTabelle"/>
    <w:uiPriority w:val="39"/>
    <w:rsid w:val="009D16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D16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rmatvorlagePlatzhaltertextTextkrperCalibri11PtRot">
    <w:name w:val="Formatvorlage Platzhaltertext + +Textkörper (Calibri) 11 Pt. Rot"/>
    <w:basedOn w:val="Platzhaltertext"/>
    <w:rsid w:val="00E72D16"/>
    <w:rPr>
      <w:rFonts w:ascii="Arial" w:hAnsi="Arial"/>
      <w:color w:val="FF0000"/>
      <w:sz w:val="18"/>
    </w:rPr>
  </w:style>
  <w:style w:type="paragraph" w:customStyle="1" w:styleId="FormatvorlageListenabsatz9Pt">
    <w:name w:val="Formatvorlage Listenabsatz + 9 Pt."/>
    <w:basedOn w:val="Listenabsatz"/>
    <w:rsid w:val="00E72D16"/>
    <w:rPr>
      <w:rFonts w:ascii="Arial" w:hAnsi="Arial"/>
      <w:sz w:val="18"/>
    </w:rPr>
  </w:style>
  <w:style w:type="character" w:customStyle="1" w:styleId="FormatvorlagePlatzhaltertextRot">
    <w:name w:val="Formatvorlage Platzhaltertext + Rot"/>
    <w:basedOn w:val="Platzhaltertext"/>
    <w:rsid w:val="008F65DD"/>
    <w:rPr>
      <w:vanish/>
      <w:color w:val="FF0000"/>
    </w:rPr>
  </w:style>
  <w:style w:type="character" w:customStyle="1" w:styleId="FormatvorlagePlatzhaltertext9PtRot">
    <w:name w:val="Formatvorlage Platzhaltertext + 9 Pt. Rot"/>
    <w:basedOn w:val="Platzhaltertext"/>
    <w:rsid w:val="008F65DD"/>
    <w:rPr>
      <w:vanish/>
      <w:color w:val="FF0000"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039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0398C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0398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039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0398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Office%2097\Vorlagen\UV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8FA7CCE16A43A5AF30DA0A29BF8D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13B9E0-E25D-4DDE-9AB0-4DAD0FC73FF4}"/>
      </w:docPartPr>
      <w:docPartBody>
        <w:p w:rsidR="003C659A" w:rsidRDefault="00BE5194" w:rsidP="00BE5194">
          <w:pPr>
            <w:pStyle w:val="0B8FA7CCE16A43A5AF30DA0A29BF8D29"/>
          </w:pPr>
          <w:r w:rsidRPr="00F3121A">
            <w:rPr>
              <w:rStyle w:val="Platzhaltertext"/>
              <w:rFonts w:cs="Arial"/>
              <w:color w:val="FF0000"/>
            </w:rPr>
            <w:t>[</w:t>
          </w:r>
          <w:r w:rsidRPr="00F3121A">
            <w:rPr>
              <w:rStyle w:val="Platzhaltertext"/>
              <w:color w:val="FF0000"/>
            </w:rPr>
            <w:t>…</w:t>
          </w:r>
          <w:r w:rsidRPr="00F3121A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43F6CD9DC234F09BB84C43998A16A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584B04-C796-4A71-9E06-7B969EED0B03}"/>
      </w:docPartPr>
      <w:docPartBody>
        <w:p w:rsidR="003C659A" w:rsidRDefault="00BE5194" w:rsidP="00BE5194">
          <w:pPr>
            <w:pStyle w:val="943F6CD9DC234F09BB84C43998A16A02"/>
          </w:pPr>
          <w:r w:rsidRPr="00F3121A">
            <w:rPr>
              <w:rStyle w:val="Platzhaltertext"/>
              <w:rFonts w:cs="Arial"/>
              <w:color w:val="FF0000"/>
            </w:rPr>
            <w:t>[</w:t>
          </w:r>
          <w:r w:rsidRPr="00F3121A">
            <w:rPr>
              <w:rStyle w:val="Platzhaltertext"/>
              <w:color w:val="FF0000"/>
            </w:rPr>
            <w:t>…</w:t>
          </w:r>
          <w:r w:rsidRPr="00F3121A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DCE2DB5BB044F1A88A2061A95F544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38D770-BF75-4126-8B52-A9E86BFC4E64}"/>
      </w:docPartPr>
      <w:docPartBody>
        <w:p w:rsidR="003C659A" w:rsidRDefault="00BE5194" w:rsidP="00BE5194">
          <w:pPr>
            <w:pStyle w:val="9DCE2DB5BB044F1A88A2061A95F54498"/>
          </w:pPr>
          <w:r w:rsidRPr="00F3121A">
            <w:rPr>
              <w:rStyle w:val="Platzhaltertext"/>
              <w:rFonts w:cs="Arial"/>
              <w:color w:val="FF0000"/>
            </w:rPr>
            <w:t>[</w:t>
          </w:r>
          <w:r w:rsidRPr="00F3121A">
            <w:rPr>
              <w:rStyle w:val="Platzhaltertext"/>
              <w:color w:val="FF0000"/>
            </w:rPr>
            <w:t>…</w:t>
          </w:r>
          <w:r w:rsidRPr="00F3121A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6A45DB8CC294B498FAB9BF7FBE875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0F3974-535A-487F-9C54-81E7FC82B0D9}"/>
      </w:docPartPr>
      <w:docPartBody>
        <w:p w:rsidR="003C659A" w:rsidRDefault="00BE5194" w:rsidP="00BE5194">
          <w:pPr>
            <w:pStyle w:val="D6A45DB8CC294B498FAB9BF7FBE8758F"/>
          </w:pPr>
          <w:r w:rsidRPr="00F3121A">
            <w:rPr>
              <w:rStyle w:val="Platzhaltertext"/>
              <w:rFonts w:cs="Arial"/>
              <w:color w:val="FF0000"/>
            </w:rPr>
            <w:t>[</w:t>
          </w:r>
          <w:r w:rsidRPr="00F3121A">
            <w:rPr>
              <w:rStyle w:val="Platzhaltertext"/>
              <w:color w:val="FF0000"/>
            </w:rPr>
            <w:t>…</w:t>
          </w:r>
          <w:r w:rsidRPr="00F3121A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A8144078A4E47A0A542A858EC164B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D16891-9138-4A51-B097-6A1E08D42756}"/>
      </w:docPartPr>
      <w:docPartBody>
        <w:p w:rsidR="003C659A" w:rsidRDefault="00BE5194" w:rsidP="00BE5194">
          <w:pPr>
            <w:pStyle w:val="6A8144078A4E47A0A542A858EC164BD3"/>
          </w:pPr>
          <w:r w:rsidRPr="00F3121A">
            <w:rPr>
              <w:rStyle w:val="Platzhaltertext"/>
              <w:rFonts w:cs="Arial"/>
              <w:color w:val="FF0000"/>
            </w:rPr>
            <w:t>[</w:t>
          </w:r>
          <w:r w:rsidRPr="00F3121A">
            <w:rPr>
              <w:rStyle w:val="Platzhaltertext"/>
              <w:color w:val="FF0000"/>
            </w:rPr>
            <w:t>…</w:t>
          </w:r>
          <w:r w:rsidRPr="00F3121A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794E134F9E44054B3C1A6B5608229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ADD911-F437-477E-8523-887FCBE88958}"/>
      </w:docPartPr>
      <w:docPartBody>
        <w:p w:rsidR="003C659A" w:rsidRDefault="00BE5194" w:rsidP="00BE5194">
          <w:pPr>
            <w:pStyle w:val="8794E134F9E44054B3C1A6B5608229E3"/>
          </w:pPr>
          <w:r w:rsidRPr="00F3121A">
            <w:rPr>
              <w:rStyle w:val="Platzhaltertext"/>
              <w:rFonts w:cs="Arial"/>
              <w:color w:val="FF0000"/>
            </w:rPr>
            <w:t>[</w:t>
          </w:r>
          <w:r w:rsidRPr="00F3121A">
            <w:rPr>
              <w:rStyle w:val="Platzhaltertext"/>
              <w:color w:val="FF0000"/>
            </w:rPr>
            <w:t>…</w:t>
          </w:r>
          <w:r w:rsidRPr="00F3121A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EB30E5DBAA8440098AE4A09BFCC7A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5F0D17-2AEB-456D-BE2C-4EEB002D0648}"/>
      </w:docPartPr>
      <w:docPartBody>
        <w:p w:rsidR="003C659A" w:rsidRDefault="00BE5194" w:rsidP="00BE5194">
          <w:pPr>
            <w:pStyle w:val="6EB30E5DBAA8440098AE4A09BFCC7A94"/>
          </w:pPr>
          <w:r w:rsidRPr="00F3121A">
            <w:rPr>
              <w:rStyle w:val="Platzhaltertext"/>
              <w:rFonts w:cs="Arial"/>
              <w:color w:val="FF0000"/>
            </w:rPr>
            <w:t>[</w:t>
          </w:r>
          <w:r w:rsidRPr="00F3121A">
            <w:rPr>
              <w:rStyle w:val="Platzhaltertext"/>
              <w:color w:val="FF0000"/>
            </w:rPr>
            <w:t>…</w:t>
          </w:r>
          <w:r w:rsidRPr="00F3121A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863253300C548698AA0F91D0082D9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1E5989-91DF-496D-9FFA-A122B182B91C}"/>
      </w:docPartPr>
      <w:docPartBody>
        <w:p w:rsidR="003C659A" w:rsidRDefault="00BE5194" w:rsidP="00BE5194">
          <w:pPr>
            <w:pStyle w:val="3863253300C548698AA0F91D0082D9BF"/>
          </w:pPr>
          <w:r w:rsidRPr="00F3121A">
            <w:rPr>
              <w:rStyle w:val="Platzhaltertext"/>
              <w:rFonts w:cs="Arial"/>
              <w:color w:val="FF0000"/>
            </w:rPr>
            <w:t>[</w:t>
          </w:r>
          <w:r w:rsidRPr="00F3121A">
            <w:rPr>
              <w:rStyle w:val="Platzhaltertext"/>
              <w:color w:val="FF0000"/>
            </w:rPr>
            <w:t>…</w:t>
          </w:r>
          <w:r w:rsidRPr="00F3121A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9B344EAF5874A4FBBA47007F384B7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5C8250-8F2F-4230-8557-B7CE503670F1}"/>
      </w:docPartPr>
      <w:docPartBody>
        <w:p w:rsidR="003C659A" w:rsidRDefault="00BE5194" w:rsidP="00BE5194">
          <w:pPr>
            <w:pStyle w:val="A9B344EAF5874A4FBBA47007F384B79E"/>
          </w:pPr>
          <w:r w:rsidRPr="00F3121A">
            <w:rPr>
              <w:rStyle w:val="Platzhaltertext"/>
              <w:rFonts w:cs="Arial"/>
              <w:color w:val="FF0000"/>
            </w:rPr>
            <w:t>[</w:t>
          </w:r>
          <w:r w:rsidRPr="00F3121A">
            <w:rPr>
              <w:rStyle w:val="Platzhaltertext"/>
              <w:color w:val="FF0000"/>
            </w:rPr>
            <w:t>…</w:t>
          </w:r>
          <w:r w:rsidRPr="00F3121A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8391F38DFB146F48D567072D3A689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1EAC7B-9EC4-4EAF-BFDC-15FD1405EA3D}"/>
      </w:docPartPr>
      <w:docPartBody>
        <w:p w:rsidR="003C659A" w:rsidRDefault="00BE5194" w:rsidP="00BE5194">
          <w:pPr>
            <w:pStyle w:val="D8391F38DFB146F48D567072D3A689AA"/>
          </w:pPr>
          <w:r w:rsidRPr="00F3121A">
            <w:rPr>
              <w:rStyle w:val="Platzhaltertext"/>
              <w:rFonts w:cs="Arial"/>
              <w:color w:val="FF0000"/>
            </w:rPr>
            <w:t>[</w:t>
          </w:r>
          <w:r w:rsidRPr="00F3121A">
            <w:rPr>
              <w:rStyle w:val="Platzhaltertext"/>
              <w:color w:val="FF0000"/>
            </w:rPr>
            <w:t>…</w:t>
          </w:r>
          <w:r w:rsidRPr="00F3121A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A46641128744F8886AC624F27A008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E3EA68-A93A-4F53-B31C-D31AB92ED2BD}"/>
      </w:docPartPr>
      <w:docPartBody>
        <w:p w:rsidR="003C659A" w:rsidRDefault="00BE5194" w:rsidP="00BE5194">
          <w:pPr>
            <w:pStyle w:val="0A46641128744F8886AC624F27A00888"/>
          </w:pPr>
          <w:r w:rsidRPr="00F3121A">
            <w:rPr>
              <w:rStyle w:val="Platzhaltertext"/>
              <w:rFonts w:cs="Arial"/>
              <w:color w:val="FF0000"/>
            </w:rPr>
            <w:t>[</w:t>
          </w:r>
          <w:r w:rsidRPr="00F3121A">
            <w:rPr>
              <w:rStyle w:val="Platzhaltertext"/>
              <w:color w:val="FF0000"/>
            </w:rPr>
            <w:t>…</w:t>
          </w:r>
          <w:r w:rsidRPr="00F3121A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A74EEC5C3134B31B693A1C0DF751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B06233-5FF7-4A19-A8D1-F09469BCDC90}"/>
      </w:docPartPr>
      <w:docPartBody>
        <w:p w:rsidR="003C659A" w:rsidRDefault="00BE5194" w:rsidP="00BE5194">
          <w:pPr>
            <w:pStyle w:val="DA74EEC5C3134B31B693A1C0DF751712"/>
          </w:pPr>
          <w:r w:rsidRPr="00F3121A">
            <w:rPr>
              <w:rStyle w:val="Platzhaltertext"/>
              <w:rFonts w:cs="Arial"/>
              <w:color w:val="FF0000"/>
            </w:rPr>
            <w:t>[</w:t>
          </w:r>
          <w:r w:rsidRPr="00F3121A">
            <w:rPr>
              <w:rStyle w:val="Platzhaltertext"/>
              <w:color w:val="FF0000"/>
            </w:rPr>
            <w:t>…</w:t>
          </w:r>
          <w:r w:rsidRPr="00F3121A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2E2FEAC37E44558A6324E5D0579C9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B955E-7E38-4B2C-9245-4A1FF85FBC41}"/>
      </w:docPartPr>
      <w:docPartBody>
        <w:p w:rsidR="003C659A" w:rsidRDefault="00BE5194" w:rsidP="00BE5194">
          <w:pPr>
            <w:pStyle w:val="B2E2FEAC37E44558A6324E5D0579C9A0"/>
          </w:pPr>
          <w:r w:rsidRPr="00F3121A">
            <w:rPr>
              <w:rStyle w:val="Platzhaltertext"/>
              <w:rFonts w:cs="Arial"/>
              <w:color w:val="FF0000"/>
            </w:rPr>
            <w:t>[</w:t>
          </w:r>
          <w:r w:rsidRPr="00F3121A">
            <w:rPr>
              <w:rStyle w:val="Platzhaltertext"/>
              <w:color w:val="FF0000"/>
            </w:rPr>
            <w:t>…</w:t>
          </w:r>
          <w:r w:rsidRPr="00F3121A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295BE53F68743D584E5EDF74BB7A0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CFEAE8-531D-45E2-A6FD-9CD4686A3938}"/>
      </w:docPartPr>
      <w:docPartBody>
        <w:p w:rsidR="003C659A" w:rsidRDefault="00BE5194" w:rsidP="00BE5194">
          <w:pPr>
            <w:pStyle w:val="C295BE53F68743D584E5EDF74BB7A00B"/>
          </w:pPr>
          <w:r w:rsidRPr="00F3121A">
            <w:rPr>
              <w:rStyle w:val="Platzhaltertext"/>
              <w:rFonts w:cs="Arial"/>
              <w:color w:val="FF0000"/>
            </w:rPr>
            <w:t>[</w:t>
          </w:r>
          <w:r w:rsidRPr="00F3121A">
            <w:rPr>
              <w:rStyle w:val="Platzhaltertext"/>
              <w:color w:val="FF0000"/>
            </w:rPr>
            <w:t>…</w:t>
          </w:r>
          <w:r w:rsidRPr="00F3121A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C0BB03C7EF14613A7AAA11F6E13D2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0F1523-6D9D-4A24-A54B-9A7C9ED39708}"/>
      </w:docPartPr>
      <w:docPartBody>
        <w:p w:rsidR="003C659A" w:rsidRDefault="00BE5194" w:rsidP="00BE5194">
          <w:pPr>
            <w:pStyle w:val="3C0BB03C7EF14613A7AAA11F6E13D2F3"/>
          </w:pPr>
          <w:r w:rsidRPr="00F3121A">
            <w:rPr>
              <w:rStyle w:val="Platzhaltertext"/>
              <w:rFonts w:cs="Arial"/>
              <w:color w:val="FF0000"/>
            </w:rPr>
            <w:t>[</w:t>
          </w:r>
          <w:r w:rsidRPr="00F3121A">
            <w:rPr>
              <w:rStyle w:val="Platzhaltertext"/>
              <w:color w:val="FF0000"/>
            </w:rPr>
            <w:t>…</w:t>
          </w:r>
          <w:r w:rsidRPr="00F3121A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985ADE5685F4546B8AB176DB935C0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DD8C51-3B0B-4E24-9023-85315282196B}"/>
      </w:docPartPr>
      <w:docPartBody>
        <w:p w:rsidR="003C659A" w:rsidRDefault="00BE5194" w:rsidP="00BE5194">
          <w:pPr>
            <w:pStyle w:val="7985ADE5685F4546B8AB176DB935C03D"/>
          </w:pPr>
          <w:r w:rsidRPr="00F3121A">
            <w:rPr>
              <w:rStyle w:val="Platzhaltertext"/>
              <w:rFonts w:cs="Arial"/>
              <w:color w:val="FF0000"/>
            </w:rPr>
            <w:t>[</w:t>
          </w:r>
          <w:r w:rsidRPr="00F3121A">
            <w:rPr>
              <w:rStyle w:val="Platzhaltertext"/>
              <w:color w:val="FF0000"/>
            </w:rPr>
            <w:t>…</w:t>
          </w:r>
          <w:r w:rsidRPr="00F3121A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CC9DE345D8043A194CE3C671AE9EE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1B1BB0-C435-4FDB-BF95-8D357ECF1C5E}"/>
      </w:docPartPr>
      <w:docPartBody>
        <w:p w:rsidR="003C659A" w:rsidRDefault="00BE5194" w:rsidP="00BE5194">
          <w:pPr>
            <w:pStyle w:val="ECC9DE345D8043A194CE3C671AE9EE4F"/>
          </w:pPr>
          <w:r w:rsidRPr="00F3121A">
            <w:rPr>
              <w:rStyle w:val="Platzhaltertext"/>
              <w:rFonts w:cs="Arial"/>
              <w:color w:val="FF0000"/>
            </w:rPr>
            <w:t>[</w:t>
          </w:r>
          <w:r w:rsidRPr="00F3121A">
            <w:rPr>
              <w:rStyle w:val="Platzhaltertext"/>
              <w:color w:val="FF0000"/>
            </w:rPr>
            <w:t>…</w:t>
          </w:r>
          <w:r w:rsidRPr="00F3121A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42A2E2562C04BA08C3A6ADA77390A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778CAC-8C97-4C1B-A299-E3AC2030F633}"/>
      </w:docPartPr>
      <w:docPartBody>
        <w:p w:rsidR="003C659A" w:rsidRDefault="00BE5194" w:rsidP="00BE5194">
          <w:pPr>
            <w:pStyle w:val="842A2E2562C04BA08C3A6ADA77390A72"/>
          </w:pPr>
          <w:r w:rsidRPr="00F3121A">
            <w:rPr>
              <w:rStyle w:val="Platzhaltertext"/>
              <w:rFonts w:cs="Arial"/>
              <w:color w:val="FF0000"/>
            </w:rPr>
            <w:t>[</w:t>
          </w:r>
          <w:r w:rsidRPr="00F3121A">
            <w:rPr>
              <w:rStyle w:val="Platzhaltertext"/>
              <w:color w:val="FF0000"/>
            </w:rPr>
            <w:t>…</w:t>
          </w:r>
          <w:r w:rsidRPr="00F3121A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5D2D4DB474342B98EF5459F7985AC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6DD061-D600-4771-96DB-725CD4E9D95A}"/>
      </w:docPartPr>
      <w:docPartBody>
        <w:p w:rsidR="003C659A" w:rsidRDefault="00BE5194" w:rsidP="00BE5194">
          <w:pPr>
            <w:pStyle w:val="95D2D4DB474342B98EF5459F7985ACFB"/>
          </w:pPr>
          <w:r w:rsidRPr="00F3121A">
            <w:rPr>
              <w:rStyle w:val="Platzhaltertext"/>
              <w:rFonts w:cs="Arial"/>
              <w:color w:val="FF0000"/>
            </w:rPr>
            <w:t>[</w:t>
          </w:r>
          <w:r w:rsidRPr="00F3121A">
            <w:rPr>
              <w:rStyle w:val="Platzhaltertext"/>
              <w:color w:val="FF0000"/>
            </w:rPr>
            <w:t>…</w:t>
          </w:r>
          <w:r w:rsidRPr="00F3121A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212BC6AAF584EB28DD953EEC0CD66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9E97C1-B986-493C-A9F0-26363DD990CE}"/>
      </w:docPartPr>
      <w:docPartBody>
        <w:p w:rsidR="003C659A" w:rsidRDefault="00BE5194" w:rsidP="00BE5194">
          <w:pPr>
            <w:pStyle w:val="9212BC6AAF584EB28DD953EEC0CD6681"/>
          </w:pPr>
          <w:r w:rsidRPr="00F3121A">
            <w:rPr>
              <w:rStyle w:val="Platzhaltertext"/>
              <w:rFonts w:cs="Arial"/>
              <w:color w:val="FF0000"/>
            </w:rPr>
            <w:t>[</w:t>
          </w:r>
          <w:r w:rsidRPr="00F3121A">
            <w:rPr>
              <w:rStyle w:val="Platzhaltertext"/>
              <w:color w:val="FF0000"/>
            </w:rPr>
            <w:t>…</w:t>
          </w:r>
          <w:r w:rsidRPr="00F3121A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8E1FAF31BA5490288233B8D3B27BF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3A9314-4E4F-4E45-9DC5-A8186611A940}"/>
      </w:docPartPr>
      <w:docPartBody>
        <w:p w:rsidR="003C659A" w:rsidRDefault="00BE5194" w:rsidP="00BE5194">
          <w:pPr>
            <w:pStyle w:val="B8E1FAF31BA5490288233B8D3B27BF04"/>
          </w:pPr>
          <w:r w:rsidRPr="00F3121A">
            <w:rPr>
              <w:rStyle w:val="Platzhaltertext"/>
              <w:rFonts w:cs="Arial"/>
              <w:color w:val="FF0000"/>
            </w:rPr>
            <w:t>[</w:t>
          </w:r>
          <w:r w:rsidRPr="00F3121A">
            <w:rPr>
              <w:rStyle w:val="Platzhaltertext"/>
              <w:color w:val="FF0000"/>
            </w:rPr>
            <w:t>…</w:t>
          </w:r>
          <w:r w:rsidRPr="00F3121A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620E6E44A4A42BF98A6E755B327FA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5C477B-7244-4B64-88B1-3618BBE21314}"/>
      </w:docPartPr>
      <w:docPartBody>
        <w:p w:rsidR="003C659A" w:rsidRDefault="00BE5194" w:rsidP="00BE5194">
          <w:pPr>
            <w:pStyle w:val="4620E6E44A4A42BF98A6E755B327FA70"/>
          </w:pPr>
          <w:r w:rsidRPr="00F3121A">
            <w:rPr>
              <w:rStyle w:val="Platzhaltertext"/>
              <w:rFonts w:cs="Arial"/>
              <w:color w:val="FF0000"/>
            </w:rPr>
            <w:t>[</w:t>
          </w:r>
          <w:r w:rsidRPr="00F3121A">
            <w:rPr>
              <w:rStyle w:val="Platzhaltertext"/>
              <w:color w:val="FF0000"/>
            </w:rPr>
            <w:t>…</w:t>
          </w:r>
          <w:r w:rsidRPr="00F3121A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388EA78DF284012BB28944C4620B1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AB54BA-7066-477D-9664-9B000C105F51}"/>
      </w:docPartPr>
      <w:docPartBody>
        <w:p w:rsidR="003C659A" w:rsidRDefault="00BE5194" w:rsidP="00BE5194">
          <w:pPr>
            <w:pStyle w:val="3388EA78DF284012BB28944C4620B15B"/>
          </w:pPr>
          <w:r w:rsidRPr="00F3121A">
            <w:rPr>
              <w:rStyle w:val="Platzhaltertext"/>
              <w:rFonts w:cs="Arial"/>
              <w:color w:val="FF0000"/>
            </w:rPr>
            <w:t>[</w:t>
          </w:r>
          <w:r w:rsidRPr="00F3121A">
            <w:rPr>
              <w:rStyle w:val="Platzhaltertext"/>
              <w:color w:val="FF0000"/>
            </w:rPr>
            <w:t>…</w:t>
          </w:r>
          <w:r w:rsidRPr="00F3121A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1C4C8CB7D2D4260ADC5A1D24081AD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5B43AF-EFB7-404D-87D3-B1B4BDEC487F}"/>
      </w:docPartPr>
      <w:docPartBody>
        <w:p w:rsidR="003C659A" w:rsidRDefault="00BE5194" w:rsidP="00BE5194">
          <w:pPr>
            <w:pStyle w:val="01C4C8CB7D2D4260ADC5A1D24081AD64"/>
          </w:pPr>
          <w:r w:rsidRPr="00F3121A">
            <w:rPr>
              <w:rStyle w:val="Platzhaltertext"/>
              <w:rFonts w:cs="Arial"/>
              <w:color w:val="FF0000"/>
            </w:rPr>
            <w:t>[</w:t>
          </w:r>
          <w:r w:rsidRPr="00F3121A">
            <w:rPr>
              <w:rStyle w:val="Platzhaltertext"/>
              <w:color w:val="FF0000"/>
            </w:rPr>
            <w:t>…</w:t>
          </w:r>
          <w:r w:rsidRPr="00F3121A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32058FF6F114B7F9D79A0179A5FE2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FFD97-0501-4A4B-ABD8-936F58144E4E}"/>
      </w:docPartPr>
      <w:docPartBody>
        <w:p w:rsidR="003C659A" w:rsidRDefault="00BE5194" w:rsidP="00BE5194">
          <w:pPr>
            <w:pStyle w:val="832058FF6F114B7F9D79A0179A5FE236"/>
          </w:pPr>
          <w:r w:rsidRPr="00F3121A">
            <w:rPr>
              <w:rStyle w:val="Platzhaltertext"/>
              <w:rFonts w:cs="Arial"/>
              <w:color w:val="FF0000"/>
            </w:rPr>
            <w:t>[</w:t>
          </w:r>
          <w:r w:rsidRPr="00F3121A">
            <w:rPr>
              <w:rStyle w:val="Platzhaltertext"/>
              <w:color w:val="FF0000"/>
            </w:rPr>
            <w:t>…</w:t>
          </w:r>
          <w:r w:rsidRPr="00F3121A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D806BA59D20418FA25149FF20A839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877F37-723D-4664-BB71-8A8796BE85A2}"/>
      </w:docPartPr>
      <w:docPartBody>
        <w:p w:rsidR="003C659A" w:rsidRDefault="00BE5194" w:rsidP="00BE5194">
          <w:pPr>
            <w:pStyle w:val="3D806BA59D20418FA25149FF20A83984"/>
          </w:pPr>
          <w:r w:rsidRPr="00F3121A">
            <w:rPr>
              <w:rStyle w:val="Platzhaltertext"/>
              <w:rFonts w:cs="Arial"/>
              <w:color w:val="FF0000"/>
            </w:rPr>
            <w:t>[</w:t>
          </w:r>
          <w:r w:rsidRPr="00F3121A">
            <w:rPr>
              <w:rStyle w:val="Platzhaltertext"/>
              <w:color w:val="FF0000"/>
            </w:rPr>
            <w:t>…</w:t>
          </w:r>
          <w:r w:rsidRPr="00F3121A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123699306914CAA95513A3F22D87C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AA7634-DB3C-400F-8D59-5914EE8E340B}"/>
      </w:docPartPr>
      <w:docPartBody>
        <w:p w:rsidR="003C659A" w:rsidRDefault="00BE5194" w:rsidP="00BE5194">
          <w:pPr>
            <w:pStyle w:val="8123699306914CAA95513A3F22D87C16"/>
          </w:pPr>
          <w:r w:rsidRPr="00F3121A">
            <w:rPr>
              <w:rStyle w:val="Platzhaltertext"/>
              <w:rFonts w:cs="Arial"/>
              <w:color w:val="FF0000"/>
            </w:rPr>
            <w:t>[</w:t>
          </w:r>
          <w:r w:rsidRPr="00F3121A">
            <w:rPr>
              <w:rStyle w:val="Platzhaltertext"/>
              <w:color w:val="FF0000"/>
            </w:rPr>
            <w:t>…</w:t>
          </w:r>
          <w:r w:rsidRPr="00F3121A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0057D8CBB74433FA5C9FCF0005E1B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379E3C-5BF5-4BD7-9400-BFFD3909A6D5}"/>
      </w:docPartPr>
      <w:docPartBody>
        <w:p w:rsidR="003C659A" w:rsidRDefault="00BE5194" w:rsidP="00BE5194">
          <w:pPr>
            <w:pStyle w:val="E0057D8CBB74433FA5C9FCF0005E1B85"/>
          </w:pPr>
          <w:r w:rsidRPr="00F3121A">
            <w:rPr>
              <w:rStyle w:val="Platzhaltertext"/>
              <w:rFonts w:cs="Arial"/>
              <w:color w:val="FF0000"/>
            </w:rPr>
            <w:t>[</w:t>
          </w:r>
          <w:r w:rsidRPr="00F3121A">
            <w:rPr>
              <w:rStyle w:val="Platzhaltertext"/>
              <w:color w:val="FF0000"/>
            </w:rPr>
            <w:t>…</w:t>
          </w:r>
          <w:r w:rsidRPr="00F3121A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93F70FBB9374501AA10525FA76D55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4F18D5-790B-4E1F-AD2D-B51BBFB16220}"/>
      </w:docPartPr>
      <w:docPartBody>
        <w:p w:rsidR="003C659A" w:rsidRDefault="00BE5194" w:rsidP="00BE5194">
          <w:pPr>
            <w:pStyle w:val="093F70FBB9374501AA10525FA76D5579"/>
          </w:pPr>
          <w:r w:rsidRPr="00F3121A">
            <w:rPr>
              <w:rStyle w:val="Platzhaltertext"/>
              <w:rFonts w:cs="Arial"/>
              <w:color w:val="FF0000"/>
            </w:rPr>
            <w:t>[</w:t>
          </w:r>
          <w:r w:rsidRPr="00F3121A">
            <w:rPr>
              <w:rStyle w:val="Platzhaltertext"/>
              <w:color w:val="FF0000"/>
            </w:rPr>
            <w:t>…</w:t>
          </w:r>
          <w:r w:rsidRPr="00F3121A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72D8D40040440E7993B2B4A3CF10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C94F58-0937-400A-B160-CDDF529D1AA7}"/>
      </w:docPartPr>
      <w:docPartBody>
        <w:p w:rsidR="003C659A" w:rsidRDefault="00BE5194" w:rsidP="00BE5194">
          <w:pPr>
            <w:pStyle w:val="972D8D40040440E7993B2B4A3CF109B3"/>
          </w:pPr>
          <w:r w:rsidRPr="00F3121A">
            <w:rPr>
              <w:rStyle w:val="Platzhaltertext"/>
              <w:rFonts w:cs="Arial"/>
              <w:color w:val="FF0000"/>
            </w:rPr>
            <w:t>[</w:t>
          </w:r>
          <w:r w:rsidRPr="00F3121A">
            <w:rPr>
              <w:rStyle w:val="Platzhaltertext"/>
              <w:color w:val="FF0000"/>
            </w:rPr>
            <w:t>…</w:t>
          </w:r>
          <w:r w:rsidRPr="00F3121A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B7C25DDD2D9409A867C856D809D67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586B4F-A470-4930-9F9A-0165BFDFE93D}"/>
      </w:docPartPr>
      <w:docPartBody>
        <w:p w:rsidR="003C659A" w:rsidRDefault="00BE5194" w:rsidP="00BE5194">
          <w:pPr>
            <w:pStyle w:val="DB7C25DDD2D9409A867C856D809D67D6"/>
          </w:pPr>
          <w:r w:rsidRPr="00F3121A">
            <w:rPr>
              <w:rStyle w:val="Platzhaltertext"/>
              <w:rFonts w:cs="Arial"/>
              <w:color w:val="FF0000"/>
            </w:rPr>
            <w:t>[</w:t>
          </w:r>
          <w:r w:rsidRPr="00F3121A">
            <w:rPr>
              <w:rStyle w:val="Platzhaltertext"/>
              <w:color w:val="FF0000"/>
            </w:rPr>
            <w:t>…</w:t>
          </w:r>
          <w:r w:rsidRPr="00F3121A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330EA8A2B3C4BE68E2B8E6098288A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046D40-EC5D-4D18-8747-EC3A68999917}"/>
      </w:docPartPr>
      <w:docPartBody>
        <w:p w:rsidR="003C659A" w:rsidRDefault="00BE5194" w:rsidP="00BE5194">
          <w:pPr>
            <w:pStyle w:val="6330EA8A2B3C4BE68E2B8E6098288A98"/>
          </w:pPr>
          <w:r w:rsidRPr="00F3121A">
            <w:rPr>
              <w:rStyle w:val="Platzhaltertext"/>
              <w:rFonts w:cs="Arial"/>
              <w:color w:val="FF0000"/>
            </w:rPr>
            <w:t>[</w:t>
          </w:r>
          <w:r w:rsidRPr="00F3121A">
            <w:rPr>
              <w:rStyle w:val="Platzhaltertext"/>
              <w:color w:val="FF0000"/>
            </w:rPr>
            <w:t>…</w:t>
          </w:r>
          <w:r w:rsidRPr="00F3121A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4BB93BF46BB463B8B764E30942D64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D31FCA-007A-4B2A-B401-9C0129FBB48A}"/>
      </w:docPartPr>
      <w:docPartBody>
        <w:p w:rsidR="003C659A" w:rsidRDefault="00BE5194" w:rsidP="00BE5194">
          <w:pPr>
            <w:pStyle w:val="84BB93BF46BB463B8B764E30942D6484"/>
          </w:pPr>
          <w:r w:rsidRPr="00F3121A">
            <w:rPr>
              <w:rStyle w:val="Platzhaltertext"/>
              <w:rFonts w:cs="Arial"/>
              <w:color w:val="FF0000"/>
            </w:rPr>
            <w:t>[</w:t>
          </w:r>
          <w:r w:rsidRPr="00F3121A">
            <w:rPr>
              <w:rStyle w:val="Platzhaltertext"/>
              <w:color w:val="FF0000"/>
            </w:rPr>
            <w:t>…</w:t>
          </w:r>
          <w:r w:rsidRPr="00F3121A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7AF467113404F528DF9766A975F7C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D6ED01-5CE5-4AFB-8AC4-920A1EE4488C}"/>
      </w:docPartPr>
      <w:docPartBody>
        <w:p w:rsidR="003C659A" w:rsidRDefault="00BE5194" w:rsidP="00BE5194">
          <w:pPr>
            <w:pStyle w:val="F7AF467113404F528DF9766A975F7CE9"/>
          </w:pPr>
          <w:r w:rsidRPr="00F3121A">
            <w:rPr>
              <w:rStyle w:val="Platzhaltertext"/>
              <w:rFonts w:cs="Arial"/>
              <w:color w:val="FF0000"/>
            </w:rPr>
            <w:t>[</w:t>
          </w:r>
          <w:r w:rsidRPr="00F3121A">
            <w:rPr>
              <w:rStyle w:val="Platzhaltertext"/>
              <w:color w:val="FF0000"/>
            </w:rPr>
            <w:t>…</w:t>
          </w:r>
          <w:r w:rsidRPr="00F3121A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D2EACC9FC454499A3246DFDCAFACF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67F4C3-1B52-47D5-8A6B-404B4B727EC6}"/>
      </w:docPartPr>
      <w:docPartBody>
        <w:p w:rsidR="003C659A" w:rsidRDefault="00BE5194" w:rsidP="00BE5194">
          <w:pPr>
            <w:pStyle w:val="2D2EACC9FC454499A3246DFDCAFACF52"/>
          </w:pPr>
          <w:r w:rsidRPr="00F3121A">
            <w:rPr>
              <w:rStyle w:val="Platzhaltertext"/>
              <w:rFonts w:cs="Arial"/>
              <w:color w:val="FF0000"/>
            </w:rPr>
            <w:t>[</w:t>
          </w:r>
          <w:r w:rsidRPr="00F3121A">
            <w:rPr>
              <w:rStyle w:val="Platzhaltertext"/>
              <w:color w:val="FF0000"/>
            </w:rPr>
            <w:t>…</w:t>
          </w:r>
          <w:r w:rsidRPr="00F3121A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070F532D95B4B86AAE16CB8D38B1C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10DD18-B9E6-4BA4-AB49-CB8887013F18}"/>
      </w:docPartPr>
      <w:docPartBody>
        <w:p w:rsidR="003C659A" w:rsidRDefault="00BE5194" w:rsidP="00BE5194">
          <w:pPr>
            <w:pStyle w:val="E070F532D95B4B86AAE16CB8D38B1C2B"/>
          </w:pPr>
          <w:r w:rsidRPr="00F3121A">
            <w:rPr>
              <w:rStyle w:val="Platzhaltertext"/>
              <w:rFonts w:cs="Arial"/>
              <w:color w:val="FF0000"/>
            </w:rPr>
            <w:t>[</w:t>
          </w:r>
          <w:r w:rsidRPr="00F3121A">
            <w:rPr>
              <w:rStyle w:val="Platzhaltertext"/>
              <w:color w:val="FF0000"/>
            </w:rPr>
            <w:t>…</w:t>
          </w:r>
          <w:r w:rsidRPr="00F3121A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30FFBE52BB7472689910AD7394029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0A2634-AE08-4149-B157-68A8CA61C1DF}"/>
      </w:docPartPr>
      <w:docPartBody>
        <w:p w:rsidR="003C659A" w:rsidRDefault="00BE5194" w:rsidP="00BE5194">
          <w:pPr>
            <w:pStyle w:val="430FFBE52BB7472689910AD7394029DE"/>
          </w:pPr>
          <w:r w:rsidRPr="00F3121A">
            <w:rPr>
              <w:rStyle w:val="Platzhaltertext"/>
              <w:rFonts w:cs="Arial"/>
              <w:color w:val="FF0000"/>
            </w:rPr>
            <w:t>[</w:t>
          </w:r>
          <w:r w:rsidRPr="00F3121A">
            <w:rPr>
              <w:rStyle w:val="Platzhaltertext"/>
              <w:color w:val="FF0000"/>
            </w:rPr>
            <w:t>…</w:t>
          </w:r>
          <w:r w:rsidRPr="00F3121A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2AA2B6B233A41B9B1092E76E5B8EF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5CBD9E-E802-42DD-878B-8B5A828412CC}"/>
      </w:docPartPr>
      <w:docPartBody>
        <w:p w:rsidR="003C659A" w:rsidRDefault="00BE5194" w:rsidP="00BE5194">
          <w:pPr>
            <w:pStyle w:val="32AA2B6B233A41B9B1092E76E5B8EFC3"/>
          </w:pPr>
          <w:r w:rsidRPr="00F3121A">
            <w:rPr>
              <w:rStyle w:val="Platzhaltertext"/>
              <w:rFonts w:cs="Arial"/>
              <w:color w:val="FF0000"/>
            </w:rPr>
            <w:t>[</w:t>
          </w:r>
          <w:r w:rsidRPr="00F3121A">
            <w:rPr>
              <w:rStyle w:val="Platzhaltertext"/>
              <w:color w:val="FF0000"/>
            </w:rPr>
            <w:t>…</w:t>
          </w:r>
          <w:r w:rsidRPr="00F3121A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F973F7EC975448AA002EFE072A3F6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56398A-35FA-49C1-8D0F-8B28194965B6}"/>
      </w:docPartPr>
      <w:docPartBody>
        <w:p w:rsidR="003C659A" w:rsidRDefault="00BE5194" w:rsidP="00BE5194">
          <w:pPr>
            <w:pStyle w:val="1F973F7EC975448AA002EFE072A3F680"/>
          </w:pPr>
          <w:r w:rsidRPr="00F3121A">
            <w:rPr>
              <w:rStyle w:val="Platzhaltertext"/>
              <w:rFonts w:cs="Arial"/>
              <w:color w:val="FF0000"/>
            </w:rPr>
            <w:t>[</w:t>
          </w:r>
          <w:r w:rsidRPr="00F3121A">
            <w:rPr>
              <w:rStyle w:val="Platzhaltertext"/>
              <w:color w:val="FF0000"/>
            </w:rPr>
            <w:t>…</w:t>
          </w:r>
          <w:r w:rsidRPr="00F3121A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126C6AFAB95466AABB05BB9D844AC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85F201-0329-4F6E-9A4C-D89BF61D60FE}"/>
      </w:docPartPr>
      <w:docPartBody>
        <w:p w:rsidR="003C659A" w:rsidRDefault="00BE5194" w:rsidP="00BE5194">
          <w:pPr>
            <w:pStyle w:val="8126C6AFAB95466AABB05BB9D844AC19"/>
          </w:pPr>
          <w:r w:rsidRPr="00F3121A">
            <w:rPr>
              <w:rStyle w:val="Platzhaltertext"/>
              <w:rFonts w:cs="Arial"/>
              <w:color w:val="FF0000"/>
            </w:rPr>
            <w:t>[</w:t>
          </w:r>
          <w:r w:rsidRPr="00F3121A">
            <w:rPr>
              <w:rStyle w:val="Platzhaltertext"/>
              <w:color w:val="FF0000"/>
            </w:rPr>
            <w:t>…</w:t>
          </w:r>
          <w:r w:rsidRPr="00F3121A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B2DB1A8CA6741AB8F7D6D3DFAAB0D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1AAEBA-7F1B-4E26-9FC8-DA681D2AC43E}"/>
      </w:docPartPr>
      <w:docPartBody>
        <w:p w:rsidR="00603575" w:rsidRDefault="003C659A" w:rsidP="003C659A">
          <w:pPr>
            <w:pStyle w:val="2B2DB1A8CA6741AB8F7D6D3DFAAB0D3E"/>
          </w:pPr>
          <w:r w:rsidRPr="00F3121A">
            <w:rPr>
              <w:rStyle w:val="Platzhaltertext"/>
              <w:rFonts w:cs="Arial"/>
              <w:color w:val="FF0000"/>
            </w:rPr>
            <w:t>[</w:t>
          </w:r>
          <w:r w:rsidRPr="00F3121A">
            <w:rPr>
              <w:rStyle w:val="Platzhaltertext"/>
              <w:color w:val="FF0000"/>
            </w:rPr>
            <w:t>…</w:t>
          </w:r>
          <w:r w:rsidRPr="00F3121A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FFC3E6641E24E1DA53CE4CEEA2C02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B2312E-1DCB-40E0-AA48-8E3BF9EAC7C6}"/>
      </w:docPartPr>
      <w:docPartBody>
        <w:p w:rsidR="00603575" w:rsidRDefault="003C659A" w:rsidP="003C659A">
          <w:pPr>
            <w:pStyle w:val="CFFC3E6641E24E1DA53CE4CEEA2C02C2"/>
          </w:pPr>
          <w:r w:rsidRPr="00F3121A">
            <w:rPr>
              <w:rStyle w:val="Platzhaltertext"/>
              <w:rFonts w:cs="Arial"/>
              <w:color w:val="FF0000"/>
            </w:rPr>
            <w:t>[</w:t>
          </w:r>
          <w:r w:rsidRPr="00F3121A">
            <w:rPr>
              <w:rStyle w:val="Platzhaltertext"/>
              <w:color w:val="FF0000"/>
            </w:rPr>
            <w:t>…</w:t>
          </w:r>
          <w:r w:rsidRPr="00F3121A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25E59F1780244B9892F6341D92A6F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757CA1-811A-452F-A008-21CFA30DEBB5}"/>
      </w:docPartPr>
      <w:docPartBody>
        <w:p w:rsidR="00603575" w:rsidRDefault="003C659A" w:rsidP="003C659A">
          <w:pPr>
            <w:pStyle w:val="F25E59F1780244B9892F6341D92A6F2C"/>
          </w:pPr>
          <w:r w:rsidRPr="00F3121A">
            <w:rPr>
              <w:rStyle w:val="Platzhaltertext"/>
              <w:rFonts w:cs="Arial"/>
              <w:color w:val="FF0000"/>
            </w:rPr>
            <w:t>[</w:t>
          </w:r>
          <w:r w:rsidRPr="00F3121A">
            <w:rPr>
              <w:rStyle w:val="Platzhaltertext"/>
              <w:color w:val="FF0000"/>
            </w:rPr>
            <w:t>…</w:t>
          </w:r>
          <w:r w:rsidRPr="00F3121A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7DCC8C8DB4F47339EA5FD8B99E39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5212BB-8B6E-4D51-9BEA-466BD073537B}"/>
      </w:docPartPr>
      <w:docPartBody>
        <w:p w:rsidR="00603575" w:rsidRDefault="003C659A" w:rsidP="003C659A">
          <w:pPr>
            <w:pStyle w:val="A7DCC8C8DB4F47339EA5FD8B99E39375"/>
          </w:pPr>
          <w:r w:rsidRPr="00F3121A">
            <w:rPr>
              <w:rStyle w:val="Platzhaltertext"/>
              <w:rFonts w:cs="Arial"/>
              <w:color w:val="FF0000"/>
            </w:rPr>
            <w:t>[</w:t>
          </w:r>
          <w:r w:rsidRPr="00F3121A">
            <w:rPr>
              <w:rStyle w:val="Platzhaltertext"/>
              <w:color w:val="FF0000"/>
            </w:rPr>
            <w:t>…</w:t>
          </w:r>
          <w:r w:rsidRPr="00F3121A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8822BF4DFC24431A776473900440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2F6833-E860-446B-8654-57710F435F90}"/>
      </w:docPartPr>
      <w:docPartBody>
        <w:p w:rsidR="00603575" w:rsidRDefault="003C659A" w:rsidP="003C659A">
          <w:pPr>
            <w:pStyle w:val="E8822BF4DFC24431A776473900440185"/>
          </w:pPr>
          <w:r w:rsidRPr="00F3121A">
            <w:rPr>
              <w:rStyle w:val="Platzhaltertext"/>
              <w:rFonts w:cs="Arial"/>
              <w:color w:val="FF0000"/>
            </w:rPr>
            <w:t>[</w:t>
          </w:r>
          <w:r w:rsidRPr="00F3121A">
            <w:rPr>
              <w:rStyle w:val="Platzhaltertext"/>
              <w:color w:val="FF0000"/>
            </w:rPr>
            <w:t>…</w:t>
          </w:r>
          <w:r w:rsidRPr="00F3121A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943B71958F442C18E1B7F017D967F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C2E9CC-08C9-4A11-BA58-466FBFF9F743}"/>
      </w:docPartPr>
      <w:docPartBody>
        <w:p w:rsidR="00603575" w:rsidRDefault="003C659A" w:rsidP="003C659A">
          <w:pPr>
            <w:pStyle w:val="2943B71958F442C18E1B7F017D967FF9"/>
          </w:pPr>
          <w:r w:rsidRPr="00F3121A">
            <w:rPr>
              <w:rStyle w:val="Platzhaltertext"/>
              <w:rFonts w:cs="Arial"/>
              <w:color w:val="FF0000"/>
            </w:rPr>
            <w:t>[</w:t>
          </w:r>
          <w:r w:rsidRPr="00F3121A">
            <w:rPr>
              <w:rStyle w:val="Platzhaltertext"/>
              <w:color w:val="FF0000"/>
            </w:rPr>
            <w:t>…</w:t>
          </w:r>
          <w:r w:rsidRPr="00F3121A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80F5C5A992245ED9523B9A46D2B47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9E749A-66CC-476C-B7EE-2151CA6714A7}"/>
      </w:docPartPr>
      <w:docPartBody>
        <w:p w:rsidR="002C452B" w:rsidRDefault="00A734FE" w:rsidP="00A734FE">
          <w:pPr>
            <w:pStyle w:val="D80F5C5A992245ED9523B9A46D2B4791"/>
          </w:pPr>
          <w:r w:rsidRPr="00F3121A">
            <w:rPr>
              <w:rStyle w:val="Platzhaltertext"/>
              <w:rFonts w:cs="Arial"/>
              <w:color w:val="FF0000"/>
            </w:rPr>
            <w:t>[</w:t>
          </w:r>
          <w:r w:rsidRPr="00F3121A">
            <w:rPr>
              <w:rStyle w:val="Platzhaltertext"/>
              <w:color w:val="FF0000"/>
            </w:rPr>
            <w:t>…</w:t>
          </w:r>
          <w:r w:rsidRPr="00F3121A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6A008CAAFDB4FB8BEABACBC64975C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785FA5-68C2-47BA-992D-E94593A22BF1}"/>
      </w:docPartPr>
      <w:docPartBody>
        <w:p w:rsidR="002C452B" w:rsidRDefault="00A734FE" w:rsidP="00A734FE">
          <w:pPr>
            <w:pStyle w:val="56A008CAAFDB4FB8BEABACBC64975C11"/>
          </w:pPr>
          <w:r w:rsidRPr="00F3121A">
            <w:rPr>
              <w:rStyle w:val="Platzhaltertext"/>
              <w:rFonts w:cs="Arial"/>
              <w:color w:val="FF0000"/>
            </w:rPr>
            <w:t>[</w:t>
          </w:r>
          <w:r w:rsidRPr="00F3121A">
            <w:rPr>
              <w:rStyle w:val="Platzhaltertext"/>
              <w:color w:val="FF0000"/>
            </w:rPr>
            <w:t>…</w:t>
          </w:r>
          <w:r w:rsidRPr="00F3121A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35C7AB292AB4D1FAE9A3C9A452F90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2418FC-FE23-4A86-B191-FCECB860F46B}"/>
      </w:docPartPr>
      <w:docPartBody>
        <w:p w:rsidR="002C452B" w:rsidRDefault="00A734FE" w:rsidP="00A734FE">
          <w:pPr>
            <w:pStyle w:val="C35C7AB292AB4D1FAE9A3C9A452F901C"/>
          </w:pPr>
          <w:r w:rsidRPr="00F3121A">
            <w:rPr>
              <w:rStyle w:val="Platzhaltertext"/>
              <w:rFonts w:cs="Arial"/>
              <w:color w:val="FF0000"/>
            </w:rPr>
            <w:t>[</w:t>
          </w:r>
          <w:r w:rsidRPr="00F3121A">
            <w:rPr>
              <w:rStyle w:val="Platzhaltertext"/>
              <w:color w:val="FF0000"/>
            </w:rPr>
            <w:t>…</w:t>
          </w:r>
          <w:r w:rsidRPr="00F3121A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3D3862-6998-4EFF-9297-A764DCD09424}"/>
      </w:docPartPr>
      <w:docPartBody>
        <w:p w:rsidR="00BA4EF3" w:rsidRDefault="00033F83">
          <w:r w:rsidRPr="00253AA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79B"/>
    <w:rsid w:val="00033F83"/>
    <w:rsid w:val="000C3028"/>
    <w:rsid w:val="002C452B"/>
    <w:rsid w:val="002F3583"/>
    <w:rsid w:val="003C659A"/>
    <w:rsid w:val="003F5454"/>
    <w:rsid w:val="004E4E97"/>
    <w:rsid w:val="00603575"/>
    <w:rsid w:val="0072532B"/>
    <w:rsid w:val="00746970"/>
    <w:rsid w:val="00876A21"/>
    <w:rsid w:val="00930E04"/>
    <w:rsid w:val="00995E44"/>
    <w:rsid w:val="00A169BB"/>
    <w:rsid w:val="00A734FE"/>
    <w:rsid w:val="00BA4EF3"/>
    <w:rsid w:val="00BE5194"/>
    <w:rsid w:val="00C80B5F"/>
    <w:rsid w:val="00D327EE"/>
    <w:rsid w:val="00DC4A56"/>
    <w:rsid w:val="00DD279B"/>
    <w:rsid w:val="00E714E1"/>
    <w:rsid w:val="00F55AF0"/>
    <w:rsid w:val="00FE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33F83"/>
    <w:rPr>
      <w:color w:val="808080"/>
    </w:rPr>
  </w:style>
  <w:style w:type="paragraph" w:customStyle="1" w:styleId="2B2DB1A8CA6741AB8F7D6D3DFAAB0D3E">
    <w:name w:val="2B2DB1A8CA6741AB8F7D6D3DFAAB0D3E"/>
    <w:rsid w:val="003C659A"/>
  </w:style>
  <w:style w:type="paragraph" w:customStyle="1" w:styleId="CFFC3E6641E24E1DA53CE4CEEA2C02C2">
    <w:name w:val="CFFC3E6641E24E1DA53CE4CEEA2C02C2"/>
    <w:rsid w:val="003C659A"/>
  </w:style>
  <w:style w:type="paragraph" w:customStyle="1" w:styleId="F25E59F1780244B9892F6341D92A6F2C">
    <w:name w:val="F25E59F1780244B9892F6341D92A6F2C"/>
    <w:rsid w:val="003C659A"/>
  </w:style>
  <w:style w:type="paragraph" w:customStyle="1" w:styleId="0B8FA7CCE16A43A5AF30DA0A29BF8D29">
    <w:name w:val="0B8FA7CCE16A43A5AF30DA0A29BF8D29"/>
    <w:rsid w:val="00BE5194"/>
  </w:style>
  <w:style w:type="paragraph" w:customStyle="1" w:styleId="943F6CD9DC234F09BB84C43998A16A02">
    <w:name w:val="943F6CD9DC234F09BB84C43998A16A02"/>
    <w:rsid w:val="00BE5194"/>
  </w:style>
  <w:style w:type="paragraph" w:customStyle="1" w:styleId="9DCE2DB5BB044F1A88A2061A95F54498">
    <w:name w:val="9DCE2DB5BB044F1A88A2061A95F54498"/>
    <w:rsid w:val="00BE5194"/>
  </w:style>
  <w:style w:type="paragraph" w:customStyle="1" w:styleId="A7DCC8C8DB4F47339EA5FD8B99E39375">
    <w:name w:val="A7DCC8C8DB4F47339EA5FD8B99E39375"/>
    <w:rsid w:val="003C659A"/>
  </w:style>
  <w:style w:type="paragraph" w:customStyle="1" w:styleId="D6A45DB8CC294B498FAB9BF7FBE8758F">
    <w:name w:val="D6A45DB8CC294B498FAB9BF7FBE8758F"/>
    <w:rsid w:val="00BE5194"/>
  </w:style>
  <w:style w:type="paragraph" w:customStyle="1" w:styleId="6A8144078A4E47A0A542A858EC164BD3">
    <w:name w:val="6A8144078A4E47A0A542A858EC164BD3"/>
    <w:rsid w:val="00BE5194"/>
  </w:style>
  <w:style w:type="paragraph" w:customStyle="1" w:styleId="E8822BF4DFC24431A776473900440185">
    <w:name w:val="E8822BF4DFC24431A776473900440185"/>
    <w:rsid w:val="003C659A"/>
  </w:style>
  <w:style w:type="paragraph" w:customStyle="1" w:styleId="2943B71958F442C18E1B7F017D967FF9">
    <w:name w:val="2943B71958F442C18E1B7F017D967FF9"/>
    <w:rsid w:val="003C659A"/>
  </w:style>
  <w:style w:type="paragraph" w:customStyle="1" w:styleId="8794E134F9E44054B3C1A6B5608229E3">
    <w:name w:val="8794E134F9E44054B3C1A6B5608229E3"/>
    <w:rsid w:val="00BE5194"/>
  </w:style>
  <w:style w:type="paragraph" w:customStyle="1" w:styleId="6EB30E5DBAA8440098AE4A09BFCC7A94">
    <w:name w:val="6EB30E5DBAA8440098AE4A09BFCC7A94"/>
    <w:rsid w:val="00BE5194"/>
  </w:style>
  <w:style w:type="paragraph" w:customStyle="1" w:styleId="3863253300C548698AA0F91D0082D9BF">
    <w:name w:val="3863253300C548698AA0F91D0082D9BF"/>
    <w:rsid w:val="00BE5194"/>
  </w:style>
  <w:style w:type="paragraph" w:customStyle="1" w:styleId="A9B344EAF5874A4FBBA47007F384B79E">
    <w:name w:val="A9B344EAF5874A4FBBA47007F384B79E"/>
    <w:rsid w:val="00BE5194"/>
  </w:style>
  <w:style w:type="paragraph" w:customStyle="1" w:styleId="D8391F38DFB146F48D567072D3A689AA">
    <w:name w:val="D8391F38DFB146F48D567072D3A689AA"/>
    <w:rsid w:val="00BE5194"/>
  </w:style>
  <w:style w:type="paragraph" w:customStyle="1" w:styleId="0A46641128744F8886AC624F27A00888">
    <w:name w:val="0A46641128744F8886AC624F27A00888"/>
    <w:rsid w:val="00BE5194"/>
  </w:style>
  <w:style w:type="paragraph" w:customStyle="1" w:styleId="DA74EEC5C3134B31B693A1C0DF751712">
    <w:name w:val="DA74EEC5C3134B31B693A1C0DF751712"/>
    <w:rsid w:val="00BE5194"/>
  </w:style>
  <w:style w:type="paragraph" w:customStyle="1" w:styleId="B2E2FEAC37E44558A6324E5D0579C9A0">
    <w:name w:val="B2E2FEAC37E44558A6324E5D0579C9A0"/>
    <w:rsid w:val="00BE5194"/>
  </w:style>
  <w:style w:type="paragraph" w:customStyle="1" w:styleId="C295BE53F68743D584E5EDF74BB7A00B">
    <w:name w:val="C295BE53F68743D584E5EDF74BB7A00B"/>
    <w:rsid w:val="00BE5194"/>
  </w:style>
  <w:style w:type="paragraph" w:customStyle="1" w:styleId="3C0BB03C7EF14613A7AAA11F6E13D2F3">
    <w:name w:val="3C0BB03C7EF14613A7AAA11F6E13D2F3"/>
    <w:rsid w:val="00BE5194"/>
  </w:style>
  <w:style w:type="paragraph" w:customStyle="1" w:styleId="7985ADE5685F4546B8AB176DB935C03D">
    <w:name w:val="7985ADE5685F4546B8AB176DB935C03D"/>
    <w:rsid w:val="00BE5194"/>
  </w:style>
  <w:style w:type="paragraph" w:customStyle="1" w:styleId="ECC9DE345D8043A194CE3C671AE9EE4F">
    <w:name w:val="ECC9DE345D8043A194CE3C671AE9EE4F"/>
    <w:rsid w:val="00BE5194"/>
  </w:style>
  <w:style w:type="paragraph" w:customStyle="1" w:styleId="842A2E2562C04BA08C3A6ADA77390A72">
    <w:name w:val="842A2E2562C04BA08C3A6ADA77390A72"/>
    <w:rsid w:val="00BE5194"/>
  </w:style>
  <w:style w:type="paragraph" w:customStyle="1" w:styleId="95D2D4DB474342B98EF5459F7985ACFB">
    <w:name w:val="95D2D4DB474342B98EF5459F7985ACFB"/>
    <w:rsid w:val="00BE5194"/>
  </w:style>
  <w:style w:type="paragraph" w:customStyle="1" w:styleId="9212BC6AAF584EB28DD953EEC0CD6681">
    <w:name w:val="9212BC6AAF584EB28DD953EEC0CD6681"/>
    <w:rsid w:val="00BE5194"/>
  </w:style>
  <w:style w:type="paragraph" w:customStyle="1" w:styleId="B8E1FAF31BA5490288233B8D3B27BF04">
    <w:name w:val="B8E1FAF31BA5490288233B8D3B27BF04"/>
    <w:rsid w:val="00BE5194"/>
  </w:style>
  <w:style w:type="paragraph" w:customStyle="1" w:styleId="4620E6E44A4A42BF98A6E755B327FA70">
    <w:name w:val="4620E6E44A4A42BF98A6E755B327FA70"/>
    <w:rsid w:val="00BE5194"/>
  </w:style>
  <w:style w:type="paragraph" w:customStyle="1" w:styleId="3388EA78DF284012BB28944C4620B15B">
    <w:name w:val="3388EA78DF284012BB28944C4620B15B"/>
    <w:rsid w:val="00BE5194"/>
  </w:style>
  <w:style w:type="paragraph" w:customStyle="1" w:styleId="01C4C8CB7D2D4260ADC5A1D24081AD64">
    <w:name w:val="01C4C8CB7D2D4260ADC5A1D24081AD64"/>
    <w:rsid w:val="00BE5194"/>
  </w:style>
  <w:style w:type="paragraph" w:customStyle="1" w:styleId="832058FF6F114B7F9D79A0179A5FE236">
    <w:name w:val="832058FF6F114B7F9D79A0179A5FE236"/>
    <w:rsid w:val="00BE5194"/>
  </w:style>
  <w:style w:type="paragraph" w:customStyle="1" w:styleId="3D806BA59D20418FA25149FF20A83984">
    <w:name w:val="3D806BA59D20418FA25149FF20A83984"/>
    <w:rsid w:val="00BE5194"/>
  </w:style>
  <w:style w:type="paragraph" w:customStyle="1" w:styleId="8123699306914CAA95513A3F22D87C16">
    <w:name w:val="8123699306914CAA95513A3F22D87C16"/>
    <w:rsid w:val="00BE5194"/>
  </w:style>
  <w:style w:type="paragraph" w:customStyle="1" w:styleId="E0057D8CBB74433FA5C9FCF0005E1B85">
    <w:name w:val="E0057D8CBB74433FA5C9FCF0005E1B85"/>
    <w:rsid w:val="00BE5194"/>
  </w:style>
  <w:style w:type="paragraph" w:customStyle="1" w:styleId="093F70FBB9374501AA10525FA76D5579">
    <w:name w:val="093F70FBB9374501AA10525FA76D5579"/>
    <w:rsid w:val="00BE5194"/>
  </w:style>
  <w:style w:type="paragraph" w:customStyle="1" w:styleId="972D8D40040440E7993B2B4A3CF109B3">
    <w:name w:val="972D8D40040440E7993B2B4A3CF109B3"/>
    <w:rsid w:val="00BE5194"/>
  </w:style>
  <w:style w:type="paragraph" w:customStyle="1" w:styleId="DB7C25DDD2D9409A867C856D809D67D6">
    <w:name w:val="DB7C25DDD2D9409A867C856D809D67D6"/>
    <w:rsid w:val="00BE5194"/>
  </w:style>
  <w:style w:type="paragraph" w:customStyle="1" w:styleId="6330EA8A2B3C4BE68E2B8E6098288A98">
    <w:name w:val="6330EA8A2B3C4BE68E2B8E6098288A98"/>
    <w:rsid w:val="00BE5194"/>
  </w:style>
  <w:style w:type="paragraph" w:customStyle="1" w:styleId="84BB93BF46BB463B8B764E30942D6484">
    <w:name w:val="84BB93BF46BB463B8B764E30942D6484"/>
    <w:rsid w:val="00BE5194"/>
  </w:style>
  <w:style w:type="paragraph" w:customStyle="1" w:styleId="F7AF467113404F528DF9766A975F7CE9">
    <w:name w:val="F7AF467113404F528DF9766A975F7CE9"/>
    <w:rsid w:val="00BE5194"/>
  </w:style>
  <w:style w:type="paragraph" w:customStyle="1" w:styleId="2D2EACC9FC454499A3246DFDCAFACF52">
    <w:name w:val="2D2EACC9FC454499A3246DFDCAFACF52"/>
    <w:rsid w:val="00BE5194"/>
  </w:style>
  <w:style w:type="paragraph" w:customStyle="1" w:styleId="E070F532D95B4B86AAE16CB8D38B1C2B">
    <w:name w:val="E070F532D95B4B86AAE16CB8D38B1C2B"/>
    <w:rsid w:val="00BE5194"/>
  </w:style>
  <w:style w:type="paragraph" w:customStyle="1" w:styleId="430FFBE52BB7472689910AD7394029DE">
    <w:name w:val="430FFBE52BB7472689910AD7394029DE"/>
    <w:rsid w:val="00BE5194"/>
  </w:style>
  <w:style w:type="paragraph" w:customStyle="1" w:styleId="32AA2B6B233A41B9B1092E76E5B8EFC3">
    <w:name w:val="32AA2B6B233A41B9B1092E76E5B8EFC3"/>
    <w:rsid w:val="00BE5194"/>
  </w:style>
  <w:style w:type="paragraph" w:customStyle="1" w:styleId="1F973F7EC975448AA002EFE072A3F680">
    <w:name w:val="1F973F7EC975448AA002EFE072A3F680"/>
    <w:rsid w:val="00BE5194"/>
  </w:style>
  <w:style w:type="paragraph" w:customStyle="1" w:styleId="8126C6AFAB95466AABB05BB9D844AC19">
    <w:name w:val="8126C6AFAB95466AABB05BB9D844AC19"/>
    <w:rsid w:val="00BE5194"/>
  </w:style>
  <w:style w:type="paragraph" w:customStyle="1" w:styleId="D80F5C5A992245ED9523B9A46D2B4791">
    <w:name w:val="D80F5C5A992245ED9523B9A46D2B4791"/>
    <w:rsid w:val="00A734FE"/>
  </w:style>
  <w:style w:type="paragraph" w:customStyle="1" w:styleId="56A008CAAFDB4FB8BEABACBC64975C11">
    <w:name w:val="56A008CAAFDB4FB8BEABACBC64975C11"/>
    <w:rsid w:val="00A734FE"/>
  </w:style>
  <w:style w:type="paragraph" w:customStyle="1" w:styleId="C35C7AB292AB4D1FAE9A3C9A452F901C">
    <w:name w:val="C35C7AB292AB4D1FAE9A3C9A452F901C"/>
    <w:rsid w:val="00A734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Nicht begonnen</_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E5328AFAA974478F2CAFEDD862E1C6" ma:contentTypeVersion="1" ma:contentTypeDescription="Ein neues Dokument erstellen." ma:contentTypeScope="" ma:versionID="eef07656ac92922280b88995f008a9ab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673fd61830aa819a2b577a5d527630c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8" nillable="true" ma:displayName="Status" ma:default="Nicht begonnen" ma:internalName="_Status">
      <xsd:simpleType>
        <xsd:union memberTypes="dms:Text">
          <xsd:simpleType>
            <xsd:restriction base="dms:Choice">
              <xsd:enumeration value="Nicht begonnen"/>
              <xsd:enumeration value="Entwurf"/>
              <xsd:enumeration value="Durchgesehen"/>
              <xsd:enumeration value="Geplant"/>
              <xsd:enumeration value="Veröffentlicht"/>
              <xsd:enumeration value="Endgültig"/>
              <xsd:enumeration value="Abgelaufe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E63FA0-2C50-4B15-85DC-992E9C4E0A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B2803E-5CA2-4C60-B653-1DA9F5768E2E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524463CC-FC0F-48C6-87DF-1D2681F4B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UV.dot</Template>
  <TotalTime>0</TotalTime>
  <Pages>2</Pages>
  <Words>468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Verordnung EAP</vt:lpstr>
    </vt:vector>
  </TitlesOfParts>
  <Company>DGUV</Company>
  <LinksUpToDate>false</LinksUpToDate>
  <CharactersWithSpaces>3413</CharactersWithSpaces>
  <SharedDoc>false</SharedDoc>
  <HyperlinkBase>www.dguv.de/formtexte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EAP</dc:title>
  <dc:subject>0123</dc:subject>
  <dc:creator>AG Formtexte</dc:creator>
  <cp:keywords/>
  <dc:description/>
  <cp:lastModifiedBy>Pukies, Kristin</cp:lastModifiedBy>
  <cp:revision>2</cp:revision>
  <cp:lastPrinted>2016-07-18T07:12:00Z</cp:lastPrinted>
  <dcterms:created xsi:type="dcterms:W3CDTF">2023-09-20T08:30:00Z</dcterms:created>
  <dcterms:modified xsi:type="dcterms:W3CDTF">2023-09-20T08:30:00Z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nd">
    <vt:lpwstr>0123</vt:lpwstr>
  </property>
  <property fmtid="{D5CDD505-2E9C-101B-9397-08002B2CF9AE}" pid="3" name="Speicherort">
    <vt:lpwstr> </vt:lpwstr>
  </property>
  <property fmtid="{D5CDD505-2E9C-101B-9397-08002B2CF9AE}" pid="4" name="Anlage">
    <vt:lpwstr> </vt:lpwstr>
  </property>
  <property fmtid="{D5CDD505-2E9C-101B-9397-08002B2CF9AE}" pid="5" name="Formtext">
    <vt:lpwstr>F 2410</vt:lpwstr>
  </property>
  <property fmtid="{D5CDD505-2E9C-101B-9397-08002B2CF9AE}" pid="6" name="Bezeichnung">
    <vt:lpwstr>Verordnung EAP</vt:lpwstr>
  </property>
  <property fmtid="{D5CDD505-2E9C-101B-9397-08002B2CF9AE}" pid="7" name="MSIP_Label_7545839c-a198-4d87-a0d2-c07b8aa32614_Enabled">
    <vt:lpwstr>true</vt:lpwstr>
  </property>
  <property fmtid="{D5CDD505-2E9C-101B-9397-08002B2CF9AE}" pid="8" name="MSIP_Label_7545839c-a198-4d87-a0d2-c07b8aa32614_SetDate">
    <vt:lpwstr>2023-09-20T08:30:14Z</vt:lpwstr>
  </property>
  <property fmtid="{D5CDD505-2E9C-101B-9397-08002B2CF9AE}" pid="9" name="MSIP_Label_7545839c-a198-4d87-a0d2-c07b8aa32614_Method">
    <vt:lpwstr>Standard</vt:lpwstr>
  </property>
  <property fmtid="{D5CDD505-2E9C-101B-9397-08002B2CF9AE}" pid="10" name="MSIP_Label_7545839c-a198-4d87-a0d2-c07b8aa32614_Name">
    <vt:lpwstr>Öffentlich</vt:lpwstr>
  </property>
  <property fmtid="{D5CDD505-2E9C-101B-9397-08002B2CF9AE}" pid="11" name="MSIP_Label_7545839c-a198-4d87-a0d2-c07b8aa32614_SiteId">
    <vt:lpwstr>f3987bed-0f17-4307-a6bb-a2ae861736b7</vt:lpwstr>
  </property>
  <property fmtid="{D5CDD505-2E9C-101B-9397-08002B2CF9AE}" pid="12" name="MSIP_Label_7545839c-a198-4d87-a0d2-c07b8aa32614_ActionId">
    <vt:lpwstr>b25bfec2-ddd8-41ba-b9a8-e5f7f672fe29</vt:lpwstr>
  </property>
  <property fmtid="{D5CDD505-2E9C-101B-9397-08002B2CF9AE}" pid="13" name="MSIP_Label_7545839c-a198-4d87-a0d2-c07b8aa32614_ContentBits">
    <vt:lpwstr>0</vt:lpwstr>
  </property>
</Properties>
</file>