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9926875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5B2700CB" w14:textId="76E9F864" w:rsidR="009D028F" w:rsidRPr="00295DC8" w:rsidRDefault="009D028F" w:rsidP="00295DC8">
          <w:pPr>
            <w:pStyle w:val="1pt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9D028F" w14:paraId="427BFFE1" w14:textId="77777777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564404" w14:textId="77777777" w:rsidR="009D028F" w:rsidRDefault="009D028F"/>
            </w:tc>
          </w:tr>
        </w:tbl>
        <w:p w14:paraId="2A143DF3" w14:textId="77777777" w:rsidR="009D028F" w:rsidRPr="00F2078D" w:rsidRDefault="009D028F" w:rsidP="00DA7559">
          <w:pPr>
            <w:pStyle w:val="Text11pt"/>
          </w:pPr>
        </w:p>
        <w:p w14:paraId="65994A46" w14:textId="77777777" w:rsidR="009D028F" w:rsidRPr="00F2078D" w:rsidRDefault="009D028F" w:rsidP="00DA7559">
          <w:pPr>
            <w:pStyle w:val="Text11pt"/>
          </w:pPr>
        </w:p>
        <w:p w14:paraId="493A9E70" w14:textId="6718CB7B" w:rsidR="0024780D" w:rsidRDefault="0024780D" w:rsidP="0024780D">
          <w:pPr>
            <w:pStyle w:val="Text11pt"/>
          </w:pPr>
          <w:bookmarkStart w:id="0" w:name="Anfang"/>
          <w:bookmarkEnd w:id="0"/>
          <w:r>
            <w:t xml:space="preserve">Erkrankung </w:t>
          </w:r>
          <w:sdt>
            <w:sdtPr>
              <w:id w:val="-983312193"/>
              <w:placeholder>
                <w:docPart w:val="26B87176B17B453EB6BA6A8EA9E8BD32"/>
              </w:placeholder>
            </w:sdtPr>
            <w:sdtEndPr/>
            <w:sdtContent>
              <w:sdt>
                <w:sdtPr>
                  <w:id w:val="-1595077341"/>
                  <w:placeholder>
                    <w:docPart w:val="E4EE217E1CB645468961F5359E85C0DA"/>
                  </w:placeholder>
                </w:sdtPr>
                <w:sdtContent>
                  <w:sdt>
                    <w:sdtPr>
                      <w:rPr>
                        <w:szCs w:val="22"/>
                      </w:rPr>
                      <w:alias w:val="Name"/>
                      <w:tag w:val=""/>
                      <w:id w:val="-427580296"/>
                      <w:placeholder>
                        <w:docPart w:val="2BB69BB9DE8B410D9F7C70A1FBD5E2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EE7878">
                        <w:rPr>
                          <w:rStyle w:val="Platzhaltertext"/>
                          <w:rFonts w:eastAsia="Batang" w:cs="Arial"/>
                          <w:color w:val="FF0000"/>
                        </w:rPr>
                        <w:t>[</w:t>
                      </w:r>
                      <w:r w:rsidR="00EE7878">
                        <w:rPr>
                          <w:rStyle w:val="Platzhaltertext"/>
                          <w:rFonts w:eastAsia="Batang"/>
                          <w:color w:val="FF0000"/>
                        </w:rPr>
                        <w:t>…</w:t>
                      </w:r>
                      <w:r w:rsidR="00EE7878">
                        <w:rPr>
                          <w:rStyle w:val="Platzhaltertext"/>
                          <w:rFonts w:eastAsia="Batang" w:cs="Arial"/>
                          <w:color w:val="FF0000"/>
                        </w:rPr>
                        <w:t>]</w:t>
                      </w:r>
                    </w:sdtContent>
                  </w:sdt>
                </w:sdtContent>
              </w:sdt>
            </w:sdtContent>
          </w:sdt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EE7878">
            <w:fldChar w:fldCharType="separate"/>
          </w:r>
          <w:r>
            <w:fldChar w:fldCharType="end"/>
          </w:r>
          <w:r>
            <w:t xml:space="preserve">, geb. </w:t>
          </w:r>
          <w:sdt>
            <w:sdtPr>
              <w:id w:val="-775633072"/>
              <w:placeholder>
                <w:docPart w:val="7D3758DD01BF4A4F8061302748406F0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74D0D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B74D0D">
                <w:rPr>
                  <w:rStyle w:val="Platzhaltertext"/>
                  <w:vanish/>
                  <w:color w:val="FF0000"/>
                </w:rPr>
                <w:t>…</w:t>
              </w:r>
              <w:r w:rsidR="00B74D0D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04A5D217" w14:textId="3853FE69" w:rsidR="0024780D" w:rsidRPr="0024780D" w:rsidRDefault="0024780D" w:rsidP="00B67517">
          <w:pPr>
            <w:pStyle w:val="Strich-Aufzhlung11pthngend05cm"/>
          </w:pPr>
          <w:r w:rsidRPr="00CA73AE">
            <w:rPr>
              <w:b/>
            </w:rPr>
            <w:t>Durchführung</w:t>
          </w:r>
          <w:r w:rsidR="00CF4CD2" w:rsidRPr="00CA73AE">
            <w:rPr>
              <w:b/>
            </w:rPr>
            <w:t xml:space="preserve"> eines </w:t>
          </w:r>
          <w:r w:rsidRPr="00CA73AE">
            <w:rPr>
              <w:b/>
            </w:rPr>
            <w:t>Tinnitus-</w:t>
          </w:r>
          <w:r w:rsidR="00CF4CD2" w:rsidRPr="00CA73AE">
            <w:rPr>
              <w:b/>
            </w:rPr>
            <w:t>Beratungsgespräches</w:t>
          </w:r>
          <w:r w:rsidRPr="00CA73AE">
            <w:rPr>
              <w:b/>
            </w:rPr>
            <w:t xml:space="preserve"> (Coun</w:t>
          </w:r>
          <w:r w:rsidR="007C18BF">
            <w:rPr>
              <w:b/>
            </w:rPr>
            <w:t>s</w:t>
          </w:r>
          <w:r w:rsidRPr="00CA73AE">
            <w:rPr>
              <w:b/>
            </w:rPr>
            <w:t>eling)</w:t>
          </w:r>
          <w:r w:rsidR="00CA73AE" w:rsidRPr="00CA73AE">
            <w:rPr>
              <w:b/>
            </w:rPr>
            <w:br/>
          </w:r>
          <w:r w:rsidRPr="0024780D">
            <w:t>einschließlich HNO-ärztlicher Untersuchungen</w:t>
          </w:r>
        </w:p>
        <w:p w14:paraId="4616439B" w14:textId="77777777" w:rsidR="00802356" w:rsidRPr="00F2078D" w:rsidRDefault="00802356" w:rsidP="00DA7559">
          <w:pPr>
            <w:pStyle w:val="Text11pt"/>
          </w:pPr>
        </w:p>
        <w:p w14:paraId="5F2C7A48" w14:textId="77777777" w:rsidR="00495E79" w:rsidRPr="00F2078D" w:rsidRDefault="00495E79" w:rsidP="00DA7559">
          <w:pPr>
            <w:pStyle w:val="Text11pt"/>
          </w:pPr>
        </w:p>
        <w:p w14:paraId="485C085A" w14:textId="055847AB" w:rsidR="00495E79" w:rsidRPr="00F2078D" w:rsidRDefault="00EE7878" w:rsidP="00DA7559">
          <w:pPr>
            <w:pStyle w:val="Text11pt"/>
          </w:pPr>
          <w:sdt>
            <w:sdtPr>
              <w:id w:val="500160238"/>
              <w:placeholder>
                <w:docPart w:val="32AE71FFFF14466C8C901FF1BB57947A"/>
              </w:placeholder>
              <w:showingPlcHdr/>
            </w:sdtPr>
            <w:sdtEndPr/>
            <w:sdtContent>
              <w:r w:rsidR="001B3E32" w:rsidRPr="00B74D0D">
                <w:rPr>
                  <w:rStyle w:val="Platzhaltertext"/>
                  <w:rFonts w:cs="Arial"/>
                  <w:vanish/>
                  <w:color w:val="FF0000"/>
                </w:rPr>
                <w:t>Anrede</w:t>
              </w:r>
            </w:sdtContent>
          </w:sdt>
          <w:r w:rsidR="00495E79" w:rsidRPr="00F2078D">
            <w:t xml:space="preserve">, </w:t>
          </w:r>
        </w:p>
        <w:p w14:paraId="0DB949A1" w14:textId="77777777" w:rsidR="00495E79" w:rsidRPr="00F2078D" w:rsidRDefault="00495E79" w:rsidP="0024780D">
          <w:pPr>
            <w:pStyle w:val="Text11pt"/>
          </w:pPr>
        </w:p>
        <w:p w14:paraId="04D0794B" w14:textId="1E6880F6" w:rsidR="0024780D" w:rsidRDefault="0024780D" w:rsidP="0024780D">
          <w:pPr>
            <w:pStyle w:val="Text11pt"/>
            <w:rPr>
              <w:rFonts w:cs="Arial"/>
            </w:rPr>
          </w:pPr>
          <w:r>
            <w:rPr>
              <w:rFonts w:cs="Arial"/>
            </w:rPr>
            <w:t xml:space="preserve">bei o. g. </w:t>
          </w:r>
          <w:r w:rsidR="00CA73AE" w:rsidRPr="006B4D42">
            <w:rPr>
              <w:rFonts w:cs="Arial"/>
            </w:rPr>
            <w:t>versicherter Person</w:t>
          </w:r>
          <w:r w:rsidRPr="006B4D42">
            <w:rPr>
              <w:rFonts w:cs="Arial"/>
            </w:rPr>
            <w:t xml:space="preserve"> </w:t>
          </w:r>
          <w:r>
            <w:rPr>
              <w:rFonts w:cs="Arial"/>
            </w:rPr>
            <w:t>wurde eine BK-Nr. 2301 mit lärmbedingtem Tinnitus anerkannt. Es besteht eine Beeinträchtigung wegen der Ohrgeräusche und es wird ein Beratungsgespräch gewünscht.</w:t>
          </w:r>
        </w:p>
        <w:p w14:paraId="4CC9D7EF" w14:textId="77777777" w:rsidR="0024780D" w:rsidRPr="00124C69" w:rsidRDefault="0024780D" w:rsidP="0024780D">
          <w:pPr>
            <w:pStyle w:val="Text11pt"/>
            <w:rPr>
              <w:rFonts w:cs="Arial"/>
            </w:rPr>
          </w:pPr>
        </w:p>
        <w:p w14:paraId="766DD3AC" w14:textId="41A59E9D" w:rsidR="0024780D" w:rsidRDefault="0024780D" w:rsidP="0024780D">
          <w:pPr>
            <w:pStyle w:val="Text11pt"/>
          </w:pPr>
          <w:r>
            <w:t>W</w:t>
          </w:r>
          <w:r w:rsidRPr="00076073">
            <w:t>ir übersenden Ihnen di</w:t>
          </w:r>
          <w:r>
            <w:t>vers</w:t>
          </w:r>
          <w:r w:rsidRPr="00076073">
            <w:t xml:space="preserve">e Unterlagen mit der Bitte, </w:t>
          </w:r>
          <w:r>
            <w:t xml:space="preserve">die </w:t>
          </w:r>
          <w:r w:rsidR="00CA73AE" w:rsidRPr="006B4D42">
            <w:t>versicherte Person</w:t>
          </w:r>
          <w:r w:rsidRPr="006B4D42">
            <w:t xml:space="preserve"> einzu</w:t>
          </w:r>
          <w:r w:rsidR="00CA73AE" w:rsidRPr="006B4D42">
            <w:t>lade</w:t>
          </w:r>
          <w:r w:rsidRPr="006B4D42">
            <w:t xml:space="preserve">n </w:t>
          </w:r>
          <w:r>
            <w:t>und die folgenden Auftragsleistungen zu erbringen:</w:t>
          </w:r>
        </w:p>
        <w:p w14:paraId="207B7876" w14:textId="77777777" w:rsidR="0024780D" w:rsidRDefault="0024780D" w:rsidP="0024780D">
          <w:pPr>
            <w:pStyle w:val="Text11pt"/>
          </w:pPr>
        </w:p>
        <w:p w14:paraId="6E5E643E" w14:textId="308A734A" w:rsidR="0024780D" w:rsidRPr="0024780D" w:rsidRDefault="00CA73AE" w:rsidP="00075C6E">
          <w:pPr>
            <w:pStyle w:val="Listenabsatz"/>
            <w:numPr>
              <w:ilvl w:val="0"/>
              <w:numId w:val="9"/>
            </w:numPr>
            <w:ind w:left="341" w:hanging="57"/>
            <w:contextualSpacing w:val="0"/>
          </w:pPr>
          <w:r w:rsidRPr="00C21747">
            <w:t>A</w:t>
          </w:r>
          <w:r w:rsidR="0024780D" w:rsidRPr="00C21747">
            <w:t>usführliche Befunderhebung</w:t>
          </w:r>
          <w:r w:rsidR="0024780D" w:rsidRPr="0024780D">
            <w:t xml:space="preserve"> </w:t>
          </w:r>
          <w:r w:rsidR="0024780D">
            <w:t>–</w:t>
          </w:r>
          <w:r w:rsidR="0024780D" w:rsidRPr="0024780D">
            <w:t xml:space="preserve"> </w:t>
          </w:r>
          <w:r w:rsidR="001513D1">
            <w:t>mit B</w:t>
          </w:r>
          <w:r w:rsidR="0024780D" w:rsidRPr="0024780D">
            <w:t xml:space="preserve">ericht </w:t>
          </w:r>
          <w:r w:rsidR="00ED245B">
            <w:t>Cou</w:t>
          </w:r>
          <w:r w:rsidR="00C21747">
            <w:t>n</w:t>
          </w:r>
          <w:r w:rsidR="00ED245B">
            <w:t xml:space="preserve">seling </w:t>
          </w:r>
          <w:r w:rsidR="0024780D" w:rsidRPr="0024780D">
            <w:t>Tinnitus</w:t>
          </w:r>
          <w:r w:rsidR="00E90326">
            <w:t>,</w:t>
          </w:r>
        </w:p>
        <w:p w14:paraId="36389AFB" w14:textId="6E8A13DB" w:rsidR="0024780D" w:rsidRPr="0024780D" w:rsidRDefault="0024780D" w:rsidP="00075C6E">
          <w:pPr>
            <w:pStyle w:val="Listenabsatz"/>
            <w:numPr>
              <w:ilvl w:val="0"/>
              <w:numId w:val="9"/>
            </w:numPr>
            <w:ind w:left="341" w:hanging="57"/>
            <w:contextualSpacing w:val="0"/>
          </w:pPr>
          <w:r w:rsidRPr="0024780D">
            <w:t xml:space="preserve">Durchführung eines </w:t>
          </w:r>
          <w:r w:rsidR="007C18BF" w:rsidRPr="0024780D">
            <w:t>Coun</w:t>
          </w:r>
          <w:r w:rsidR="007C18BF">
            <w:t>s</w:t>
          </w:r>
          <w:r w:rsidR="007C18BF" w:rsidRPr="0024780D">
            <w:t>eling</w:t>
          </w:r>
          <w:r w:rsidR="00E90326">
            <w:t>,</w:t>
          </w:r>
        </w:p>
        <w:p w14:paraId="349E5DC9" w14:textId="4BE38942" w:rsidR="0024780D" w:rsidRPr="0024780D" w:rsidRDefault="0024780D" w:rsidP="00075C6E">
          <w:pPr>
            <w:pStyle w:val="Listenabsatz"/>
            <w:numPr>
              <w:ilvl w:val="0"/>
              <w:numId w:val="9"/>
            </w:numPr>
            <w:ind w:left="341" w:hanging="57"/>
            <w:contextualSpacing w:val="0"/>
          </w:pPr>
          <w:r w:rsidRPr="0024780D">
            <w:t>Vereinbarung eventueller Behandlungsoptionen</w:t>
          </w:r>
          <w:r w:rsidR="00E90326">
            <w:t xml:space="preserve"> und</w:t>
          </w:r>
        </w:p>
        <w:p w14:paraId="3A80B040" w14:textId="4006B3CD" w:rsidR="0024780D" w:rsidRPr="0024780D" w:rsidRDefault="0024780D" w:rsidP="0024780D">
          <w:pPr>
            <w:pStyle w:val="Listenabsatz"/>
            <w:numPr>
              <w:ilvl w:val="0"/>
              <w:numId w:val="9"/>
            </w:numPr>
          </w:pPr>
          <w:r w:rsidRPr="0024780D">
            <w:t xml:space="preserve">Erstattung des </w:t>
          </w:r>
          <w:r w:rsidR="00ED245B">
            <w:t>B</w:t>
          </w:r>
          <w:r w:rsidR="00ED245B" w:rsidRPr="0024780D">
            <w:t xml:space="preserve">erichtes </w:t>
          </w:r>
          <w:r w:rsidR="00ED245B">
            <w:t xml:space="preserve">Counseling </w:t>
          </w:r>
          <w:r w:rsidRPr="0024780D">
            <w:t>Tinnitus</w:t>
          </w:r>
          <w:r w:rsidR="00E90326">
            <w:t xml:space="preserve"> (F 7220).</w:t>
          </w:r>
        </w:p>
        <w:p w14:paraId="75F664FB" w14:textId="77777777" w:rsidR="0024780D" w:rsidRDefault="0024780D" w:rsidP="0024780D">
          <w:pPr>
            <w:pStyle w:val="Text11pt"/>
          </w:pPr>
        </w:p>
        <w:p w14:paraId="088CFA4E" w14:textId="321F0CCB" w:rsidR="0024780D" w:rsidRDefault="0024780D" w:rsidP="0024780D">
          <w:pPr>
            <w:pStyle w:val="Text11pt"/>
          </w:pPr>
          <w:r>
            <w:t>Sollten im Ergebnis des Coun</w:t>
          </w:r>
          <w:r w:rsidR="007C18BF">
            <w:t>s</w:t>
          </w:r>
          <w:r>
            <w:t xml:space="preserve">elings ambulante Maßnahmen angezeigt und gewünscht sein, beraten Sie </w:t>
          </w:r>
          <w:r w:rsidR="00CA73AE" w:rsidRPr="006B4D42">
            <w:t>die versicherte Person</w:t>
          </w:r>
          <w:r w:rsidRPr="006B4D42">
            <w:t xml:space="preserve"> </w:t>
          </w:r>
          <w:r>
            <w:t xml:space="preserve">bitte hinsichtlich geeigneter </w:t>
          </w:r>
          <w:r w:rsidR="007C18BF">
            <w:t>Einrichtungen</w:t>
          </w:r>
          <w:r>
            <w:t xml:space="preserve">, </w:t>
          </w:r>
          <w:r w:rsidR="007C18BF" w:rsidRPr="006B4D42">
            <w:t>Therapeutinnen</w:t>
          </w:r>
          <w:r w:rsidR="007C18BF" w:rsidRPr="00832643">
            <w:t xml:space="preserve"> </w:t>
          </w:r>
          <w:r w:rsidR="007C18BF">
            <w:t xml:space="preserve">und </w:t>
          </w:r>
          <w:r w:rsidRPr="00832643">
            <w:t>Therapeuten</w:t>
          </w:r>
          <w:r w:rsidRPr="006B4D42">
            <w:t xml:space="preserve"> </w:t>
          </w:r>
          <w:r>
            <w:t xml:space="preserve">oder anderweitiger </w:t>
          </w:r>
          <w:r w:rsidR="007C18BF">
            <w:t>Angebote</w:t>
          </w:r>
          <w:r>
            <w:t>. Vereinbaren Sie in diesem Falle bitte unbedingt einen Termin zur Erfolgskontrolle. Rechtzeitig vorher übersenden wir Ihnen dann den Erfolgskontrollbericht.</w:t>
          </w:r>
          <w:r w:rsidR="00E90326">
            <w:t xml:space="preserve"> Erstatten Sie bitte danach den </w:t>
          </w:r>
          <w:r w:rsidR="00E90326" w:rsidRPr="00E90326">
            <w:t>Bericht Erfolgskontrolle Tinnitusrehabilitation</w:t>
          </w:r>
          <w:r w:rsidR="00E90326">
            <w:t xml:space="preserve"> (F 7222).</w:t>
          </w:r>
        </w:p>
        <w:p w14:paraId="6C3A9286" w14:textId="7DD24951" w:rsidR="00E90326" w:rsidRDefault="00E90326" w:rsidP="0024780D">
          <w:pPr>
            <w:pStyle w:val="Text11pt"/>
          </w:pPr>
        </w:p>
        <w:p w14:paraId="0753A88F" w14:textId="08F65EFF" w:rsidR="00E90326" w:rsidRDefault="00E90326" w:rsidP="0024780D">
          <w:pPr>
            <w:pStyle w:val="Text11pt"/>
          </w:pPr>
          <w:r w:rsidRPr="00E90326">
            <w:t>Vorlagen der Berichte können Sie sich aus dem Internet (</w:t>
          </w:r>
          <w:hyperlink r:id="rId11" w:history="1">
            <w:r w:rsidRPr="00075C6E">
              <w:rPr>
                <w:rStyle w:val="Hyperlink"/>
              </w:rPr>
              <w:t>http://www.dguv.de/formtexte</w:t>
            </w:r>
          </w:hyperlink>
          <w:r w:rsidRPr="00E90326">
            <w:t>) laden.</w:t>
          </w:r>
        </w:p>
        <w:p w14:paraId="65522355" w14:textId="47CE74E9" w:rsidR="0024780D" w:rsidRDefault="0024780D" w:rsidP="0024780D">
          <w:pPr>
            <w:pStyle w:val="Text11pt"/>
          </w:pPr>
          <w:r w:rsidRPr="00076073">
            <w:t>Bei der Abrechnung Ihrer Leistungen beachten Sie bitte die Gebührenhinweise.</w:t>
          </w:r>
        </w:p>
        <w:p w14:paraId="1B226672" w14:textId="77777777" w:rsidR="0024780D" w:rsidRDefault="0024780D" w:rsidP="0024780D">
          <w:pPr>
            <w:pStyle w:val="Text11pt"/>
          </w:pPr>
        </w:p>
        <w:p w14:paraId="11C0F2D7" w14:textId="0004AA23" w:rsidR="0024780D" w:rsidRPr="006B4D42" w:rsidRDefault="0024780D" w:rsidP="0024780D">
          <w:pPr>
            <w:pStyle w:val="Text11pt"/>
          </w:pPr>
          <w:r w:rsidRPr="006B4D42">
            <w:t>Vielen Dank.</w:t>
          </w:r>
        </w:p>
        <w:p w14:paraId="0A94E4B2" w14:textId="77777777" w:rsidR="00CF4CD2" w:rsidRPr="00E2000F" w:rsidRDefault="00CF4CD2" w:rsidP="00E2000F">
          <w:pPr>
            <w:pStyle w:val="Text11pt"/>
          </w:pPr>
        </w:p>
        <w:p w14:paraId="169F9969" w14:textId="5D72967A" w:rsidR="0002503F" w:rsidRDefault="00495E79" w:rsidP="00810CD9">
          <w:pPr>
            <w:pStyle w:val="Text11pt"/>
            <w:tabs>
              <w:tab w:val="left" w:pos="7371"/>
            </w:tabs>
          </w:pPr>
          <w:r w:rsidRPr="006F108F">
            <w:t>Mit freundlichen Grüßen</w:t>
          </w:r>
          <w:r w:rsidR="00075C6E">
            <w:tab/>
            <w:t>Anlage</w:t>
          </w:r>
        </w:p>
        <w:p w14:paraId="7E66F89A" w14:textId="03896E35" w:rsidR="0002503F" w:rsidRDefault="00075C6E" w:rsidP="00810CD9">
          <w:pPr>
            <w:pStyle w:val="Text11pt"/>
            <w:tabs>
              <w:tab w:val="left" w:pos="7371"/>
            </w:tabs>
          </w:pPr>
          <w:r>
            <w:tab/>
          </w:r>
          <w:sdt>
            <w:sdtPr>
              <w:id w:val="233984537"/>
              <w:placeholder>
                <w:docPart w:val="8CD1FCC7791F4B32B8DD5E102E786854"/>
              </w:placeholder>
              <w:showingPlcHdr/>
            </w:sdtPr>
            <w:sdtEndPr/>
            <w:sdtContent>
              <w:r w:rsidR="00B74D0D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B74D0D">
                <w:rPr>
                  <w:rStyle w:val="Platzhaltertext"/>
                  <w:vanish/>
                  <w:color w:val="FF0000"/>
                </w:rPr>
                <w:t>…</w:t>
              </w:r>
              <w:r w:rsidR="00B74D0D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5E824481" w14:textId="063D1A13" w:rsidR="0024780D" w:rsidRPr="00CA73AE" w:rsidRDefault="0024780D" w:rsidP="002A3320">
          <w:pPr>
            <w:pStyle w:val="Text11pt"/>
            <w:tabs>
              <w:tab w:val="left" w:pos="7371"/>
            </w:tabs>
          </w:pPr>
          <w:r w:rsidRPr="00CA73AE">
            <w:br w:type="page"/>
          </w:r>
        </w:p>
        <w:p w14:paraId="6B4333C8" w14:textId="01E49AF6" w:rsidR="00DD6BF3" w:rsidRPr="0025731B" w:rsidRDefault="00DD6BF3" w:rsidP="00DD6BF3">
          <w:pPr>
            <w:pStyle w:val="Text11pt"/>
          </w:pPr>
          <w:r w:rsidRPr="0025731B">
            <w:lastRenderedPageBreak/>
            <w:t>Az.:</w:t>
          </w:r>
          <w:r w:rsidR="00F37309">
            <w:t xml:space="preserve"> </w:t>
          </w:r>
          <w:sdt>
            <w:sdtPr>
              <w:id w:val="480054689"/>
              <w:placeholder>
                <w:docPart w:val="F0BBD43ED8F244E38CB22CD7DA58DA33"/>
              </w:placeholder>
            </w:sdtPr>
            <w:sdtEndPr/>
            <w:sdtContent>
              <w:sdt>
                <w:sdtPr>
                  <w:id w:val="-285893547"/>
                  <w:placeholder>
                    <w:docPart w:val="96729E552A864F0889D1B28884834E51"/>
                  </w:placeholder>
                </w:sdtPr>
                <w:sdtContent>
                  <w:sdt>
                    <w:sdtPr>
                      <w:rPr>
                        <w:szCs w:val="22"/>
                      </w:rPr>
                      <w:alias w:val="Az"/>
                      <w:tag w:val=""/>
                      <w:id w:val="-1644417536"/>
                      <w:placeholder>
                        <w:docPart w:val="E784C1F917884B27AC62A104B703810A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r w:rsidR="00EE7878">
                        <w:rPr>
                          <w:rStyle w:val="Platzhaltertext"/>
                          <w:rFonts w:eastAsia="Batang" w:cs="Arial"/>
                          <w:color w:val="FF0000"/>
                        </w:rPr>
                        <w:t>[</w:t>
                      </w:r>
                      <w:r w:rsidR="00EE7878">
                        <w:rPr>
                          <w:rStyle w:val="Platzhaltertext"/>
                          <w:rFonts w:eastAsia="Batang"/>
                          <w:color w:val="FF0000"/>
                        </w:rPr>
                        <w:t>…</w:t>
                      </w:r>
                      <w:r w:rsidR="00EE7878">
                        <w:rPr>
                          <w:rStyle w:val="Platzhaltertext"/>
                          <w:rFonts w:eastAsia="Batang" w:cs="Arial"/>
                          <w:color w:val="FF0000"/>
                        </w:rPr>
                        <w:t>]</w:t>
                      </w:r>
                    </w:sdtContent>
                  </w:sdt>
                </w:sdtContent>
              </w:sdt>
            </w:sdtContent>
          </w:sdt>
          <w:r w:rsidRPr="0025731B">
            <w:t xml:space="preserve">, Name: </w:t>
          </w:r>
          <w:sdt>
            <w:sdtPr>
              <w:id w:val="-2029703105"/>
              <w:placeholder>
                <w:docPart w:val="B1CD068CFF5240BAABF0039169BB911D"/>
              </w:placeholder>
            </w:sdtPr>
            <w:sdtEndPr/>
            <w:sdtContent>
              <w:sdt>
                <w:sdtPr>
                  <w:id w:val="33776949"/>
                  <w:placeholder>
                    <w:docPart w:val="0B53284BA9014C4AA828F680706B56B5"/>
                  </w:placeholder>
                </w:sdtPr>
                <w:sdtContent>
                  <w:sdt>
                    <w:sdtPr>
                      <w:rPr>
                        <w:szCs w:val="22"/>
                      </w:rPr>
                      <w:alias w:val="Name"/>
                      <w:tag w:val=""/>
                      <w:id w:val="122972864"/>
                      <w:placeholder>
                        <w:docPart w:val="F7C11DE3E9C3464AAA2B3522734C3E7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EE7878">
                        <w:rPr>
                          <w:rStyle w:val="Platzhaltertext"/>
                          <w:rFonts w:eastAsia="Batang" w:cs="Arial"/>
                          <w:color w:val="FF0000"/>
                        </w:rPr>
                        <w:t>[</w:t>
                      </w:r>
                      <w:r w:rsidR="00EE7878">
                        <w:rPr>
                          <w:rStyle w:val="Platzhaltertext"/>
                          <w:rFonts w:eastAsia="Batang"/>
                          <w:color w:val="FF0000"/>
                        </w:rPr>
                        <w:t>…</w:t>
                      </w:r>
                      <w:r w:rsidR="00EE7878">
                        <w:rPr>
                          <w:rStyle w:val="Platzhaltertext"/>
                          <w:rFonts w:eastAsia="Batang" w:cs="Arial"/>
                          <w:color w:val="FF0000"/>
                        </w:rPr>
                        <w:t>]</w:t>
                      </w:r>
                    </w:sdtContent>
                  </w:sdt>
                </w:sdtContent>
              </w:sdt>
            </w:sdtContent>
          </w:sdt>
        </w:p>
        <w:p w14:paraId="0C267A9E" w14:textId="77777777" w:rsidR="00DD6BF3" w:rsidRDefault="00DD6BF3" w:rsidP="00DD6BF3">
          <w:pPr>
            <w:pStyle w:val="Text11pt"/>
          </w:pPr>
        </w:p>
        <w:p w14:paraId="3B3AB5B9" w14:textId="0AB90A94" w:rsidR="00DD6BF3" w:rsidRDefault="00DD6BF3" w:rsidP="00DD6BF3">
          <w:pPr>
            <w:pStyle w:val="Text11pt"/>
          </w:pPr>
        </w:p>
        <w:p w14:paraId="116B1012" w14:textId="77777777" w:rsidR="00DD6BF3" w:rsidRPr="008F5228" w:rsidRDefault="00DD6BF3" w:rsidP="00DD6BF3">
          <w:pPr>
            <w:pStyle w:val="Text12ptfett"/>
            <w:rPr>
              <w:szCs w:val="24"/>
            </w:rPr>
          </w:pPr>
          <w:r w:rsidRPr="008F5228">
            <w:rPr>
              <w:szCs w:val="24"/>
            </w:rPr>
            <w:t>Gebührenhinweise</w:t>
          </w:r>
        </w:p>
        <w:p w14:paraId="535434BD" w14:textId="77777777" w:rsidR="00DD6BF3" w:rsidRPr="00BD37D8" w:rsidRDefault="00DD6BF3" w:rsidP="00DD6BF3">
          <w:pPr>
            <w:pStyle w:val="Text11pt"/>
          </w:pPr>
        </w:p>
        <w:p w14:paraId="60782B52" w14:textId="666CF6DA" w:rsidR="00DD6BF3" w:rsidRPr="00076073" w:rsidRDefault="00DD6BF3" w:rsidP="00DD6BF3">
          <w:pPr>
            <w:pStyle w:val="Text11pt"/>
            <w:rPr>
              <w:rFonts w:cs="Arial"/>
            </w:rPr>
          </w:pPr>
          <w:r>
            <w:t xml:space="preserve">Die medizinischen und technischen Leistungen dieses Auftrags sind nach der aktuellen UV-GOÄ grundsätzlich mit den Gebühren für allgemeine Heilbehandlung abzurechnen. Die Leistungen sind </w:t>
          </w:r>
          <w:r w:rsidR="00CA73AE" w:rsidRPr="006B4D42">
            <w:t>nach</w:t>
          </w:r>
          <w:r w:rsidRPr="006B4D42">
            <w:t xml:space="preserve"> §</w:t>
          </w:r>
          <w:r>
            <w:t xml:space="preserve"> 4 Nr. 14 UStG von der Umsatzsteuer befreit. Andere als die in der nachfolgenden Übersicht genannten </w:t>
          </w:r>
          <w:r w:rsidR="001513D1">
            <w:t xml:space="preserve">Gebührennummern </w:t>
          </w:r>
          <w:r>
            <w:t xml:space="preserve">können nur nach vorheriger Rücksprache und Bestätigung durch </w:t>
          </w:r>
          <w:r w:rsidR="001513D1">
            <w:t>die auftraggebende Person</w:t>
          </w:r>
          <w:r>
            <w:t xml:space="preserve"> angesetzt werden. </w:t>
          </w:r>
          <w:r>
            <w:rPr>
              <w:rFonts w:cs="Arial"/>
            </w:rPr>
            <w:t xml:space="preserve">Den bei der Erfüllung dieses Auftrags entstehenden erhöhten Beratungsaufwand </w:t>
          </w:r>
          <w:r w:rsidR="001513D1">
            <w:t xml:space="preserve">(inkl. F7220 – Bericht Counseling Tinnitus sowie F7222 </w:t>
          </w:r>
          <w:r w:rsidR="00994F7C">
            <w:t xml:space="preserve">– </w:t>
          </w:r>
          <w:r w:rsidR="001513D1">
            <w:t>Bericht Erfolgskontrolle Tinnitus</w:t>
          </w:r>
          <w:r w:rsidR="00994F7C">
            <w:t>rehabilitation</w:t>
          </w:r>
          <w:r w:rsidR="001513D1">
            <w:t xml:space="preserve">) </w:t>
          </w:r>
          <w:r>
            <w:rPr>
              <w:rFonts w:cs="Arial"/>
            </w:rPr>
            <w:t>vergüten wir mit einer Pauschalgebühr</w:t>
          </w:r>
          <w:r w:rsidR="001513D1">
            <w:rPr>
              <w:rFonts w:cs="Arial"/>
            </w:rPr>
            <w:t xml:space="preserve"> von 50,- €</w:t>
          </w:r>
          <w:r>
            <w:rPr>
              <w:rFonts w:cs="Arial"/>
            </w:rPr>
            <w:t>.</w:t>
          </w:r>
        </w:p>
        <w:p w14:paraId="7D22E1DF" w14:textId="77777777" w:rsidR="00DD6BF3" w:rsidRDefault="00DD6BF3" w:rsidP="00DD6BF3">
          <w:pPr>
            <w:pStyle w:val="Text11pt"/>
            <w:rPr>
              <w:rFonts w:cs="Arial"/>
            </w:rPr>
          </w:pPr>
        </w:p>
        <w:p w14:paraId="3E40163B" w14:textId="77777777" w:rsidR="00DD6BF3" w:rsidRPr="00BD37D8" w:rsidRDefault="00DD6BF3" w:rsidP="00DD6BF3">
          <w:pPr>
            <w:pStyle w:val="Text11pt"/>
          </w:pPr>
        </w:p>
        <w:p w14:paraId="3BA1B6C4" w14:textId="77777777" w:rsidR="00DD6BF3" w:rsidRPr="00BD37D8" w:rsidRDefault="00DD6BF3" w:rsidP="00DD6BF3">
          <w:pPr>
            <w:pStyle w:val="Text11pt"/>
          </w:pPr>
        </w:p>
        <w:tbl>
          <w:tblPr>
            <w:tblW w:w="5160" w:type="dxa"/>
            <w:tblInd w:w="340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3969"/>
            <w:gridCol w:w="1191"/>
          </w:tblGrid>
          <w:tr w:rsidR="001513D1" w:rsidRPr="00BD37D8" w14:paraId="487F1587" w14:textId="77777777" w:rsidTr="006B634D">
            <w:trPr>
              <w:cantSplit/>
              <w:trHeight w:val="226"/>
            </w:trPr>
            <w:tc>
              <w:tcPr>
                <w:tcW w:w="3969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CE935E7" w14:textId="77777777" w:rsidR="001513D1" w:rsidRPr="006B634D" w:rsidRDefault="001513D1" w:rsidP="006B634D">
                <w:pPr>
                  <w:keepLines/>
                  <w:jc w:val="center"/>
                  <w:rPr>
                    <w:b/>
                  </w:rPr>
                </w:pPr>
                <w:r w:rsidRPr="006B634D">
                  <w:rPr>
                    <w:b/>
                  </w:rPr>
                  <w:t>Leistung</w:t>
                </w:r>
              </w:p>
            </w:tc>
            <w:tc>
              <w:tcPr>
                <w:tcW w:w="11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9C5AC3E" w14:textId="751D8F4F" w:rsidR="001513D1" w:rsidRPr="006B634D" w:rsidRDefault="001513D1" w:rsidP="006B634D">
                <w:pPr>
                  <w:keepLines/>
                  <w:jc w:val="center"/>
                  <w:rPr>
                    <w:b/>
                  </w:rPr>
                </w:pPr>
                <w:r w:rsidRPr="006B634D">
                  <w:rPr>
                    <w:b/>
                  </w:rPr>
                  <w:t>Nummer</w:t>
                </w:r>
                <w:r w:rsidR="00ED245B" w:rsidRPr="006B634D">
                  <w:rPr>
                    <w:b/>
                  </w:rPr>
                  <w:br/>
                  <w:t>UV-GOÄ</w:t>
                </w:r>
              </w:p>
            </w:tc>
          </w:tr>
          <w:tr w:rsidR="001513D1" w:rsidRPr="00BD37D8" w14:paraId="7ED8D75F" w14:textId="77777777" w:rsidTr="006B634D">
            <w:trPr>
              <w:cantSplit/>
              <w:trHeight w:val="171"/>
            </w:trPr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43A2AE55" w14:textId="77777777" w:rsidR="001513D1" w:rsidRPr="00BD37D8" w:rsidRDefault="001513D1" w:rsidP="00B101F3">
                <w:pPr>
                  <w:keepLines/>
                </w:pPr>
                <w:r>
                  <w:t>Reintonaudiogramm</w:t>
                </w:r>
              </w:p>
            </w:tc>
            <w:tc>
              <w:tcPr>
                <w:tcW w:w="1191" w:type="dxa"/>
                <w:tcBorders>
                  <w:left w:val="single" w:sz="4" w:space="0" w:color="auto"/>
                  <w:right w:val="single" w:sz="4" w:space="0" w:color="auto"/>
                </w:tcBorders>
                <w:noWrap/>
              </w:tcPr>
              <w:p w14:paraId="5306BAB2" w14:textId="161DC67B" w:rsidR="001513D1" w:rsidRPr="00BD37D8" w:rsidRDefault="001513D1" w:rsidP="006B634D">
                <w:pPr>
                  <w:tabs>
                    <w:tab w:val="decimal" w:pos="706"/>
                  </w:tabs>
                  <w:jc w:val="right"/>
                </w:pPr>
                <w:r>
                  <w:t>1403</w:t>
                </w:r>
              </w:p>
            </w:tc>
          </w:tr>
          <w:tr w:rsidR="001513D1" w:rsidRPr="00BD37D8" w14:paraId="32B73C9A" w14:textId="77777777" w:rsidTr="006B634D">
            <w:trPr>
              <w:cantSplit/>
              <w:trHeight w:val="170"/>
            </w:trPr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154D2C1D" w14:textId="77777777" w:rsidR="001513D1" w:rsidRPr="00BD37D8" w:rsidRDefault="001513D1" w:rsidP="00B101F3">
                <w:pPr>
                  <w:keepLines/>
                </w:pPr>
                <w:r>
                  <w:t>Sprachaudiogramm</w:t>
                </w:r>
              </w:p>
            </w:tc>
            <w:tc>
              <w:tcPr>
                <w:tcW w:w="1191" w:type="dxa"/>
                <w:tcBorders>
                  <w:left w:val="single" w:sz="4" w:space="0" w:color="auto"/>
                  <w:right w:val="single" w:sz="4" w:space="0" w:color="auto"/>
                </w:tcBorders>
                <w:noWrap/>
              </w:tcPr>
              <w:p w14:paraId="4CA20264" w14:textId="77777777" w:rsidR="001513D1" w:rsidRPr="00BD37D8" w:rsidRDefault="001513D1" w:rsidP="006B634D">
                <w:pPr>
                  <w:tabs>
                    <w:tab w:val="decimal" w:pos="706"/>
                  </w:tabs>
                  <w:jc w:val="right"/>
                </w:pPr>
                <w:r>
                  <w:t>1404</w:t>
                </w:r>
              </w:p>
            </w:tc>
          </w:tr>
          <w:tr w:rsidR="001513D1" w:rsidRPr="00BD37D8" w14:paraId="48239ECB" w14:textId="77777777" w:rsidTr="006B634D">
            <w:trPr>
              <w:cantSplit/>
              <w:trHeight w:val="171"/>
            </w:trPr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28E0CD95" w14:textId="77777777" w:rsidR="001513D1" w:rsidRPr="00BD37D8" w:rsidRDefault="001513D1" w:rsidP="00B101F3">
                <w:pPr>
                  <w:keepLines/>
                </w:pPr>
                <w:r>
                  <w:t>Unbehaglichkeitsschwelle</w:t>
                </w:r>
              </w:p>
            </w:tc>
            <w:tc>
              <w:tcPr>
                <w:tcW w:w="1191" w:type="dxa"/>
                <w:tcBorders>
                  <w:left w:val="single" w:sz="4" w:space="0" w:color="auto"/>
                  <w:right w:val="single" w:sz="4" w:space="0" w:color="auto"/>
                </w:tcBorders>
                <w:noWrap/>
              </w:tcPr>
              <w:p w14:paraId="533B955C" w14:textId="06A25369" w:rsidR="001513D1" w:rsidRPr="00BD37D8" w:rsidRDefault="00534E97" w:rsidP="006B634D">
                <w:pPr>
                  <w:keepLines/>
                  <w:tabs>
                    <w:tab w:val="decimal" w:pos="706"/>
                  </w:tabs>
                  <w:jc w:val="right"/>
                </w:pPr>
                <w:r>
                  <w:t>1403</w:t>
                </w:r>
              </w:p>
            </w:tc>
          </w:tr>
          <w:tr w:rsidR="001513D1" w:rsidRPr="00BD37D8" w14:paraId="7145680C" w14:textId="77777777" w:rsidTr="006B634D">
            <w:trPr>
              <w:cantSplit/>
              <w:trHeight w:val="161"/>
            </w:trPr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38E43D96" w14:textId="77777777" w:rsidR="001513D1" w:rsidRPr="00BD37D8" w:rsidRDefault="001513D1" w:rsidP="00B101F3">
                <w:pPr>
                  <w:keepLines/>
                </w:pPr>
                <w:r>
                  <w:t>Tinnitusanalyse</w:t>
                </w:r>
              </w:p>
            </w:tc>
            <w:tc>
              <w:tcPr>
                <w:tcW w:w="1191" w:type="dxa"/>
                <w:tcBorders>
                  <w:left w:val="single" w:sz="4" w:space="0" w:color="auto"/>
                  <w:right w:val="single" w:sz="4" w:space="0" w:color="auto"/>
                </w:tcBorders>
                <w:noWrap/>
              </w:tcPr>
              <w:p w14:paraId="271B722B" w14:textId="335E796D" w:rsidR="001513D1" w:rsidRPr="00BD37D8" w:rsidRDefault="001513D1" w:rsidP="006B634D">
                <w:pPr>
                  <w:tabs>
                    <w:tab w:val="decimal" w:pos="706"/>
                  </w:tabs>
                  <w:jc w:val="right"/>
                </w:pPr>
                <w:r>
                  <w:t>1403</w:t>
                </w:r>
              </w:p>
            </w:tc>
          </w:tr>
          <w:tr w:rsidR="001513D1" w:rsidRPr="00BD37D8" w14:paraId="49C87DD7" w14:textId="77777777" w:rsidTr="006B634D">
            <w:trPr>
              <w:cantSplit/>
            </w:trPr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771BDB7F" w14:textId="0C2AC1A6" w:rsidR="001513D1" w:rsidRPr="00BD37D8" w:rsidRDefault="001513D1" w:rsidP="00DD6BF3">
                <w:pPr>
                  <w:keepLines/>
                </w:pPr>
                <w:r>
                  <w:t>Überprüfung Hörgerät</w:t>
                </w:r>
              </w:p>
            </w:tc>
            <w:tc>
              <w:tcPr>
                <w:tcW w:w="1191" w:type="dxa"/>
                <w:tcBorders>
                  <w:left w:val="single" w:sz="4" w:space="0" w:color="auto"/>
                  <w:right w:val="single" w:sz="4" w:space="0" w:color="auto"/>
                </w:tcBorders>
                <w:noWrap/>
              </w:tcPr>
              <w:p w14:paraId="02C09C23" w14:textId="77777777" w:rsidR="001513D1" w:rsidRPr="00BD37D8" w:rsidRDefault="001513D1" w:rsidP="006B634D">
                <w:pPr>
                  <w:tabs>
                    <w:tab w:val="decimal" w:pos="706"/>
                  </w:tabs>
                  <w:jc w:val="right"/>
                </w:pPr>
                <w:r>
                  <w:t>1405</w:t>
                </w:r>
              </w:p>
            </w:tc>
          </w:tr>
        </w:tbl>
        <w:p w14:paraId="77D787CF" w14:textId="00219C03" w:rsidR="00DD6BF3" w:rsidRDefault="00EE7878" w:rsidP="00DD6BF3">
          <w:pPr>
            <w:pStyle w:val="Text11pt"/>
          </w:pPr>
        </w:p>
      </w:sdtContent>
    </w:sdt>
    <w:sectPr w:rsidR="00DD6BF3" w:rsidSect="003964B8">
      <w:headerReference w:type="default" r:id="rId12"/>
      <w:footerReference w:type="default" r:id="rId13"/>
      <w:footerReference w:type="first" r:id="rId14"/>
      <w:pgSz w:w="11907" w:h="16840" w:code="9"/>
      <w:pgMar w:top="680" w:right="1134" w:bottom="907" w:left="1276" w:header="284" w:footer="284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A5A2" w14:textId="77777777" w:rsidR="008528D9" w:rsidRDefault="008528D9">
      <w:r>
        <w:separator/>
      </w:r>
    </w:p>
  </w:endnote>
  <w:endnote w:type="continuationSeparator" w:id="0">
    <w:p w14:paraId="51029146" w14:textId="77777777" w:rsidR="008528D9" w:rsidRDefault="0085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E2000F" w:rsidRPr="00D87937" w14:paraId="3D8FC704" w14:textId="77777777" w:rsidTr="00E2000F">
      <w:tc>
        <w:tcPr>
          <w:tcW w:w="9979" w:type="dxa"/>
        </w:tcPr>
        <w:p w14:paraId="0E7BC70C" w14:textId="3CFA9FE4" w:rsidR="00E2000F" w:rsidRPr="00E25398" w:rsidRDefault="00E2000F" w:rsidP="00E2000F">
          <w:pPr>
            <w:pStyle w:val="Folgeseitenhinweis10ptrechtsbndig"/>
          </w:pPr>
          <w:r w:rsidRPr="00E25398">
            <w:fldChar w:fldCharType="begin"/>
          </w:r>
          <w:r w:rsidRPr="00E25398">
            <w:instrText xml:space="preserve">IF </w:instrText>
          </w:r>
          <w:r w:rsidRPr="00E25398">
            <w:fldChar w:fldCharType="begin"/>
          </w:r>
          <w:r w:rsidRPr="00E25398">
            <w:instrText>=</w:instrText>
          </w:r>
          <w:r w:rsidRPr="00E25398">
            <w:fldChar w:fldCharType="begin"/>
          </w:r>
          <w:r w:rsidRPr="00E25398">
            <w:instrText>NUMPAGES</w:instrText>
          </w:r>
          <w:r w:rsidRPr="00E25398">
            <w:fldChar w:fldCharType="separate"/>
          </w:r>
          <w:r w:rsidR="00EE7878">
            <w:rPr>
              <w:noProof/>
            </w:rPr>
            <w:instrText>2</w:instrText>
          </w:r>
          <w:r w:rsidRPr="00E25398">
            <w:fldChar w:fldCharType="end"/>
          </w:r>
          <w:r w:rsidRPr="00E25398">
            <w:instrText xml:space="preserve"> - </w:instrText>
          </w:r>
          <w:r w:rsidRPr="00E25398">
            <w:fldChar w:fldCharType="begin"/>
          </w:r>
          <w:r w:rsidRPr="00E25398">
            <w:instrText>PAGE</w:instrText>
          </w:r>
          <w:r w:rsidRPr="00E25398">
            <w:fldChar w:fldCharType="separate"/>
          </w:r>
          <w:r w:rsidR="00EE7878">
            <w:rPr>
              <w:noProof/>
            </w:rPr>
            <w:instrText>- 2 -</w:instrText>
          </w:r>
          <w:r w:rsidRPr="00E25398">
            <w:fldChar w:fldCharType="end"/>
          </w:r>
          <w:r w:rsidRPr="00E25398">
            <w:instrText xml:space="preserve"> </w:instrText>
          </w:r>
          <w:r w:rsidRPr="00E25398">
            <w:fldChar w:fldCharType="separate"/>
          </w:r>
          <w:r w:rsidR="00EE7878">
            <w:rPr>
              <w:b/>
              <w:noProof/>
            </w:rPr>
            <w:instrText>!Unerwartetes Ende des Ausdrucks</w:instrText>
          </w:r>
          <w:r w:rsidRPr="00E25398">
            <w:fldChar w:fldCharType="end"/>
          </w:r>
          <w:r w:rsidRPr="00E25398">
            <w:instrText xml:space="preserve"> &gt; 0 "..."</w:instrText>
          </w:r>
          <w:r w:rsidRPr="00E25398">
            <w:fldChar w:fldCharType="end"/>
          </w:r>
        </w:p>
      </w:tc>
    </w:tr>
  </w:tbl>
  <w:p w14:paraId="4FD2AC02" w14:textId="24936CC4" w:rsidR="00E2000F" w:rsidRPr="00E25398" w:rsidRDefault="00E2000F" w:rsidP="00E2000F">
    <w:pPr>
      <w:pStyle w:val="StandLangbezeichnung7pt"/>
    </w:pPr>
    <w:r w:rsidRPr="00873763">
      <w:rPr>
        <w:rStyle w:val="KurznameimFu10pt"/>
      </w:rPr>
      <w:fldChar w:fldCharType="begin"/>
    </w:r>
    <w:r w:rsidRPr="00873763">
      <w:rPr>
        <w:rStyle w:val="KurznameimFu10pt"/>
      </w:rPr>
      <w:instrText xml:space="preserve"> DOCPROPERTY "Formtext" \* MERGEFORMAT </w:instrText>
    </w:r>
    <w:r w:rsidRPr="00873763">
      <w:rPr>
        <w:rStyle w:val="KurznameimFu10pt"/>
      </w:rPr>
      <w:fldChar w:fldCharType="separate"/>
    </w:r>
    <w:r w:rsidR="00302950">
      <w:rPr>
        <w:rStyle w:val="KurznameimFu10pt"/>
      </w:rPr>
      <w:t>A 7220</w:t>
    </w:r>
    <w:r w:rsidRPr="00873763">
      <w:rPr>
        <w:rStyle w:val="KurznameimFu10pt"/>
      </w:rPr>
      <w:fldChar w:fldCharType="end"/>
    </w:r>
    <w:r w:rsidRPr="00873763">
      <w:rPr>
        <w:rStyle w:val="KurznameimFu10pt"/>
      </w:rPr>
      <w:t xml:space="preserve"> </w:t>
    </w:r>
    <w:fldSimple w:instr=" DOCPROPERTY &quot;Stand&quot;  \* MERGEFORMAT ">
      <w:r w:rsidR="00302950">
        <w:t>0720</w:t>
      </w:r>
    </w:fldSimple>
    <w:r w:rsidRPr="00E25398">
      <w:t xml:space="preserve"> </w:t>
    </w:r>
    <w:r w:rsidR="00EE7878">
      <w:fldChar w:fldCharType="begin"/>
    </w:r>
    <w:r w:rsidR="00EE7878">
      <w:instrText xml:space="preserve"> DOCPROPERTY "Bezeichnung"  \* MERGEFORMAT </w:instrText>
    </w:r>
    <w:r w:rsidR="00EE7878">
      <w:fldChar w:fldCharType="separate"/>
    </w:r>
    <w:r w:rsidR="00302950">
      <w:t xml:space="preserve">Auftrag </w:t>
    </w:r>
    <w:proofErr w:type="spellStart"/>
    <w:r w:rsidR="00302950">
      <w:t>Counseling</w:t>
    </w:r>
    <w:proofErr w:type="spellEnd"/>
    <w:r w:rsidR="00302950">
      <w:t xml:space="preserve"> Tinnitus</w:t>
    </w:r>
    <w:r w:rsidR="00EE787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E2000F" w:rsidRPr="00D87937" w14:paraId="18230A2A" w14:textId="77777777" w:rsidTr="00AD14C7">
      <w:trPr>
        <w:trHeight w:hRule="exact" w:val="1134"/>
      </w:trPr>
      <w:tc>
        <w:tcPr>
          <w:tcW w:w="9979" w:type="dxa"/>
        </w:tcPr>
        <w:p w14:paraId="5EE87D7D" w14:textId="19694DE1" w:rsidR="00E2000F" w:rsidRPr="00E25398" w:rsidRDefault="00E2000F" w:rsidP="00E2000F">
          <w:pPr>
            <w:pStyle w:val="Folgeseitenhinweis10ptrechtsbndig"/>
          </w:pPr>
          <w:r w:rsidRPr="00E25398">
            <w:fldChar w:fldCharType="begin"/>
          </w:r>
          <w:r w:rsidRPr="00E25398">
            <w:instrText xml:space="preserve">IF </w:instrText>
          </w:r>
          <w:r w:rsidRPr="00E25398">
            <w:fldChar w:fldCharType="begin"/>
          </w:r>
          <w:r w:rsidRPr="00E25398">
            <w:instrText>=</w:instrText>
          </w:r>
          <w:r w:rsidRPr="00E25398">
            <w:fldChar w:fldCharType="begin"/>
          </w:r>
          <w:r w:rsidRPr="00E25398">
            <w:instrText>NUMPAGES</w:instrText>
          </w:r>
          <w:r w:rsidRPr="00E25398">
            <w:fldChar w:fldCharType="separate"/>
          </w:r>
          <w:r w:rsidR="00EE7878">
            <w:rPr>
              <w:noProof/>
            </w:rPr>
            <w:instrText>2</w:instrText>
          </w:r>
          <w:r w:rsidRPr="00E25398">
            <w:fldChar w:fldCharType="end"/>
          </w:r>
          <w:r w:rsidRPr="00E25398">
            <w:instrText xml:space="preserve"> - </w:instrText>
          </w:r>
          <w:r w:rsidRPr="00E25398">
            <w:fldChar w:fldCharType="begin"/>
          </w:r>
          <w:r w:rsidRPr="00E25398">
            <w:instrText>PAGE</w:instrText>
          </w:r>
          <w:r w:rsidRPr="00E25398">
            <w:fldChar w:fldCharType="separate"/>
          </w:r>
          <w:r w:rsidR="00EE7878">
            <w:rPr>
              <w:noProof/>
            </w:rPr>
            <w:instrText>- 1 -</w:instrText>
          </w:r>
          <w:r w:rsidRPr="00E25398">
            <w:fldChar w:fldCharType="end"/>
          </w:r>
          <w:r w:rsidRPr="00E25398">
            <w:instrText xml:space="preserve"> </w:instrText>
          </w:r>
          <w:r w:rsidRPr="00E25398">
            <w:fldChar w:fldCharType="separate"/>
          </w:r>
          <w:r w:rsidR="00EE7878">
            <w:rPr>
              <w:b/>
              <w:noProof/>
            </w:rPr>
            <w:instrText>!Unerwartetes Ende des Ausdrucks</w:instrText>
          </w:r>
          <w:r w:rsidRPr="00E25398">
            <w:fldChar w:fldCharType="end"/>
          </w:r>
          <w:r w:rsidRPr="00E25398">
            <w:instrText xml:space="preserve"> &gt; 0 "..."</w:instrText>
          </w:r>
          <w:r w:rsidRPr="00E25398">
            <w:fldChar w:fldCharType="end"/>
          </w:r>
        </w:p>
      </w:tc>
    </w:tr>
  </w:tbl>
  <w:p w14:paraId="1349BA5D" w14:textId="44230266" w:rsidR="00E2000F" w:rsidRPr="00E25398" w:rsidRDefault="00E2000F" w:rsidP="00E2000F">
    <w:pPr>
      <w:pStyle w:val="StandLangbezeichnung7pt"/>
    </w:pPr>
    <w:r w:rsidRPr="00873763">
      <w:rPr>
        <w:rStyle w:val="KurznameimFu10pt"/>
      </w:rPr>
      <w:fldChar w:fldCharType="begin"/>
    </w:r>
    <w:r w:rsidRPr="00873763">
      <w:rPr>
        <w:rStyle w:val="KurznameimFu10pt"/>
      </w:rPr>
      <w:instrText xml:space="preserve"> DOCPROPERTY "Formtext" \* MERGEFORMAT </w:instrText>
    </w:r>
    <w:r w:rsidRPr="00873763">
      <w:rPr>
        <w:rStyle w:val="KurznameimFu10pt"/>
      </w:rPr>
      <w:fldChar w:fldCharType="separate"/>
    </w:r>
    <w:r w:rsidR="00302950">
      <w:rPr>
        <w:rStyle w:val="KurznameimFu10pt"/>
      </w:rPr>
      <w:t>A 7220</w:t>
    </w:r>
    <w:r w:rsidRPr="00873763">
      <w:rPr>
        <w:rStyle w:val="KurznameimFu10pt"/>
      </w:rPr>
      <w:fldChar w:fldCharType="end"/>
    </w:r>
    <w:r w:rsidRPr="00873763">
      <w:rPr>
        <w:rStyle w:val="KurznameimFu10pt"/>
      </w:rPr>
      <w:t xml:space="preserve"> </w:t>
    </w:r>
    <w:fldSimple w:instr=" DOCPROPERTY &quot;Stand&quot;  \* MERGEFORMAT ">
      <w:r w:rsidR="00302950">
        <w:t>0720</w:t>
      </w:r>
    </w:fldSimple>
    <w:r w:rsidRPr="00E25398">
      <w:t xml:space="preserve"> </w:t>
    </w:r>
    <w:r w:rsidR="00EE7878">
      <w:fldChar w:fldCharType="begin"/>
    </w:r>
    <w:r w:rsidR="00EE7878">
      <w:instrText xml:space="preserve"> DOCPROPERTY "Bezeichnung"  \* MERGEFORMAT </w:instrText>
    </w:r>
    <w:r w:rsidR="00EE7878">
      <w:fldChar w:fldCharType="separate"/>
    </w:r>
    <w:r w:rsidR="00302950">
      <w:t xml:space="preserve">Auftrag </w:t>
    </w:r>
    <w:proofErr w:type="spellStart"/>
    <w:r w:rsidR="00302950">
      <w:t>Counseling</w:t>
    </w:r>
    <w:proofErr w:type="spellEnd"/>
    <w:r w:rsidR="00302950">
      <w:t xml:space="preserve"> Tinnitus</w:t>
    </w:r>
    <w:r w:rsidR="00EE78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2306" w14:textId="77777777" w:rsidR="008528D9" w:rsidRDefault="008528D9">
      <w:r>
        <w:separator/>
      </w:r>
    </w:p>
  </w:footnote>
  <w:footnote w:type="continuationSeparator" w:id="0">
    <w:p w14:paraId="66612BC8" w14:textId="77777777" w:rsidR="008528D9" w:rsidRDefault="0085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482A" w14:textId="590DC0A3" w:rsidR="00FF16C0" w:rsidRDefault="003964B8" w:rsidP="00532EA4">
    <w:pPr>
      <w:jc w:val="center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B3E32">
      <w:rPr>
        <w:noProof/>
        <w:snapToGrid w:val="0"/>
      </w:rPr>
      <w:t>- 2 -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1F08"/>
    <w:multiLevelType w:val="hybridMultilevel"/>
    <w:tmpl w:val="3D487DA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304721"/>
    <w:multiLevelType w:val="hybridMultilevel"/>
    <w:tmpl w:val="18E2F85E"/>
    <w:lvl w:ilvl="0" w:tplc="243EA46A">
      <w:start w:val="1"/>
      <w:numFmt w:val="bullet"/>
      <w:pStyle w:val="Strich-Aufzhlung11pthngend05cm"/>
      <w:lvlText w:val="‒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B9E"/>
    <w:multiLevelType w:val="hybridMultilevel"/>
    <w:tmpl w:val="DD4408E6"/>
    <w:lvl w:ilvl="0" w:tplc="0BE0E18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31BE7"/>
    <w:multiLevelType w:val="hybridMultilevel"/>
    <w:tmpl w:val="BBDEB3CC"/>
    <w:lvl w:ilvl="0" w:tplc="0BE0E18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0EA0"/>
    <w:multiLevelType w:val="hybridMultilevel"/>
    <w:tmpl w:val="7D6E6088"/>
    <w:lvl w:ilvl="0" w:tplc="EEDABB34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2A87"/>
    <w:multiLevelType w:val="hybridMultilevel"/>
    <w:tmpl w:val="57CE1334"/>
    <w:lvl w:ilvl="0" w:tplc="5722436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65873"/>
    <w:multiLevelType w:val="hybridMultilevel"/>
    <w:tmpl w:val="142EAFE4"/>
    <w:lvl w:ilvl="0" w:tplc="C22A5404">
      <w:start w:val="1"/>
      <w:numFmt w:val="bullet"/>
      <w:lvlText w:val="‒"/>
      <w:lvlJc w:val="left"/>
      <w:pPr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0DB1"/>
    <w:multiLevelType w:val="hybridMultilevel"/>
    <w:tmpl w:val="E6AAC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572C"/>
    <w:multiLevelType w:val="hybridMultilevel"/>
    <w:tmpl w:val="F9B8AC6E"/>
    <w:lvl w:ilvl="0" w:tplc="01F4458E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6FC5"/>
    <w:multiLevelType w:val="hybridMultilevel"/>
    <w:tmpl w:val="4544CA1E"/>
    <w:lvl w:ilvl="0" w:tplc="930468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0999"/>
    <w:multiLevelType w:val="hybridMultilevel"/>
    <w:tmpl w:val="BE66CC56"/>
    <w:lvl w:ilvl="0" w:tplc="9C28592E">
      <w:start w:val="1"/>
      <w:numFmt w:val="bullet"/>
      <w:lvlText w:val=""/>
      <w:lvlJc w:val="left"/>
      <w:pPr>
        <w:tabs>
          <w:tab w:val="num" w:pos="624"/>
        </w:tabs>
        <w:ind w:left="340" w:hanging="5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3357D"/>
    <w:multiLevelType w:val="hybridMultilevel"/>
    <w:tmpl w:val="857431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66832">
    <w:abstractNumId w:val="3"/>
  </w:num>
  <w:num w:numId="2" w16cid:durableId="79062153">
    <w:abstractNumId w:val="1"/>
  </w:num>
  <w:num w:numId="3" w16cid:durableId="2021159274">
    <w:abstractNumId w:val="0"/>
  </w:num>
  <w:num w:numId="4" w16cid:durableId="483861897">
    <w:abstractNumId w:val="11"/>
  </w:num>
  <w:num w:numId="5" w16cid:durableId="562059112">
    <w:abstractNumId w:val="7"/>
  </w:num>
  <w:num w:numId="6" w16cid:durableId="932861482">
    <w:abstractNumId w:val="5"/>
  </w:num>
  <w:num w:numId="7" w16cid:durableId="484128877">
    <w:abstractNumId w:val="4"/>
  </w:num>
  <w:num w:numId="8" w16cid:durableId="2066757752">
    <w:abstractNumId w:val="9"/>
  </w:num>
  <w:num w:numId="9" w16cid:durableId="66659481">
    <w:abstractNumId w:val="10"/>
  </w:num>
  <w:num w:numId="10" w16cid:durableId="1561672023">
    <w:abstractNumId w:val="2"/>
  </w:num>
  <w:num w:numId="11" w16cid:durableId="430323781">
    <w:abstractNumId w:val="6"/>
  </w:num>
  <w:num w:numId="12" w16cid:durableId="124008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pm_id" w:val="0"/>
  </w:docVars>
  <w:rsids>
    <w:rsidRoot w:val="00B87AAE"/>
    <w:rsid w:val="00004CBE"/>
    <w:rsid w:val="0002503F"/>
    <w:rsid w:val="000306AF"/>
    <w:rsid w:val="00034F35"/>
    <w:rsid w:val="00060742"/>
    <w:rsid w:val="000702B1"/>
    <w:rsid w:val="00075C6E"/>
    <w:rsid w:val="000A7887"/>
    <w:rsid w:val="000E41E8"/>
    <w:rsid w:val="00100B99"/>
    <w:rsid w:val="00121D0F"/>
    <w:rsid w:val="0012207B"/>
    <w:rsid w:val="00150165"/>
    <w:rsid w:val="001513D1"/>
    <w:rsid w:val="00164506"/>
    <w:rsid w:val="001B3E32"/>
    <w:rsid w:val="001D3FD7"/>
    <w:rsid w:val="001E4A19"/>
    <w:rsid w:val="001F7B1E"/>
    <w:rsid w:val="00202454"/>
    <w:rsid w:val="00227382"/>
    <w:rsid w:val="0024780D"/>
    <w:rsid w:val="00286821"/>
    <w:rsid w:val="002927A7"/>
    <w:rsid w:val="00295DC8"/>
    <w:rsid w:val="002A3320"/>
    <w:rsid w:val="002B1D91"/>
    <w:rsid w:val="00302950"/>
    <w:rsid w:val="00335372"/>
    <w:rsid w:val="00340867"/>
    <w:rsid w:val="00355040"/>
    <w:rsid w:val="00357722"/>
    <w:rsid w:val="00392FC2"/>
    <w:rsid w:val="00393EAD"/>
    <w:rsid w:val="003964B8"/>
    <w:rsid w:val="003A0A11"/>
    <w:rsid w:val="003A78CD"/>
    <w:rsid w:val="003B158C"/>
    <w:rsid w:val="003E3BD9"/>
    <w:rsid w:val="003E4412"/>
    <w:rsid w:val="004138C5"/>
    <w:rsid w:val="004159FD"/>
    <w:rsid w:val="00434DBD"/>
    <w:rsid w:val="00495E79"/>
    <w:rsid w:val="004A1615"/>
    <w:rsid w:val="004E34A0"/>
    <w:rsid w:val="004F0B31"/>
    <w:rsid w:val="00523EAB"/>
    <w:rsid w:val="00531E41"/>
    <w:rsid w:val="00532EA4"/>
    <w:rsid w:val="005338A6"/>
    <w:rsid w:val="00534E97"/>
    <w:rsid w:val="005402A2"/>
    <w:rsid w:val="00547568"/>
    <w:rsid w:val="00585943"/>
    <w:rsid w:val="00594C56"/>
    <w:rsid w:val="005A73E6"/>
    <w:rsid w:val="005C7FA2"/>
    <w:rsid w:val="005D113A"/>
    <w:rsid w:val="005F35E4"/>
    <w:rsid w:val="00631DE1"/>
    <w:rsid w:val="00647CF1"/>
    <w:rsid w:val="00651489"/>
    <w:rsid w:val="00672EA4"/>
    <w:rsid w:val="006958C3"/>
    <w:rsid w:val="006A18AA"/>
    <w:rsid w:val="006A6B11"/>
    <w:rsid w:val="006B4D42"/>
    <w:rsid w:val="006B634D"/>
    <w:rsid w:val="006C24E0"/>
    <w:rsid w:val="006F108F"/>
    <w:rsid w:val="00720E2A"/>
    <w:rsid w:val="0077022A"/>
    <w:rsid w:val="007B081E"/>
    <w:rsid w:val="007C18BF"/>
    <w:rsid w:val="007D2E76"/>
    <w:rsid w:val="007F7001"/>
    <w:rsid w:val="00801990"/>
    <w:rsid w:val="00802356"/>
    <w:rsid w:val="00810CD9"/>
    <w:rsid w:val="00813495"/>
    <w:rsid w:val="00827D19"/>
    <w:rsid w:val="008361A7"/>
    <w:rsid w:val="008453E8"/>
    <w:rsid w:val="008528D9"/>
    <w:rsid w:val="008555E0"/>
    <w:rsid w:val="00866099"/>
    <w:rsid w:val="00870718"/>
    <w:rsid w:val="00873F96"/>
    <w:rsid w:val="008B5583"/>
    <w:rsid w:val="008C74CB"/>
    <w:rsid w:val="008F11F0"/>
    <w:rsid w:val="008F5228"/>
    <w:rsid w:val="009059F2"/>
    <w:rsid w:val="00906698"/>
    <w:rsid w:val="00911212"/>
    <w:rsid w:val="0093576F"/>
    <w:rsid w:val="00951AF8"/>
    <w:rsid w:val="00976C1A"/>
    <w:rsid w:val="00985BCC"/>
    <w:rsid w:val="00994F7C"/>
    <w:rsid w:val="009A426F"/>
    <w:rsid w:val="009B2275"/>
    <w:rsid w:val="009D028F"/>
    <w:rsid w:val="009D581F"/>
    <w:rsid w:val="009D7B13"/>
    <w:rsid w:val="00A3734B"/>
    <w:rsid w:val="00A534EA"/>
    <w:rsid w:val="00A94E74"/>
    <w:rsid w:val="00AC1300"/>
    <w:rsid w:val="00AD322F"/>
    <w:rsid w:val="00AD6AAC"/>
    <w:rsid w:val="00AE5C06"/>
    <w:rsid w:val="00AF01A6"/>
    <w:rsid w:val="00B0271A"/>
    <w:rsid w:val="00B513C3"/>
    <w:rsid w:val="00B74D0D"/>
    <w:rsid w:val="00B8021F"/>
    <w:rsid w:val="00B87AAE"/>
    <w:rsid w:val="00B92659"/>
    <w:rsid w:val="00B93C8D"/>
    <w:rsid w:val="00B96685"/>
    <w:rsid w:val="00BA20D6"/>
    <w:rsid w:val="00BA2A05"/>
    <w:rsid w:val="00BC3E8F"/>
    <w:rsid w:val="00C21747"/>
    <w:rsid w:val="00C4445D"/>
    <w:rsid w:val="00C7213F"/>
    <w:rsid w:val="00C9250F"/>
    <w:rsid w:val="00CA73AE"/>
    <w:rsid w:val="00CC683B"/>
    <w:rsid w:val="00CF4CD2"/>
    <w:rsid w:val="00D15FA6"/>
    <w:rsid w:val="00D40889"/>
    <w:rsid w:val="00D7324F"/>
    <w:rsid w:val="00D7574D"/>
    <w:rsid w:val="00D8253D"/>
    <w:rsid w:val="00D863AD"/>
    <w:rsid w:val="00D90547"/>
    <w:rsid w:val="00DA7559"/>
    <w:rsid w:val="00DB20D8"/>
    <w:rsid w:val="00DD6BF3"/>
    <w:rsid w:val="00DF65B8"/>
    <w:rsid w:val="00E00715"/>
    <w:rsid w:val="00E07F57"/>
    <w:rsid w:val="00E2000F"/>
    <w:rsid w:val="00E23EAF"/>
    <w:rsid w:val="00E25193"/>
    <w:rsid w:val="00E256F4"/>
    <w:rsid w:val="00E27106"/>
    <w:rsid w:val="00E60474"/>
    <w:rsid w:val="00E651D6"/>
    <w:rsid w:val="00E70AAD"/>
    <w:rsid w:val="00E7760D"/>
    <w:rsid w:val="00E87353"/>
    <w:rsid w:val="00E90326"/>
    <w:rsid w:val="00E91D71"/>
    <w:rsid w:val="00E97BDE"/>
    <w:rsid w:val="00EB2A7F"/>
    <w:rsid w:val="00EC296A"/>
    <w:rsid w:val="00ED245B"/>
    <w:rsid w:val="00EE7878"/>
    <w:rsid w:val="00F03CF5"/>
    <w:rsid w:val="00F1022C"/>
    <w:rsid w:val="00F203AF"/>
    <w:rsid w:val="00F2078D"/>
    <w:rsid w:val="00F23884"/>
    <w:rsid w:val="00F30651"/>
    <w:rsid w:val="00F37309"/>
    <w:rsid w:val="00F609FF"/>
    <w:rsid w:val="00F87E73"/>
    <w:rsid w:val="00F919C8"/>
    <w:rsid w:val="00FA1AC9"/>
    <w:rsid w:val="00FA43C9"/>
    <w:rsid w:val="00FB5125"/>
    <w:rsid w:val="00FC0EA4"/>
    <w:rsid w:val="00FD30CE"/>
    <w:rsid w:val="00FD3AAD"/>
    <w:rsid w:val="00FE258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B243F"/>
  <w15:docId w15:val="{E7147085-C2CB-4B16-9D8C-AD8FE1CC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000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078D"/>
    <w:pPr>
      <w:suppressAutoHyphens/>
    </w:pPr>
    <w:rPr>
      <w:sz w:val="20"/>
    </w:rPr>
  </w:style>
  <w:style w:type="paragraph" w:styleId="Fuzeile">
    <w:name w:val="footer"/>
    <w:basedOn w:val="Standard"/>
    <w:link w:val="FuzeileZchn"/>
    <w:autoRedefine/>
    <w:rsid w:val="00F2078D"/>
    <w:pPr>
      <w:suppressAutoHyphens/>
    </w:pPr>
    <w:rPr>
      <w:rFonts w:eastAsia="Batang"/>
      <w:sz w:val="14"/>
      <w:szCs w:val="14"/>
    </w:rPr>
  </w:style>
  <w:style w:type="paragraph" w:styleId="Sprechblasentext">
    <w:name w:val="Balloon Text"/>
    <w:basedOn w:val="Standard"/>
    <w:semiHidden/>
    <w:rsid w:val="006958C3"/>
    <w:rPr>
      <w:rFonts w:ascii="Tahoma" w:hAnsi="Tahoma" w:cs="Tahoma"/>
      <w:sz w:val="16"/>
      <w:szCs w:val="16"/>
    </w:rPr>
  </w:style>
  <w:style w:type="paragraph" w:customStyle="1" w:styleId="1pt">
    <w:name w:val="1pt"/>
    <w:basedOn w:val="Standard"/>
    <w:next w:val="Standard"/>
    <w:qFormat/>
    <w:rsid w:val="00F2078D"/>
    <w:pPr>
      <w:suppressAutoHyphens/>
    </w:pPr>
    <w:rPr>
      <w:sz w:val="2"/>
    </w:rPr>
  </w:style>
  <w:style w:type="character" w:customStyle="1" w:styleId="drop-down-text">
    <w:name w:val="drop-down-text"/>
    <w:uiPriority w:val="1"/>
    <w:qFormat/>
    <w:rsid w:val="00F2078D"/>
    <w:rPr>
      <w:rFonts w:ascii="Arial" w:hAnsi="Arial"/>
      <w:i/>
      <w:dstrike w:val="0"/>
      <w:vanish/>
      <w:color w:val="FF0000"/>
      <w:sz w:val="22"/>
      <w:vertAlign w:val="baseline"/>
    </w:rPr>
  </w:style>
  <w:style w:type="character" w:customStyle="1" w:styleId="FuzeileZchn">
    <w:name w:val="Fußzeile Zchn"/>
    <w:link w:val="Fuzeile"/>
    <w:rsid w:val="00F2078D"/>
    <w:rPr>
      <w:rFonts w:ascii="Arial" w:eastAsia="Batang" w:hAnsi="Arial"/>
      <w:sz w:val="14"/>
      <w:szCs w:val="14"/>
    </w:rPr>
  </w:style>
  <w:style w:type="paragraph" w:customStyle="1" w:styleId="Folgeseitenhinweis">
    <w:name w:val="Folgeseitenhinweis"/>
    <w:basedOn w:val="Fuzeile"/>
    <w:next w:val="Fuzeile"/>
    <w:qFormat/>
    <w:rsid w:val="00F2078D"/>
    <w:pPr>
      <w:jc w:val="right"/>
    </w:pPr>
    <w:rPr>
      <w:sz w:val="20"/>
    </w:rPr>
  </w:style>
  <w:style w:type="character" w:customStyle="1" w:styleId="FormularfuKurzbezeichnung10pt">
    <w:name w:val="Formularfuß Kurzbezeichnung 10pt"/>
    <w:uiPriority w:val="1"/>
    <w:qFormat/>
    <w:rsid w:val="00F2078D"/>
    <w:rPr>
      <w:rFonts w:ascii="Arial" w:hAnsi="Arial"/>
      <w:sz w:val="20"/>
    </w:rPr>
  </w:style>
  <w:style w:type="paragraph" w:customStyle="1" w:styleId="Formular-Fuzeile">
    <w:name w:val="Formular-Fußzeile"/>
    <w:basedOn w:val="Fuzeile"/>
    <w:next w:val="Fuzeile"/>
    <w:qFormat/>
    <w:rsid w:val="00F2078D"/>
  </w:style>
  <w:style w:type="character" w:customStyle="1" w:styleId="KopfzeileZchn">
    <w:name w:val="Kopfzeile Zchn"/>
    <w:link w:val="Kopfzeile"/>
    <w:rsid w:val="00F2078D"/>
    <w:rPr>
      <w:rFonts w:ascii="Arial" w:hAnsi="Arial"/>
    </w:rPr>
  </w:style>
  <w:style w:type="paragraph" w:customStyle="1" w:styleId="Text11pt">
    <w:name w:val="Text 11pt"/>
    <w:basedOn w:val="Standard"/>
    <w:qFormat/>
    <w:rsid w:val="00CF4CD2"/>
    <w:pPr>
      <w:suppressAutoHyphens/>
    </w:pPr>
  </w:style>
  <w:style w:type="paragraph" w:customStyle="1" w:styleId="Text9ptfettAbstand6ptvor">
    <w:name w:val="Text 9pt fett Abstand 6pt vor"/>
    <w:basedOn w:val="Standard"/>
    <w:qFormat/>
    <w:rsid w:val="002B1D91"/>
    <w:pPr>
      <w:keepLines/>
      <w:suppressAutoHyphens/>
      <w:spacing w:before="120"/>
    </w:pPr>
    <w:rPr>
      <w:b/>
      <w:sz w:val="18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2B1D91"/>
    <w:pPr>
      <w:jc w:val="center"/>
    </w:pPr>
  </w:style>
  <w:style w:type="paragraph" w:customStyle="1" w:styleId="Text11ptTAB25cm">
    <w:name w:val="Text 11pt TAB 2_5cm"/>
    <w:basedOn w:val="Text11pt"/>
    <w:qFormat/>
    <w:rsid w:val="00AD322F"/>
    <w:pPr>
      <w:tabs>
        <w:tab w:val="left" w:pos="1418"/>
      </w:tabs>
    </w:pPr>
  </w:style>
  <w:style w:type="paragraph" w:customStyle="1" w:styleId="Text9pt">
    <w:name w:val="Text 9pt"/>
    <w:basedOn w:val="Standard"/>
    <w:qFormat/>
    <w:rsid w:val="006C24E0"/>
    <w:rPr>
      <w:sz w:val="18"/>
    </w:rPr>
  </w:style>
  <w:style w:type="paragraph" w:customStyle="1" w:styleId="Text11ptTABrechts35cmTAB38">
    <w:name w:val="Text 11pt TAB rechts 3_5cm TAB 3_8"/>
    <w:basedOn w:val="Standard"/>
    <w:qFormat/>
    <w:rsid w:val="00E97BDE"/>
    <w:pPr>
      <w:tabs>
        <w:tab w:val="right" w:pos="1985"/>
        <w:tab w:val="left" w:pos="2155"/>
      </w:tabs>
      <w:suppressAutoHyphens/>
      <w:jc w:val="both"/>
    </w:pPr>
  </w:style>
  <w:style w:type="paragraph" w:customStyle="1" w:styleId="Strich-Aufzhlung11pthngend05cm">
    <w:name w:val="Strich-Aufzählung 11pt hängend 0_5cm"/>
    <w:basedOn w:val="Standard"/>
    <w:rsid w:val="00CF4CD2"/>
    <w:pPr>
      <w:numPr>
        <w:numId w:val="2"/>
      </w:numPr>
    </w:pPr>
  </w:style>
  <w:style w:type="paragraph" w:customStyle="1" w:styleId="Text11pteingerckt4cm">
    <w:name w:val="Text 11pt eingerückt 4cm"/>
    <w:basedOn w:val="Text11pt"/>
    <w:qFormat/>
    <w:rsid w:val="00E2000F"/>
    <w:pPr>
      <w:ind w:left="2268"/>
    </w:pPr>
    <w:rPr>
      <w:b/>
    </w:rPr>
  </w:style>
  <w:style w:type="paragraph" w:customStyle="1" w:styleId="Folgeseitenhinweis10ptrechtsbndig">
    <w:name w:val="Folgeseitenhinweis 10 pt rechtsbündig"/>
    <w:basedOn w:val="Fuzeile"/>
    <w:next w:val="Fuzeile"/>
    <w:qFormat/>
    <w:rsid w:val="00E2000F"/>
    <w:pPr>
      <w:tabs>
        <w:tab w:val="center" w:pos="4536"/>
        <w:tab w:val="right" w:pos="9072"/>
      </w:tabs>
      <w:jc w:val="right"/>
    </w:pPr>
    <w:rPr>
      <w:rFonts w:eastAsia="Times New Roman"/>
      <w:sz w:val="20"/>
      <w:szCs w:val="20"/>
    </w:rPr>
  </w:style>
  <w:style w:type="character" w:customStyle="1" w:styleId="KurznameimFu10pt">
    <w:name w:val="Kurzname im Fuß 10 pt"/>
    <w:qFormat/>
    <w:rsid w:val="00E2000F"/>
    <w:rPr>
      <w:rFonts w:ascii="Arial" w:hAnsi="Arial"/>
      <w:sz w:val="20"/>
    </w:rPr>
  </w:style>
  <w:style w:type="paragraph" w:customStyle="1" w:styleId="StandLangbezeichnung7pt">
    <w:name w:val="Stand Langbezeichnung 7 pt"/>
    <w:basedOn w:val="Fuzeile"/>
    <w:qFormat/>
    <w:rsid w:val="00E2000F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Listenabsatz">
    <w:name w:val="List Paragraph"/>
    <w:basedOn w:val="Standard"/>
    <w:uiPriority w:val="34"/>
    <w:qFormat/>
    <w:rsid w:val="0024780D"/>
    <w:pPr>
      <w:suppressAutoHyphens/>
      <w:ind w:left="720"/>
      <w:contextualSpacing/>
    </w:pPr>
    <w:rPr>
      <w:rFonts w:eastAsia="Batang"/>
      <w:szCs w:val="22"/>
    </w:rPr>
  </w:style>
  <w:style w:type="paragraph" w:customStyle="1" w:styleId="Text12ptfett">
    <w:name w:val="Text 12pt fett"/>
    <w:basedOn w:val="Standard"/>
    <w:qFormat/>
    <w:rsid w:val="00DD6BF3"/>
    <w:rPr>
      <w:b/>
      <w:sz w:val="24"/>
    </w:rPr>
  </w:style>
  <w:style w:type="character" w:styleId="Kommentarzeichen">
    <w:name w:val="annotation reference"/>
    <w:basedOn w:val="Absatz-Standardschriftart"/>
    <w:semiHidden/>
    <w:unhideWhenUsed/>
    <w:rsid w:val="007C18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C18B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C1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C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C18BF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7C18B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37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guv.de/formtex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87176B17B453EB6BA6A8EA9E8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70DED-15B2-4529-B994-50224D6A9346}"/>
      </w:docPartPr>
      <w:docPartBody>
        <w:p w:rsidR="00BA55A1" w:rsidRDefault="004F46A1" w:rsidP="004F46A1">
          <w:pPr>
            <w:pStyle w:val="26B87176B17B453EB6BA6A8EA9E8BD324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D3758DD01BF4A4F806130274840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293D-0341-46DB-A449-18BB2D2DDAE7}"/>
      </w:docPartPr>
      <w:docPartBody>
        <w:p w:rsidR="00BA55A1" w:rsidRDefault="004F46A1" w:rsidP="004F46A1">
          <w:pPr>
            <w:pStyle w:val="7D3758DD01BF4A4F8061302748406F024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2AE71FFFF14466C8C901FF1BB579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55D57-181D-49F7-9BD9-92A7B718F8D5}"/>
      </w:docPartPr>
      <w:docPartBody>
        <w:p w:rsidR="00BA55A1" w:rsidRDefault="004F46A1" w:rsidP="004F46A1">
          <w:pPr>
            <w:pStyle w:val="32AE71FFFF14466C8C901FF1BB57947A4"/>
          </w:pPr>
          <w:r w:rsidRPr="00B74D0D">
            <w:rPr>
              <w:rStyle w:val="Platzhaltertext"/>
              <w:rFonts w:cs="Arial"/>
              <w:vanish/>
              <w:color w:val="FF0000"/>
            </w:rPr>
            <w:t>Anrede</w:t>
          </w:r>
        </w:p>
      </w:docPartBody>
    </w:docPart>
    <w:docPart>
      <w:docPartPr>
        <w:name w:val="8CD1FCC7791F4B32B8DD5E102E786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D9CE0-0EC2-4DBC-86C5-D3811BD18EDE}"/>
      </w:docPartPr>
      <w:docPartBody>
        <w:p w:rsidR="00BA55A1" w:rsidRDefault="004F46A1" w:rsidP="004F46A1">
          <w:pPr>
            <w:pStyle w:val="8CD1FCC7791F4B32B8DD5E102E7868544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0BBD43ED8F244E38CB22CD7DA58D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C3AE4-6CD8-4393-8834-81D32755FC44}"/>
      </w:docPartPr>
      <w:docPartBody>
        <w:p w:rsidR="00BA55A1" w:rsidRDefault="004F46A1" w:rsidP="004F46A1">
          <w:pPr>
            <w:pStyle w:val="F0BBD43ED8F244E38CB22CD7DA58DA334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1CD068CFF5240BAABF0039169BB9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E8B17-7B31-4632-8017-7F59E2495A2B}"/>
      </w:docPartPr>
      <w:docPartBody>
        <w:p w:rsidR="00BA55A1" w:rsidRDefault="004F46A1" w:rsidP="004F46A1">
          <w:pPr>
            <w:pStyle w:val="B1CD068CFF5240BAABF0039169BB911D4"/>
          </w:pPr>
          <w:r>
            <w:rPr>
              <w:rStyle w:val="Platzhaltertext"/>
              <w:rFonts w:cs="Arial"/>
              <w:vanish/>
              <w:color w:val="FF0000"/>
            </w:rPr>
            <w:t>[</w:t>
          </w:r>
          <w:r>
            <w:rPr>
              <w:rStyle w:val="Platzhaltertext"/>
              <w:vanish/>
              <w:color w:val="FF0000"/>
            </w:rPr>
            <w:t>…</w:t>
          </w:r>
          <w:r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4EE217E1CB645468961F5359E85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0FEB0-30FF-4C04-A288-6057F31E5339}"/>
      </w:docPartPr>
      <w:docPartBody>
        <w:p w:rsidR="007521C1" w:rsidRDefault="007521C1" w:rsidP="007521C1">
          <w:pPr>
            <w:pStyle w:val="E4EE217E1CB645468961F5359E85C0DA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BB69BB9DE8B410D9F7C70A1FBD5E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41B6E-6FD6-4A42-9AEF-E14A7ABDD02D}"/>
      </w:docPartPr>
      <w:docPartBody>
        <w:p w:rsidR="007521C1" w:rsidRDefault="007521C1" w:rsidP="007521C1">
          <w:pPr>
            <w:pStyle w:val="2BB69BB9DE8B410D9F7C70A1FBD5E2C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53284BA9014C4AA828F680706B5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31D41-B1DF-44AD-ADE8-B10B532579C0}"/>
      </w:docPartPr>
      <w:docPartBody>
        <w:p w:rsidR="007521C1" w:rsidRDefault="007521C1" w:rsidP="007521C1">
          <w:pPr>
            <w:pStyle w:val="0B53284BA9014C4AA828F680706B56B5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7C11DE3E9C3464AAA2B3522734C3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7DC2F-00A1-431F-AAED-2DA0BAB3A2D5}"/>
      </w:docPartPr>
      <w:docPartBody>
        <w:p w:rsidR="007521C1" w:rsidRDefault="007521C1" w:rsidP="007521C1">
          <w:pPr>
            <w:pStyle w:val="F7C11DE3E9C3464AAA2B3522734C3E7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729E552A864F0889D1B28884834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5E915-D57D-4226-B279-225D5FD818FD}"/>
      </w:docPartPr>
      <w:docPartBody>
        <w:p w:rsidR="007521C1" w:rsidRDefault="007521C1" w:rsidP="007521C1">
          <w:pPr>
            <w:pStyle w:val="96729E552A864F0889D1B28884834E51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784C1F917884B27AC62A104B7038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E9D3-550D-4FE0-92A1-E95D9173898F}"/>
      </w:docPartPr>
      <w:docPartBody>
        <w:p w:rsidR="007521C1" w:rsidRDefault="007521C1" w:rsidP="007521C1">
          <w:pPr>
            <w:pStyle w:val="E784C1F917884B27AC62A104B703810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87746-3A38-4F91-AEC3-7EEF19308C54}"/>
      </w:docPartPr>
      <w:docPartBody>
        <w:p w:rsidR="007521C1" w:rsidRDefault="007521C1">
          <w:r w:rsidRPr="005112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82"/>
    <w:rsid w:val="00070B13"/>
    <w:rsid w:val="000A0213"/>
    <w:rsid w:val="00293AA1"/>
    <w:rsid w:val="00485582"/>
    <w:rsid w:val="004F46A1"/>
    <w:rsid w:val="007521C1"/>
    <w:rsid w:val="00852F32"/>
    <w:rsid w:val="008B1AA8"/>
    <w:rsid w:val="008B6A8C"/>
    <w:rsid w:val="00BA55A1"/>
    <w:rsid w:val="00C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521C1"/>
    <w:rPr>
      <w:color w:val="808080"/>
    </w:rPr>
  </w:style>
  <w:style w:type="paragraph" w:customStyle="1" w:styleId="E4EE217E1CB645468961F5359E85C0DA">
    <w:name w:val="E4EE217E1CB645468961F5359E85C0DA"/>
    <w:rsid w:val="007521C1"/>
    <w:rPr>
      <w:kern w:val="2"/>
      <w14:ligatures w14:val="standardContextual"/>
    </w:rPr>
  </w:style>
  <w:style w:type="paragraph" w:customStyle="1" w:styleId="2BB69BB9DE8B410D9F7C70A1FBD5E2C8">
    <w:name w:val="2BB69BB9DE8B410D9F7C70A1FBD5E2C8"/>
    <w:rsid w:val="007521C1"/>
    <w:rPr>
      <w:kern w:val="2"/>
      <w14:ligatures w14:val="standardContextual"/>
    </w:rPr>
  </w:style>
  <w:style w:type="paragraph" w:customStyle="1" w:styleId="0B53284BA9014C4AA828F680706B56B5">
    <w:name w:val="0B53284BA9014C4AA828F680706B56B5"/>
    <w:rsid w:val="007521C1"/>
    <w:rPr>
      <w:kern w:val="2"/>
      <w14:ligatures w14:val="standardContextual"/>
    </w:rPr>
  </w:style>
  <w:style w:type="paragraph" w:customStyle="1" w:styleId="F7C11DE3E9C3464AAA2B3522734C3E78">
    <w:name w:val="F7C11DE3E9C3464AAA2B3522734C3E78"/>
    <w:rsid w:val="007521C1"/>
    <w:rPr>
      <w:kern w:val="2"/>
      <w14:ligatures w14:val="standardContextual"/>
    </w:rPr>
  </w:style>
  <w:style w:type="paragraph" w:customStyle="1" w:styleId="96729E552A864F0889D1B28884834E51">
    <w:name w:val="96729E552A864F0889D1B28884834E51"/>
    <w:rsid w:val="007521C1"/>
    <w:rPr>
      <w:kern w:val="2"/>
      <w14:ligatures w14:val="standardContextual"/>
    </w:rPr>
  </w:style>
  <w:style w:type="paragraph" w:customStyle="1" w:styleId="E784C1F917884B27AC62A104B703810A">
    <w:name w:val="E784C1F917884B27AC62A104B703810A"/>
    <w:rsid w:val="007521C1"/>
    <w:rPr>
      <w:kern w:val="2"/>
      <w14:ligatures w14:val="standardContextual"/>
    </w:rPr>
  </w:style>
  <w:style w:type="paragraph" w:customStyle="1" w:styleId="26B87176B17B453EB6BA6A8EA9E8BD324">
    <w:name w:val="26B87176B17B453EB6BA6A8EA9E8BD324"/>
    <w:rsid w:val="004F46A1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758DD01BF4A4F8061302748406F024">
    <w:name w:val="7D3758DD01BF4A4F8061302748406F024"/>
    <w:rsid w:val="004F46A1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AE71FFFF14466C8C901FF1BB57947A4">
    <w:name w:val="32AE71FFFF14466C8C901FF1BB57947A4"/>
    <w:rsid w:val="004F46A1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1FCC7791F4B32B8DD5E102E7868544">
    <w:name w:val="8CD1FCC7791F4B32B8DD5E102E7868544"/>
    <w:rsid w:val="004F46A1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BD43ED8F244E38CB22CD7DA58DA334">
    <w:name w:val="F0BBD43ED8F244E38CB22CD7DA58DA334"/>
    <w:rsid w:val="004F46A1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CD068CFF5240BAABF0039169BB911D4">
    <w:name w:val="B1CD068CFF5240BAABF0039169BB911D4"/>
    <w:rsid w:val="004F46A1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AF3284AB44A4EA69E5E914C328DAA" ma:contentTypeVersion="" ma:contentTypeDescription="Ein neues Dokument erstellen." ma:contentTypeScope="" ma:versionID="a620e0e0084e856b6e2d2fe213c26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8a21b86cbc2237f5bbf087a22652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322D6-B484-4323-B0AE-6B11ACC18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954DC-47A4-4AA8-8A68-BC6BFC8D4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39213-F3D1-4A0F-A176-470923993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E9AB17-10F0-4354-B9ED-18C1DEFFAE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2</Pages>
  <Words>261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Counseling Tinnitus</vt:lpstr>
    </vt:vector>
  </TitlesOfParts>
  <Company>DGUV</Company>
  <LinksUpToDate>false</LinksUpToDate>
  <CharactersWithSpaces>2298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Counseling Tinnitus</dc:title>
  <dc:subject>0720</dc:subject>
  <dc:creator>AG Formtexte</dc:creator>
  <cp:lastModifiedBy>Pötschke, Marion, BGHM</cp:lastModifiedBy>
  <cp:revision>9</cp:revision>
  <cp:lastPrinted>2017-03-16T09:41:00Z</cp:lastPrinted>
  <dcterms:created xsi:type="dcterms:W3CDTF">2022-03-31T11:36:00Z</dcterms:created>
  <dcterms:modified xsi:type="dcterms:W3CDTF">2023-09-27T15:05:00Z</dcterms:modified>
  <cp:category>DGUV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7220</vt:lpwstr>
  </property>
  <property fmtid="{D5CDD505-2E9C-101B-9397-08002B2CF9AE}" pid="3" name="Stand">
    <vt:lpwstr>0720</vt:lpwstr>
  </property>
  <property fmtid="{D5CDD505-2E9C-101B-9397-08002B2CF9AE}" pid="4" name="Bezeichnung">
    <vt:lpwstr>Auftrag Counseling Tinnitus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ContentTypeId">
    <vt:lpwstr>0x010100E5EAF3284AB44A4EA69E5E914C328DAA</vt:lpwstr>
  </property>
</Properties>
</file>