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032" w:rsidRDefault="00C37032" w:rsidP="00B602CE">
      <w:pPr>
        <w:ind w:right="226"/>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79"/>
      </w:tblGrid>
      <w:tr w:rsidR="00C37032">
        <w:trPr>
          <w:trHeight w:hRule="exact" w:val="4820"/>
        </w:trPr>
        <w:tc>
          <w:tcPr>
            <w:tcW w:w="9979" w:type="dxa"/>
            <w:tcBorders>
              <w:top w:val="nil"/>
              <w:left w:val="nil"/>
              <w:bottom w:val="nil"/>
              <w:right w:val="nil"/>
            </w:tcBorders>
          </w:tcPr>
          <w:p w:rsidR="00C37032" w:rsidRDefault="00C37032" w:rsidP="00B602CE">
            <w:pPr>
              <w:ind w:right="226"/>
            </w:pPr>
          </w:p>
        </w:tc>
      </w:tr>
    </w:tbl>
    <w:p w:rsidR="00C37032" w:rsidRPr="0017508D" w:rsidRDefault="00C37032" w:rsidP="00B602CE">
      <w:pPr>
        <w:ind w:right="226"/>
        <w:rPr>
          <w:sz w:val="2"/>
          <w:szCs w:val="2"/>
        </w:rPr>
        <w:sectPr w:rsidR="00C37032" w:rsidRPr="0017508D">
          <w:footerReference w:type="default" r:id="rId7"/>
          <w:footerReference w:type="first" r:id="rId8"/>
          <w:type w:val="continuous"/>
          <w:pgSz w:w="11906" w:h="16838" w:code="9"/>
          <w:pgMar w:top="454" w:right="680" w:bottom="1588" w:left="1361" w:header="284" w:footer="454" w:gutter="0"/>
          <w:cols w:space="720"/>
        </w:sectPr>
      </w:pPr>
    </w:p>
    <w:p w:rsidR="00C37032" w:rsidRDefault="00C37032" w:rsidP="00B602CE">
      <w:pPr>
        <w:suppressAutoHyphens/>
        <w:ind w:right="226"/>
      </w:pPr>
    </w:p>
    <w:p w:rsidR="00C37032" w:rsidRDefault="00C37032" w:rsidP="00B602CE">
      <w:pPr>
        <w:suppressAutoHyphens/>
        <w:ind w:right="226"/>
      </w:pPr>
    </w:p>
    <w:p w:rsidR="00C37032" w:rsidRDefault="00C37032" w:rsidP="00B602CE">
      <w:pPr>
        <w:suppressAutoHyphens/>
        <w:ind w:right="226"/>
      </w:pPr>
      <w:r>
        <w:t xml:space="preserve">Unfall </w:t>
      </w:r>
      <w:r>
        <w:fldChar w:fldCharType="begin">
          <w:ffData>
            <w:name w:val=""/>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r>
        <w:t xml:space="preserve">, geb.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vom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37032" w:rsidRDefault="00C37032" w:rsidP="00B602CE">
      <w:pPr>
        <w:pStyle w:val="A2400Unterbetreff"/>
        <w:ind w:right="226"/>
      </w:pPr>
      <w:r>
        <w:t>Behandlungsauftrag</w:t>
      </w:r>
    </w:p>
    <w:p w:rsidR="00C37032" w:rsidRPr="003454B3" w:rsidRDefault="00C37032" w:rsidP="00B602CE">
      <w:pPr>
        <w:suppressAutoHyphens/>
        <w:ind w:right="226"/>
      </w:pPr>
    </w:p>
    <w:p w:rsidR="00C37032" w:rsidRPr="003454B3" w:rsidRDefault="00C37032" w:rsidP="00B602CE">
      <w:pPr>
        <w:suppressAutoHyphens/>
        <w:ind w:right="226"/>
      </w:pPr>
    </w:p>
    <w:p w:rsidR="004E7238" w:rsidRDefault="004E7238" w:rsidP="00B602CE">
      <w:pPr>
        <w:suppressAutoHyphens/>
        <w:ind w:right="226"/>
      </w:pPr>
      <w:r>
        <w:fldChar w:fldCharType="begin">
          <w:ffData>
            <w:name w:val=""/>
            <w:enabled/>
            <w:calcOnExit w:val="0"/>
            <w:ddList>
              <w:listEntry w:val="Sehr geehrte"/>
              <w:listEntry w:val="Sehr geehrter Herr"/>
              <w:listEntry w:val="Sehr geehrte Frau"/>
            </w:ddList>
          </w:ffData>
        </w:fldChar>
      </w:r>
      <w:r>
        <w:instrText xml:space="preserve"> FORMDROPDOWN </w:instrText>
      </w:r>
      <w:r w:rsidR="00144153">
        <w:fldChar w:fldCharType="separate"/>
      </w:r>
      <w:r>
        <w:fldChar w:fldCharType="end"/>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Pr>
          <w:i/>
          <w:vanish/>
          <w:color w:val="FF0000"/>
        </w:rPr>
        <w:t>drop-down: ~ Sehr geehrte Frau / ~ Sehr geehrter Herr</w:t>
      </w:r>
    </w:p>
    <w:p w:rsidR="00C37032" w:rsidRDefault="00C37032" w:rsidP="00B602CE">
      <w:pPr>
        <w:suppressAutoHyphens/>
        <w:ind w:right="226"/>
      </w:pPr>
    </w:p>
    <w:p w:rsidR="00C37032" w:rsidRDefault="00A330F6" w:rsidP="00A330F6">
      <w:pPr>
        <w:suppressAutoHyphens/>
        <w:ind w:right="226"/>
      </w:pPr>
      <w:r w:rsidRPr="00A330F6">
        <w:t>die versicherte Person benötigt wegen der Folgen des Unfalls vom</w:t>
      </w: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psychotherapeutische Leistungen. Bitte führen Sie zu unseren</w:t>
      </w:r>
      <w:r w:rsidR="009441D0">
        <w:t xml:space="preserve"> </w:t>
      </w:r>
      <w:r>
        <w:t>Lasten</w:t>
      </w:r>
    </w:p>
    <w:p w:rsidR="00C37032" w:rsidRDefault="00C37032" w:rsidP="00B602CE">
      <w:pPr>
        <w:suppressAutoHyphens/>
        <w:ind w:right="226"/>
      </w:pPr>
    </w:p>
    <w:p w:rsidR="003454B3" w:rsidRDefault="003454B3" w:rsidP="00B602CE">
      <w:pPr>
        <w:suppressAutoHyphens/>
        <w:ind w:right="226"/>
      </w:pPr>
      <w:r>
        <w:fldChar w:fldCharType="begin">
          <w:ffData>
            <w:name w:val=""/>
            <w:enabled/>
            <w:calcOnExit w:val="0"/>
            <w:checkBox>
              <w:size w:val="20"/>
              <w:default w:val="0"/>
            </w:checkBox>
          </w:ffData>
        </w:fldChar>
      </w:r>
      <w:r>
        <w:instrText xml:space="preserve"> FORMCHECKBOX </w:instrText>
      </w:r>
      <w:r w:rsidR="00144153">
        <w:fldChar w:fldCharType="separate"/>
      </w:r>
      <w:r>
        <w:fldChar w:fldCharType="end"/>
      </w:r>
      <w:r>
        <w:t xml:space="preserve"> bis zu fünf probatorische Sitzungen</w:t>
      </w:r>
      <w:r w:rsidR="00A330F6">
        <w:t xml:space="preserve"> durch.</w:t>
      </w:r>
    </w:p>
    <w:p w:rsidR="003454B3" w:rsidRDefault="003454B3" w:rsidP="00B602CE">
      <w:pPr>
        <w:suppressAutoHyphens/>
        <w:ind w:right="226"/>
      </w:pPr>
    </w:p>
    <w:p w:rsidR="002919DF" w:rsidRDefault="003454B3" w:rsidP="00A330F6">
      <w:pPr>
        <w:tabs>
          <w:tab w:val="left" w:pos="4990"/>
        </w:tabs>
        <w:suppressAutoHyphens/>
        <w:ind w:right="226"/>
      </w:pPr>
      <w:r>
        <w:fldChar w:fldCharType="begin">
          <w:ffData>
            <w:name w:val=""/>
            <w:enabled/>
            <w:calcOnExit w:val="0"/>
            <w:checkBox>
              <w:size w:val="20"/>
              <w:default w:val="0"/>
            </w:checkBox>
          </w:ffData>
        </w:fldChar>
      </w:r>
      <w:r>
        <w:instrText xml:space="preserve"> FORMCHECKBOX </w:instrText>
      </w:r>
      <w:r w:rsidR="00144153">
        <w:fldChar w:fldCharType="separate"/>
      </w:r>
      <w:r>
        <w:fldChar w:fldCharType="end"/>
      </w:r>
      <w:r>
        <w:t xml:space="preserve"> </w:t>
      </w:r>
      <w:r w:rsidR="00A330F6">
        <w:t xml:space="preserve">bis zu </w:t>
      </w:r>
      <w:r w:rsidR="00A330F6">
        <w:fldChar w:fldCharType="begin">
          <w:ffData>
            <w:name w:val="Text3"/>
            <w:enabled/>
            <w:calcOnExit w:val="0"/>
            <w:textInput/>
          </w:ffData>
        </w:fldChar>
      </w:r>
      <w:r w:rsidR="00A330F6">
        <w:instrText xml:space="preserve"> FORMTEXT </w:instrText>
      </w:r>
      <w:r w:rsidR="00A330F6">
        <w:fldChar w:fldCharType="separate"/>
      </w:r>
      <w:r w:rsidR="00A330F6">
        <w:rPr>
          <w:noProof/>
        </w:rPr>
        <w:t> </w:t>
      </w:r>
      <w:r w:rsidR="00A330F6">
        <w:rPr>
          <w:noProof/>
        </w:rPr>
        <w:t> </w:t>
      </w:r>
      <w:r w:rsidR="00A330F6">
        <w:rPr>
          <w:noProof/>
        </w:rPr>
        <w:t> </w:t>
      </w:r>
      <w:r w:rsidR="00A330F6">
        <w:rPr>
          <w:noProof/>
        </w:rPr>
        <w:t> </w:t>
      </w:r>
      <w:r w:rsidR="00A330F6">
        <w:rPr>
          <w:noProof/>
        </w:rPr>
        <w:t> </w:t>
      </w:r>
      <w:r w:rsidR="00A330F6">
        <w:fldChar w:fldCharType="end"/>
      </w:r>
      <w:r w:rsidR="00A330F6">
        <w:t xml:space="preserve"> </w:t>
      </w:r>
      <w:r w:rsidR="00AC6DE0">
        <w:t xml:space="preserve">weitere </w:t>
      </w:r>
      <w:r w:rsidR="00A330F6">
        <w:t>Sitzungen durch.</w:t>
      </w:r>
    </w:p>
    <w:p w:rsidR="00A330F6" w:rsidRDefault="00A330F6" w:rsidP="00A330F6">
      <w:pPr>
        <w:suppressAutoHyphens/>
        <w:ind w:right="226"/>
      </w:pPr>
    </w:p>
    <w:p w:rsidR="00C37032" w:rsidRDefault="00A330F6" w:rsidP="00A330F6">
      <w:pPr>
        <w:suppressAutoHyphens/>
        <w:ind w:right="226"/>
      </w:pPr>
      <w:r>
        <w:t>Beginnen Sie die Behandlung bitte innerhalb einer Kalenderwoche. Setzen Sie die Behandlung entsprechend der Art und Schwere der Störung fort, in der Regel mit je einer Sitzung pro Woche, mindestens mit je einer Sitzung innerhalb von zwei Wochen.</w:t>
      </w:r>
    </w:p>
    <w:p w:rsidR="002919DF" w:rsidRDefault="002919DF" w:rsidP="00B602CE">
      <w:pPr>
        <w:suppressAutoHyphens/>
        <w:ind w:right="226"/>
      </w:pPr>
    </w:p>
    <w:p w:rsidR="002919DF" w:rsidRDefault="002919DF" w:rsidP="00B602CE">
      <w:pPr>
        <w:suppressAutoHyphens/>
        <w:ind w:right="226"/>
      </w:pPr>
      <w:r>
        <w:t>Besondere Hinweise:</w:t>
      </w:r>
    </w:p>
    <w:p w:rsidR="002919DF" w:rsidRPr="002919DF" w:rsidRDefault="002919DF" w:rsidP="00B602CE">
      <w:pPr>
        <w:suppressAutoHyphens/>
        <w:ind w:right="226"/>
        <w:rPr>
          <w:sz w:val="10"/>
          <w:szCs w:val="10"/>
        </w:rPr>
      </w:pPr>
    </w:p>
    <w:tbl>
      <w:tblPr>
        <w:tblW w:w="0" w:type="auto"/>
        <w:tblLayout w:type="fixed"/>
        <w:tblCellMar>
          <w:left w:w="70" w:type="dxa"/>
          <w:right w:w="70" w:type="dxa"/>
        </w:tblCellMar>
        <w:tblLook w:val="0000" w:firstRow="0" w:lastRow="0" w:firstColumn="0" w:lastColumn="0" w:noHBand="0" w:noVBand="0"/>
      </w:tblPr>
      <w:tblGrid>
        <w:gridCol w:w="9980"/>
      </w:tblGrid>
      <w:tr w:rsidR="00C37032">
        <w:trPr>
          <w:cantSplit/>
          <w:trHeight w:val="720"/>
        </w:trPr>
        <w:tc>
          <w:tcPr>
            <w:tcW w:w="9980" w:type="dxa"/>
          </w:tcPr>
          <w:p w:rsidR="00C37032" w:rsidRDefault="00C37032" w:rsidP="00B602CE">
            <w:pPr>
              <w:suppressAutoHyphens/>
              <w:ind w:right="226"/>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E5761" w:rsidRDefault="001E5761" w:rsidP="00B602CE">
      <w:pPr>
        <w:suppressAutoHyphens/>
        <w:ind w:right="226"/>
      </w:pPr>
    </w:p>
    <w:p w:rsidR="00AC6DE0" w:rsidRDefault="00A330F6" w:rsidP="00B602CE">
      <w:pPr>
        <w:suppressAutoHyphens/>
        <w:ind w:right="226"/>
        <w:rPr>
          <w:b/>
        </w:rPr>
      </w:pPr>
      <w:r>
        <w:rPr>
          <w:b/>
        </w:rPr>
        <w:t>Berichte</w:t>
      </w:r>
    </w:p>
    <w:p w:rsidR="009E40A6" w:rsidRPr="00AC6DE0" w:rsidRDefault="009E40A6" w:rsidP="00B602CE">
      <w:pPr>
        <w:suppressAutoHyphens/>
        <w:ind w:right="226"/>
        <w:rPr>
          <w:b/>
        </w:rPr>
      </w:pPr>
    </w:p>
    <w:p w:rsidR="00A330F6" w:rsidRDefault="00A330F6" w:rsidP="00A330F6">
      <w:pPr>
        <w:suppressAutoHyphens/>
        <w:ind w:right="226"/>
      </w:pPr>
      <w:r>
        <w:t>Bitte berichten Sie uns wie folgt:</w:t>
      </w:r>
    </w:p>
    <w:p w:rsidR="00A330F6" w:rsidRDefault="00A330F6" w:rsidP="00A330F6">
      <w:pPr>
        <w:numPr>
          <w:ilvl w:val="0"/>
          <w:numId w:val="1"/>
        </w:numPr>
        <w:suppressAutoHyphens/>
        <w:ind w:right="226"/>
      </w:pPr>
      <w:r>
        <w:t>innerhalb von 5 Tagen nach der ersten probatorischen Sitzung (Erstbericht F 2270)</w:t>
      </w:r>
    </w:p>
    <w:p w:rsidR="00A330F6" w:rsidRDefault="00A330F6" w:rsidP="007A6A49">
      <w:pPr>
        <w:numPr>
          <w:ilvl w:val="0"/>
          <w:numId w:val="1"/>
        </w:numPr>
        <w:suppressAutoHyphens/>
        <w:ind w:right="226"/>
      </w:pPr>
      <w:r>
        <w:t>innerhalb von 5 Tagen nach der letzten Sitzung, falls die Behandlung fortzusetzen ist (Folgebericht mit Weiterbehandlungsantrag - Behandlungsplan - F 2274)</w:t>
      </w:r>
    </w:p>
    <w:p w:rsidR="00A330F6" w:rsidRDefault="00A330F6" w:rsidP="00A330F6">
      <w:pPr>
        <w:numPr>
          <w:ilvl w:val="0"/>
          <w:numId w:val="1"/>
        </w:numPr>
        <w:suppressAutoHyphens/>
        <w:ind w:right="226"/>
      </w:pPr>
      <w:r>
        <w:t>innerhalb von 5 Tagen nach Ende der Therapie (Abschlussbericht F 2278)</w:t>
      </w:r>
    </w:p>
    <w:p w:rsidR="00A330F6" w:rsidRDefault="00A330F6" w:rsidP="00A330F6">
      <w:pPr>
        <w:numPr>
          <w:ilvl w:val="0"/>
          <w:numId w:val="1"/>
        </w:numPr>
        <w:suppressAutoHyphens/>
        <w:ind w:right="226"/>
      </w:pPr>
      <w:r>
        <w:t>unverzüglich bei besonderen Anlässen (Kurzbericht F 2280)</w:t>
      </w:r>
    </w:p>
    <w:p w:rsidR="00A330F6" w:rsidRDefault="00A330F6" w:rsidP="00A330F6">
      <w:pPr>
        <w:numPr>
          <w:ilvl w:val="0"/>
          <w:numId w:val="1"/>
        </w:numPr>
        <w:suppressAutoHyphens/>
        <w:ind w:right="226"/>
      </w:pPr>
      <w:r>
        <w:t>unverzüglich auf unsere Anforderung (Verlaufsbericht F 2276)</w:t>
      </w:r>
    </w:p>
    <w:p w:rsidR="009441D0" w:rsidRDefault="009441D0" w:rsidP="00A330F6">
      <w:pPr>
        <w:suppressAutoHyphens/>
        <w:ind w:right="226"/>
      </w:pPr>
    </w:p>
    <w:p w:rsidR="009441D0" w:rsidRPr="003379E6" w:rsidRDefault="009441D0" w:rsidP="009441D0">
      <w:pPr>
        <w:ind w:right="226"/>
        <w:rPr>
          <w:rFonts w:cs="Arial"/>
        </w:rPr>
      </w:pPr>
      <w:r>
        <w:t xml:space="preserve">Die </w:t>
      </w:r>
      <w:r w:rsidRPr="00AA1248">
        <w:t>Berichts</w:t>
      </w:r>
      <w:r>
        <w:t>vor</w:t>
      </w:r>
      <w:r w:rsidR="009E40A6">
        <w:t>lagen</w:t>
      </w:r>
      <w:r w:rsidRPr="00305055">
        <w:rPr>
          <w:b/>
        </w:rPr>
        <w:t xml:space="preserve"> </w:t>
      </w:r>
      <w:r w:rsidRPr="00305055">
        <w:t>f</w:t>
      </w:r>
      <w:r>
        <w:t xml:space="preserve">inden Sie unter </w:t>
      </w:r>
      <w:hyperlink r:id="rId9" w:history="1">
        <w:r w:rsidR="00C1696D" w:rsidRPr="000D7049">
          <w:rPr>
            <w:rStyle w:val="Hyperlink"/>
            <w:rFonts w:cs="Arial"/>
          </w:rPr>
          <w:t>www.dguv.de/formtexte/aerzte</w:t>
        </w:r>
      </w:hyperlink>
      <w:r w:rsidRPr="003379E6">
        <w:t>.</w:t>
      </w:r>
    </w:p>
    <w:p w:rsidR="001E5761" w:rsidRDefault="009441D0" w:rsidP="00A330F6">
      <w:pPr>
        <w:suppressAutoHyphens/>
        <w:ind w:right="226"/>
      </w:pPr>
      <w:r>
        <w:br w:type="page"/>
      </w:r>
      <w:r w:rsidR="001E5761">
        <w:lastRenderedPageBreak/>
        <w:t xml:space="preserve">Az.: </w:t>
      </w:r>
      <w:bookmarkStart w:id="1" w:name="Text1"/>
      <w:r w:rsidR="001E5761">
        <w:fldChar w:fldCharType="begin">
          <w:ffData>
            <w:name w:val="Text1"/>
            <w:enabled/>
            <w:calcOnExit w:val="0"/>
            <w:textInput/>
          </w:ffData>
        </w:fldChar>
      </w:r>
      <w:r w:rsidR="001E5761">
        <w:instrText xml:space="preserve"> FORMTEXT </w:instrText>
      </w:r>
      <w:r w:rsidR="001E5761">
        <w:fldChar w:fldCharType="separate"/>
      </w:r>
      <w:r w:rsidR="001E5761">
        <w:rPr>
          <w:noProof/>
        </w:rPr>
        <w:t> </w:t>
      </w:r>
      <w:r w:rsidR="001E5761">
        <w:rPr>
          <w:noProof/>
        </w:rPr>
        <w:t> </w:t>
      </w:r>
      <w:r w:rsidR="001E5761">
        <w:rPr>
          <w:noProof/>
        </w:rPr>
        <w:t> </w:t>
      </w:r>
      <w:r w:rsidR="001E5761">
        <w:rPr>
          <w:noProof/>
        </w:rPr>
        <w:t> </w:t>
      </w:r>
      <w:r w:rsidR="001E5761">
        <w:rPr>
          <w:noProof/>
        </w:rPr>
        <w:t> </w:t>
      </w:r>
      <w:r w:rsidR="001E5761">
        <w:fldChar w:fldCharType="end"/>
      </w:r>
      <w:bookmarkEnd w:id="1"/>
      <w:r w:rsidR="001E5761">
        <w:t xml:space="preserve">, Name: </w:t>
      </w:r>
      <w:bookmarkStart w:id="2" w:name="Text2"/>
      <w:r w:rsidR="001E5761">
        <w:fldChar w:fldCharType="begin">
          <w:ffData>
            <w:name w:val="Text2"/>
            <w:enabled/>
            <w:calcOnExit w:val="0"/>
            <w:textInput/>
          </w:ffData>
        </w:fldChar>
      </w:r>
      <w:r w:rsidR="001E5761">
        <w:instrText xml:space="preserve"> FORMTEXT </w:instrText>
      </w:r>
      <w:r w:rsidR="001E5761">
        <w:fldChar w:fldCharType="separate"/>
      </w:r>
      <w:r w:rsidR="001E5761">
        <w:rPr>
          <w:noProof/>
        </w:rPr>
        <w:t> </w:t>
      </w:r>
      <w:r w:rsidR="001E5761">
        <w:rPr>
          <w:noProof/>
        </w:rPr>
        <w:t> </w:t>
      </w:r>
      <w:r w:rsidR="001E5761">
        <w:rPr>
          <w:noProof/>
        </w:rPr>
        <w:t> </w:t>
      </w:r>
      <w:r w:rsidR="001E5761">
        <w:rPr>
          <w:noProof/>
        </w:rPr>
        <w:t> </w:t>
      </w:r>
      <w:r w:rsidR="001E5761">
        <w:rPr>
          <w:noProof/>
        </w:rPr>
        <w:t> </w:t>
      </w:r>
      <w:r w:rsidR="001E5761">
        <w:fldChar w:fldCharType="end"/>
      </w:r>
      <w:bookmarkEnd w:id="2"/>
    </w:p>
    <w:p w:rsidR="00C37032" w:rsidRDefault="00C37032" w:rsidP="00B602CE">
      <w:pPr>
        <w:suppressAutoHyphens/>
        <w:ind w:right="226"/>
      </w:pPr>
    </w:p>
    <w:p w:rsidR="001E5761" w:rsidRDefault="001E5761" w:rsidP="00B602CE">
      <w:pPr>
        <w:suppressAutoHyphens/>
        <w:ind w:right="226"/>
      </w:pPr>
    </w:p>
    <w:p w:rsidR="005E42AD" w:rsidRDefault="009441D0" w:rsidP="00B602CE">
      <w:pPr>
        <w:suppressAutoHyphens/>
        <w:ind w:right="226"/>
        <w:rPr>
          <w:b/>
        </w:rPr>
      </w:pPr>
      <w:r>
        <w:rPr>
          <w:b/>
        </w:rPr>
        <w:t>Vergütung</w:t>
      </w:r>
    </w:p>
    <w:p w:rsidR="009E40A6" w:rsidRPr="00FD49C5" w:rsidRDefault="009E40A6" w:rsidP="00B602CE">
      <w:pPr>
        <w:suppressAutoHyphens/>
        <w:ind w:right="226"/>
        <w:rPr>
          <w:b/>
        </w:rPr>
      </w:pPr>
    </w:p>
    <w:p w:rsidR="005E42AD" w:rsidRPr="003379E6" w:rsidRDefault="009441D0" w:rsidP="009441D0">
      <w:pPr>
        <w:ind w:right="226"/>
        <w:rPr>
          <w:rFonts w:cs="Arial"/>
        </w:rPr>
      </w:pPr>
      <w:r>
        <w:t xml:space="preserve">Wir vergüten Ihnen Ihre psychotherapeutischen Leistungen und die Berichte im </w:t>
      </w:r>
      <w:r w:rsidR="003070DF">
        <w:t>Psychotherapeutenverfahren</w:t>
      </w:r>
      <w:r>
        <w:t xml:space="preserve"> nach dem Gebührenverzeichnis „</w:t>
      </w:r>
      <w:r w:rsidR="003070DF">
        <w:t>Psychotherapeutenverfahren</w:t>
      </w:r>
      <w:r>
        <w:t>“</w:t>
      </w:r>
      <w:r w:rsidR="005313BB">
        <w:t>:</w:t>
      </w:r>
      <w:r w:rsidR="00C1696D" w:rsidRPr="00C1696D">
        <w:t xml:space="preserve"> </w:t>
      </w:r>
      <w:hyperlink r:id="rId10" w:history="1">
        <w:r w:rsidR="00176A4E" w:rsidRPr="00CA26BC">
          <w:rPr>
            <w:rStyle w:val="Hyperlink"/>
          </w:rPr>
          <w:t>http://www.dguv.de/webcode/d1781</w:t>
        </w:r>
      </w:hyperlink>
      <w:r w:rsidR="004201F5" w:rsidRPr="003379E6">
        <w:rPr>
          <w:rStyle w:val="genid8"/>
        </w:rPr>
        <w:t>.</w:t>
      </w:r>
    </w:p>
    <w:p w:rsidR="00FD49C5" w:rsidRDefault="00FD49C5" w:rsidP="00B602CE">
      <w:pPr>
        <w:ind w:right="226"/>
      </w:pPr>
    </w:p>
    <w:p w:rsidR="00041108" w:rsidRDefault="00041108" w:rsidP="00B602CE">
      <w:pPr>
        <w:suppressAutoHyphens/>
        <w:ind w:right="226"/>
      </w:pPr>
    </w:p>
    <w:p w:rsidR="001E5761" w:rsidRDefault="00FD49C5" w:rsidP="00B602CE">
      <w:pPr>
        <w:suppressAutoHyphens/>
        <w:ind w:right="226"/>
        <w:rPr>
          <w:b/>
        </w:rPr>
      </w:pPr>
      <w:r w:rsidRPr="00FD49C5">
        <w:rPr>
          <w:b/>
        </w:rPr>
        <w:t>Datenschutz</w:t>
      </w:r>
    </w:p>
    <w:p w:rsidR="009E40A6" w:rsidRPr="00FD49C5" w:rsidRDefault="009E40A6" w:rsidP="00B602CE">
      <w:pPr>
        <w:suppressAutoHyphens/>
        <w:ind w:right="226"/>
        <w:rPr>
          <w:b/>
        </w:rPr>
      </w:pPr>
    </w:p>
    <w:p w:rsidR="009441D0" w:rsidRDefault="009441D0" w:rsidP="00B602CE">
      <w:pPr>
        <w:suppressAutoHyphens/>
        <w:ind w:right="226"/>
      </w:pPr>
      <w:r>
        <w:t xml:space="preserve">Für </w:t>
      </w:r>
      <w:r w:rsidR="001E5761" w:rsidRPr="00041108">
        <w:rPr>
          <w:b/>
        </w:rPr>
        <w:t>ärztliche</w:t>
      </w:r>
      <w:r w:rsidR="001E5761">
        <w:t xml:space="preserve"> </w:t>
      </w:r>
      <w:r w:rsidR="00FD49C5">
        <w:t xml:space="preserve">und </w:t>
      </w:r>
      <w:r w:rsidR="00FD49C5" w:rsidRPr="00FD49C5">
        <w:rPr>
          <w:b/>
        </w:rPr>
        <w:t>psychologische</w:t>
      </w:r>
      <w:r w:rsidR="00FD49C5">
        <w:t xml:space="preserve"> </w:t>
      </w:r>
      <w:r w:rsidR="001E5761">
        <w:t xml:space="preserve">Psychotherapeutinnen und Psychotherapeuten </w:t>
      </w:r>
      <w:r w:rsidR="00FD49C5">
        <w:t>sowie Kinder- und Jugendlichenpsychotherapeutinnen</w:t>
      </w:r>
      <w:r w:rsidR="00A330F6">
        <w:t>/</w:t>
      </w:r>
      <w:r>
        <w:t>-</w:t>
      </w:r>
      <w:r w:rsidR="00A330F6">
        <w:t>psychotherapeuten</w:t>
      </w:r>
      <w:r w:rsidR="00FD49C5">
        <w:t xml:space="preserve"> </w:t>
      </w:r>
      <w:r>
        <w:t>gilt:</w:t>
      </w:r>
    </w:p>
    <w:p w:rsidR="00F35F89" w:rsidRDefault="00F35F89" w:rsidP="00B602CE">
      <w:pPr>
        <w:suppressAutoHyphens/>
        <w:ind w:right="226"/>
      </w:pPr>
    </w:p>
    <w:p w:rsidR="001E5761" w:rsidRDefault="009441D0" w:rsidP="00B602CE">
      <w:pPr>
        <w:suppressAutoHyphens/>
        <w:ind w:right="226"/>
      </w:pPr>
      <w:r>
        <w:t>Wir dürfen von Ihnen Berichte und Auskünfte anfordern (</w:t>
      </w:r>
      <w:r w:rsidR="00C37032">
        <w:t xml:space="preserve">§ 201 Sozialgesetzbuch - </w:t>
      </w:r>
      <w:r>
        <w:t>SGB - VII).</w:t>
      </w:r>
    </w:p>
    <w:p w:rsidR="009441D0" w:rsidRDefault="009441D0" w:rsidP="00B602CE">
      <w:pPr>
        <w:suppressAutoHyphens/>
        <w:ind w:right="226"/>
      </w:pPr>
    </w:p>
    <w:p w:rsidR="009441D0" w:rsidRDefault="009441D0" w:rsidP="00B602CE">
      <w:pPr>
        <w:suppressAutoHyphens/>
        <w:ind w:right="226"/>
      </w:pPr>
      <w:r>
        <w:t>Bitte informieren Sie die versicherte Person über den Schutz ihrer Daten wie folgt:</w:t>
      </w:r>
    </w:p>
    <w:p w:rsidR="009441D0" w:rsidRDefault="009441D0" w:rsidP="00B602CE">
      <w:pPr>
        <w:suppressAutoHyphens/>
        <w:ind w:right="226"/>
      </w:pPr>
    </w:p>
    <w:p w:rsidR="009441D0" w:rsidRDefault="009441D0" w:rsidP="007A6A49">
      <w:pPr>
        <w:numPr>
          <w:ilvl w:val="0"/>
          <w:numId w:val="2"/>
        </w:numPr>
        <w:suppressAutoHyphens/>
        <w:ind w:right="226"/>
      </w:pPr>
      <w:r>
        <w:t>Die Datenerhebung</w:t>
      </w:r>
      <w:r w:rsidR="00F62CDB">
        <w:t xml:space="preserve"> und -speicherung</w:t>
      </w:r>
      <w:r>
        <w:t xml:space="preserve"> für Ihre Berichte an </w:t>
      </w:r>
      <w:r w:rsidR="000C0B6C">
        <w:t>uns</w:t>
      </w:r>
      <w:r>
        <w:t xml:space="preserve"> ist für Zwecke der Heilbehandlung</w:t>
      </w:r>
      <w:r w:rsidR="00F62CDB">
        <w:t xml:space="preserve"> sowie der Erbringung sonstiger Leistungen einschließlich Überprüfung der Leistungsvoraussetzungen und Abrechnung der Leistungen</w:t>
      </w:r>
      <w:r>
        <w:t xml:space="preserve"> erforderlich.</w:t>
      </w:r>
      <w:r w:rsidR="005313BB">
        <w:br/>
      </w:r>
    </w:p>
    <w:p w:rsidR="009441D0" w:rsidRDefault="009441D0" w:rsidP="009441D0">
      <w:pPr>
        <w:numPr>
          <w:ilvl w:val="0"/>
          <w:numId w:val="2"/>
        </w:numPr>
        <w:suppressAutoHyphens/>
        <w:ind w:right="226"/>
      </w:pPr>
      <w:r>
        <w:t>Sie sind verpflichtet, uns die hierzu erforderlichen Daten zu übermitteln.</w:t>
      </w:r>
      <w:r w:rsidR="005313BB">
        <w:br/>
      </w:r>
    </w:p>
    <w:p w:rsidR="009441D0" w:rsidRDefault="009441D0" w:rsidP="007A6A49">
      <w:pPr>
        <w:numPr>
          <w:ilvl w:val="0"/>
          <w:numId w:val="2"/>
        </w:numPr>
        <w:suppressAutoHyphens/>
        <w:ind w:right="226"/>
      </w:pPr>
      <w:r>
        <w:t>Die versicherte Person kann von uns verlangen, über die Daten informiert zu werden, die Sie uns übermitteln.</w:t>
      </w:r>
    </w:p>
    <w:p w:rsidR="009441D0" w:rsidRDefault="009441D0" w:rsidP="00B602CE">
      <w:pPr>
        <w:suppressAutoHyphens/>
        <w:ind w:right="226"/>
      </w:pPr>
    </w:p>
    <w:p w:rsidR="00C37032" w:rsidRDefault="00C37032" w:rsidP="00B602CE">
      <w:pPr>
        <w:suppressAutoHyphens/>
        <w:ind w:right="226"/>
      </w:pPr>
      <w:r>
        <w:t>Mit freundlichen Grüßen</w:t>
      </w:r>
    </w:p>
    <w:sectPr w:rsidR="00C37032">
      <w:headerReference w:type="default" r:id="rId11"/>
      <w:footerReference w:type="default" r:id="rId12"/>
      <w:type w:val="continuous"/>
      <w:pgSz w:w="11906" w:h="16838" w:code="9"/>
      <w:pgMar w:top="1134" w:right="680" w:bottom="737" w:left="1361"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153" w:rsidRDefault="00144153">
      <w:r>
        <w:separator/>
      </w:r>
    </w:p>
  </w:endnote>
  <w:endnote w:type="continuationSeparator" w:id="0">
    <w:p w:rsidR="00144153" w:rsidRDefault="00144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45 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79"/>
    </w:tblGrid>
    <w:tr w:rsidR="00D84362">
      <w:trPr>
        <w:trHeight w:hRule="exact" w:val="1134"/>
      </w:trPr>
      <w:tc>
        <w:tcPr>
          <w:tcW w:w="9979" w:type="dxa"/>
        </w:tcPr>
        <w:p w:rsidR="00D84362" w:rsidRDefault="00D84362">
          <w:pPr>
            <w:pStyle w:val="Fuzeile"/>
            <w:tabs>
              <w:tab w:val="clear" w:pos="4536"/>
              <w:tab w:val="clear" w:pos="9072"/>
              <w:tab w:val="right" w:pos="9781"/>
            </w:tabs>
            <w:spacing w:before="80"/>
            <w:jc w:val="right"/>
          </w:pPr>
          <w:r>
            <w:fldChar w:fldCharType="begin"/>
          </w:r>
          <w:r>
            <w:instrText xml:space="preserve">IF </w:instrText>
          </w:r>
          <w:r>
            <w:fldChar w:fldCharType="begin"/>
          </w:r>
          <w:r>
            <w:instrText>=</w:instrText>
          </w:r>
          <w:r>
            <w:fldChar w:fldCharType="begin"/>
          </w:r>
          <w:r>
            <w:instrText>NUMPAGES</w:instrText>
          </w:r>
          <w:r>
            <w:fldChar w:fldCharType="separate"/>
          </w:r>
          <w:r w:rsidR="006A781B">
            <w:rPr>
              <w:noProof/>
            </w:rPr>
            <w:instrText>2</w:instrText>
          </w:r>
          <w:r>
            <w:fldChar w:fldCharType="end"/>
          </w:r>
          <w:r>
            <w:instrText xml:space="preserve"> - </w:instrText>
          </w:r>
          <w:r>
            <w:fldChar w:fldCharType="begin"/>
          </w:r>
          <w:r>
            <w:instrText>PAGE</w:instrText>
          </w:r>
          <w:r>
            <w:fldChar w:fldCharType="separate"/>
          </w:r>
          <w:r w:rsidR="006A781B">
            <w:rPr>
              <w:noProof/>
            </w:rPr>
            <w:instrText>1</w:instrText>
          </w:r>
          <w:r>
            <w:fldChar w:fldCharType="end"/>
          </w:r>
          <w:r>
            <w:instrText xml:space="preserve"> </w:instrText>
          </w:r>
          <w:r>
            <w:fldChar w:fldCharType="separate"/>
          </w:r>
          <w:r w:rsidR="006A781B">
            <w:rPr>
              <w:noProof/>
            </w:rPr>
            <w:instrText>1</w:instrText>
          </w:r>
          <w:r>
            <w:fldChar w:fldCharType="end"/>
          </w:r>
          <w:r>
            <w:instrText xml:space="preserve"> &gt; 0 "..."</w:instrText>
          </w:r>
          <w:r>
            <w:rPr>
              <w:noProof/>
            </w:rPr>
            <w:instrText>...</w:instrText>
          </w:r>
          <w:r>
            <w:fldChar w:fldCharType="separate"/>
          </w:r>
          <w:r w:rsidR="006A781B">
            <w:rPr>
              <w:noProof/>
            </w:rPr>
            <w:t>...</w:t>
          </w:r>
          <w:r>
            <w:fldChar w:fldCharType="end"/>
          </w:r>
        </w:p>
      </w:tc>
    </w:tr>
  </w:tbl>
  <w:p w:rsidR="00D84362" w:rsidRDefault="00D84362">
    <w:pPr>
      <w:pStyle w:val="Fuzeile"/>
      <w:rPr>
        <w:sz w:val="8"/>
      </w:rPr>
    </w:pPr>
    <w:r w:rsidRPr="001E5761">
      <w:rPr>
        <w:sz w:val="20"/>
      </w:rPr>
      <w:fldChar w:fldCharType="begin"/>
    </w:r>
    <w:r w:rsidRPr="001E5761">
      <w:rPr>
        <w:sz w:val="20"/>
      </w:rPr>
      <w:instrText xml:space="preserve"> DOCPROPERTY "Formtext" \* MERGEFORMAT </w:instrText>
    </w:r>
    <w:r w:rsidRPr="001E5761">
      <w:rPr>
        <w:sz w:val="20"/>
      </w:rPr>
      <w:fldChar w:fldCharType="separate"/>
    </w:r>
    <w:r w:rsidR="00176A4E">
      <w:rPr>
        <w:sz w:val="20"/>
      </w:rPr>
      <w:t>A 2400</w:t>
    </w:r>
    <w:r w:rsidRPr="001E5761">
      <w:rPr>
        <w:sz w:val="20"/>
      </w:rPr>
      <w:fldChar w:fldCharType="end"/>
    </w:r>
    <w:r>
      <w:t xml:space="preserve"> </w:t>
    </w:r>
    <w:r>
      <w:rPr>
        <w:sz w:val="14"/>
      </w:rPr>
      <w:fldChar w:fldCharType="begin"/>
    </w:r>
    <w:r>
      <w:rPr>
        <w:sz w:val="14"/>
      </w:rPr>
      <w:instrText xml:space="preserve"> DOCPROPERTY "Stand"  \* MERGEFORMAT </w:instrText>
    </w:r>
    <w:r>
      <w:rPr>
        <w:sz w:val="14"/>
      </w:rPr>
      <w:fldChar w:fldCharType="separate"/>
    </w:r>
    <w:r w:rsidR="00176A4E">
      <w:rPr>
        <w:sz w:val="14"/>
      </w:rPr>
      <w:t>0920</w:t>
    </w:r>
    <w:r>
      <w:rPr>
        <w:sz w:val="14"/>
      </w:rPr>
      <w:fldChar w:fldCharType="end"/>
    </w:r>
    <w:r>
      <w:rPr>
        <w:sz w:val="14"/>
      </w:rPr>
      <w:t xml:space="preserve"> </w:t>
    </w:r>
    <w:r>
      <w:rPr>
        <w:sz w:val="14"/>
      </w:rPr>
      <w:fldChar w:fldCharType="begin"/>
    </w:r>
    <w:r>
      <w:rPr>
        <w:sz w:val="14"/>
      </w:rPr>
      <w:instrText xml:space="preserve"> DOCPROPERTY "Bezeichnung"  \* MERGEFORMAT </w:instrText>
    </w:r>
    <w:r>
      <w:rPr>
        <w:sz w:val="14"/>
      </w:rPr>
      <w:fldChar w:fldCharType="separate"/>
    </w:r>
    <w:r w:rsidR="00176A4E">
      <w:rPr>
        <w:sz w:val="14"/>
      </w:rPr>
      <w:t>Behandlungsauftrag Psychotherapie</w:t>
    </w:r>
    <w:r>
      <w:rPr>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79"/>
    </w:tblGrid>
    <w:tr w:rsidR="00D84362">
      <w:trPr>
        <w:trHeight w:hRule="exact" w:val="1134"/>
      </w:trPr>
      <w:tc>
        <w:tcPr>
          <w:tcW w:w="9979" w:type="dxa"/>
        </w:tcPr>
        <w:p w:rsidR="00D84362" w:rsidRDefault="00D84362">
          <w:pPr>
            <w:pStyle w:val="Fuzeile"/>
            <w:tabs>
              <w:tab w:val="clear" w:pos="4536"/>
              <w:tab w:val="clear" w:pos="9072"/>
              <w:tab w:val="right" w:pos="9781"/>
            </w:tabs>
            <w:spacing w:before="80"/>
            <w:jc w:val="right"/>
          </w:pPr>
          <w:r>
            <w:fldChar w:fldCharType="begin"/>
          </w:r>
          <w:r>
            <w:instrText xml:space="preserve">IF </w:instrText>
          </w:r>
          <w:r>
            <w:fldChar w:fldCharType="begin"/>
          </w:r>
          <w:r>
            <w:instrText>=</w:instrText>
          </w:r>
          <w:r>
            <w:fldChar w:fldCharType="begin"/>
          </w:r>
          <w:r>
            <w:instrText>NUMPAGES</w:instrText>
          </w:r>
          <w:r>
            <w:fldChar w:fldCharType="separate"/>
          </w:r>
          <w:r w:rsidR="00126FA6">
            <w:rPr>
              <w:noProof/>
            </w:rPr>
            <w:instrText>2</w:instrText>
          </w:r>
          <w:r>
            <w:fldChar w:fldCharType="end"/>
          </w:r>
          <w:r>
            <w:instrText xml:space="preserve"> - </w:instrText>
          </w:r>
          <w:r>
            <w:fldChar w:fldCharType="begin"/>
          </w:r>
          <w:r>
            <w:instrText>PAGE</w:instrText>
          </w:r>
          <w:r>
            <w:fldChar w:fldCharType="separate"/>
          </w:r>
          <w:r w:rsidR="00126FA6">
            <w:rPr>
              <w:noProof/>
            </w:rPr>
            <w:instrText>2</w:instrText>
          </w:r>
          <w:r>
            <w:fldChar w:fldCharType="end"/>
          </w:r>
          <w:r>
            <w:instrText xml:space="preserve"> </w:instrText>
          </w:r>
          <w:r>
            <w:fldChar w:fldCharType="separate"/>
          </w:r>
          <w:r w:rsidR="00126FA6">
            <w:rPr>
              <w:noProof/>
            </w:rPr>
            <w:instrText>0</w:instrText>
          </w:r>
          <w:r>
            <w:fldChar w:fldCharType="end"/>
          </w:r>
          <w:r>
            <w:instrText xml:space="preserve"> &gt; 0 "..."</w:instrText>
          </w:r>
          <w:r>
            <w:fldChar w:fldCharType="end"/>
          </w:r>
        </w:p>
      </w:tc>
    </w:tr>
  </w:tbl>
  <w:p w:rsidR="00D84362" w:rsidRDefault="00883C93">
    <w:pPr>
      <w:pStyle w:val="Fuzeile"/>
      <w:rPr>
        <w:sz w:val="8"/>
      </w:rPr>
    </w:pPr>
    <w:fldSimple w:instr=" DOCPROPERTY &quot;Formtext&quot; \* MERGEFORMAT ">
      <w:r w:rsidR="00126FA6">
        <w:t>A 2400</w:t>
      </w:r>
    </w:fldSimple>
    <w:r w:rsidR="00D84362">
      <w:t xml:space="preserve"> </w:t>
    </w:r>
    <w:r w:rsidR="00D84362">
      <w:rPr>
        <w:sz w:val="14"/>
      </w:rPr>
      <w:fldChar w:fldCharType="begin"/>
    </w:r>
    <w:r w:rsidR="00D84362">
      <w:rPr>
        <w:sz w:val="14"/>
      </w:rPr>
      <w:instrText xml:space="preserve"> DOCPROPERTY "Stand"  \* MERGEFORMAT </w:instrText>
    </w:r>
    <w:r w:rsidR="00D84362">
      <w:rPr>
        <w:sz w:val="14"/>
      </w:rPr>
      <w:fldChar w:fldCharType="separate"/>
    </w:r>
    <w:r w:rsidR="00126FA6">
      <w:rPr>
        <w:sz w:val="14"/>
      </w:rPr>
      <w:t>0217</w:t>
    </w:r>
    <w:r w:rsidR="00D84362">
      <w:rPr>
        <w:sz w:val="14"/>
      </w:rPr>
      <w:fldChar w:fldCharType="end"/>
    </w:r>
    <w:r w:rsidR="00D84362">
      <w:rPr>
        <w:sz w:val="14"/>
      </w:rPr>
      <w:t xml:space="preserve"> </w:t>
    </w:r>
    <w:r w:rsidR="00D84362">
      <w:rPr>
        <w:sz w:val="14"/>
      </w:rPr>
      <w:fldChar w:fldCharType="begin"/>
    </w:r>
    <w:r w:rsidR="00D84362">
      <w:rPr>
        <w:sz w:val="14"/>
      </w:rPr>
      <w:instrText xml:space="preserve"> DOCPROPERTY "Bezeichnung"  \* MERGEFORMAT </w:instrText>
    </w:r>
    <w:r w:rsidR="00D84362">
      <w:rPr>
        <w:sz w:val="14"/>
      </w:rPr>
      <w:fldChar w:fldCharType="separate"/>
    </w:r>
    <w:r w:rsidR="00126FA6">
      <w:rPr>
        <w:sz w:val="14"/>
      </w:rPr>
      <w:t>Behandlungsauftrag Psychotherapie</w:t>
    </w:r>
    <w:r w:rsidR="00D84362">
      <w:rPr>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412"/>
      <w:gridCol w:w="567"/>
    </w:tblGrid>
    <w:tr w:rsidR="00D84362">
      <w:tc>
        <w:tcPr>
          <w:tcW w:w="9412" w:type="dxa"/>
        </w:tcPr>
        <w:p w:rsidR="00D84362" w:rsidRDefault="00D84362">
          <w:pPr>
            <w:pStyle w:val="Fuzeile"/>
            <w:tabs>
              <w:tab w:val="clear" w:pos="4536"/>
              <w:tab w:val="clear" w:pos="9072"/>
              <w:tab w:val="right" w:pos="9781"/>
            </w:tabs>
            <w:spacing w:before="80"/>
          </w:pPr>
          <w:r w:rsidRPr="001E5761">
            <w:rPr>
              <w:sz w:val="20"/>
            </w:rPr>
            <w:fldChar w:fldCharType="begin"/>
          </w:r>
          <w:r w:rsidRPr="001E5761">
            <w:rPr>
              <w:sz w:val="20"/>
            </w:rPr>
            <w:instrText xml:space="preserve"> DOCPROPERTY "Formtext" \* MERGEFORMAT </w:instrText>
          </w:r>
          <w:r w:rsidRPr="001E5761">
            <w:rPr>
              <w:sz w:val="20"/>
            </w:rPr>
            <w:fldChar w:fldCharType="separate"/>
          </w:r>
          <w:r w:rsidR="00176A4E">
            <w:rPr>
              <w:sz w:val="20"/>
            </w:rPr>
            <w:t>A 2400</w:t>
          </w:r>
          <w:r w:rsidRPr="001E5761">
            <w:rPr>
              <w:sz w:val="20"/>
            </w:rPr>
            <w:fldChar w:fldCharType="end"/>
          </w:r>
          <w:r>
            <w:t xml:space="preserve"> </w:t>
          </w:r>
          <w:r>
            <w:rPr>
              <w:sz w:val="14"/>
            </w:rPr>
            <w:fldChar w:fldCharType="begin"/>
          </w:r>
          <w:r>
            <w:rPr>
              <w:sz w:val="14"/>
            </w:rPr>
            <w:instrText xml:space="preserve"> DOCPROPERTY "Stand"  \* MERGEFORMAT </w:instrText>
          </w:r>
          <w:r>
            <w:rPr>
              <w:sz w:val="14"/>
            </w:rPr>
            <w:fldChar w:fldCharType="separate"/>
          </w:r>
          <w:r w:rsidR="00176A4E">
            <w:rPr>
              <w:sz w:val="14"/>
            </w:rPr>
            <w:t>0920</w:t>
          </w:r>
          <w:r>
            <w:rPr>
              <w:sz w:val="14"/>
            </w:rPr>
            <w:fldChar w:fldCharType="end"/>
          </w:r>
          <w:r>
            <w:rPr>
              <w:sz w:val="14"/>
            </w:rPr>
            <w:t xml:space="preserve"> </w:t>
          </w:r>
          <w:r>
            <w:rPr>
              <w:sz w:val="14"/>
            </w:rPr>
            <w:fldChar w:fldCharType="begin"/>
          </w:r>
          <w:r>
            <w:rPr>
              <w:sz w:val="14"/>
            </w:rPr>
            <w:instrText xml:space="preserve"> DOCPROPERTY "Bezeichnung"  \* MERGEFORMAT </w:instrText>
          </w:r>
          <w:r>
            <w:rPr>
              <w:sz w:val="14"/>
            </w:rPr>
            <w:fldChar w:fldCharType="separate"/>
          </w:r>
          <w:r w:rsidR="00176A4E">
            <w:rPr>
              <w:sz w:val="14"/>
            </w:rPr>
            <w:t>Behandlungsauftrag Psychotherapie</w:t>
          </w:r>
          <w:r>
            <w:rPr>
              <w:sz w:val="14"/>
            </w:rPr>
            <w:fldChar w:fldCharType="end"/>
          </w:r>
        </w:p>
      </w:tc>
      <w:tc>
        <w:tcPr>
          <w:tcW w:w="567" w:type="dxa"/>
        </w:tcPr>
        <w:p w:rsidR="00D84362" w:rsidRDefault="00D84362">
          <w:pPr>
            <w:pStyle w:val="Fuzeile"/>
            <w:tabs>
              <w:tab w:val="clear" w:pos="4536"/>
              <w:tab w:val="clear" w:pos="9072"/>
              <w:tab w:val="right" w:pos="9781"/>
            </w:tabs>
            <w:spacing w:before="80"/>
            <w:jc w:val="right"/>
          </w:pPr>
          <w:r>
            <w:fldChar w:fldCharType="begin"/>
          </w:r>
          <w:r>
            <w:instrText xml:space="preserve">IF </w:instrText>
          </w:r>
          <w:r>
            <w:fldChar w:fldCharType="begin"/>
          </w:r>
          <w:r>
            <w:instrText>=</w:instrText>
          </w:r>
          <w:r>
            <w:fldChar w:fldCharType="begin"/>
          </w:r>
          <w:r>
            <w:instrText>NUMPAGES</w:instrText>
          </w:r>
          <w:r>
            <w:fldChar w:fldCharType="separate"/>
          </w:r>
          <w:r w:rsidR="006A781B">
            <w:rPr>
              <w:noProof/>
            </w:rPr>
            <w:instrText>2</w:instrText>
          </w:r>
          <w:r>
            <w:fldChar w:fldCharType="end"/>
          </w:r>
          <w:r>
            <w:instrText xml:space="preserve"> - </w:instrText>
          </w:r>
          <w:r>
            <w:fldChar w:fldCharType="begin"/>
          </w:r>
          <w:r>
            <w:instrText>PAGE</w:instrText>
          </w:r>
          <w:r>
            <w:fldChar w:fldCharType="separate"/>
          </w:r>
          <w:r w:rsidR="006A781B">
            <w:rPr>
              <w:noProof/>
            </w:rPr>
            <w:instrText>2</w:instrText>
          </w:r>
          <w:r>
            <w:fldChar w:fldCharType="end"/>
          </w:r>
          <w:r>
            <w:instrText xml:space="preserve"> </w:instrText>
          </w:r>
          <w:r>
            <w:fldChar w:fldCharType="separate"/>
          </w:r>
          <w:r w:rsidR="006A781B">
            <w:rPr>
              <w:noProof/>
            </w:rPr>
            <w:instrText>0</w:instrText>
          </w:r>
          <w:r>
            <w:fldChar w:fldCharType="end"/>
          </w:r>
          <w:r>
            <w:instrText xml:space="preserve"> &gt; 0 "..."</w:instrText>
          </w:r>
          <w:r>
            <w:fldChar w:fldCharType="end"/>
          </w:r>
        </w:p>
      </w:tc>
    </w:tr>
  </w:tbl>
  <w:p w:rsidR="00D84362" w:rsidRDefault="00D84362">
    <w:pPr>
      <w:pStyle w:val="Fuzeile"/>
      <w:tabs>
        <w:tab w:val="clear" w:pos="4536"/>
        <w:tab w:val="clear" w:pos="9072"/>
        <w:tab w:val="right" w:pos="9781"/>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153" w:rsidRDefault="00144153">
      <w:r>
        <w:separator/>
      </w:r>
    </w:p>
  </w:footnote>
  <w:footnote w:type="continuationSeparator" w:id="0">
    <w:p w:rsidR="00144153" w:rsidRDefault="00144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362" w:rsidRDefault="00D84362">
    <w:pPr>
      <w:jc w:val="center"/>
    </w:pPr>
    <w:r>
      <w:rPr>
        <w:snapToGrid w:val="0"/>
      </w:rPr>
      <w:t xml:space="preserve">- </w:t>
    </w:r>
    <w:r>
      <w:rPr>
        <w:snapToGrid w:val="0"/>
      </w:rPr>
      <w:fldChar w:fldCharType="begin"/>
    </w:r>
    <w:r>
      <w:rPr>
        <w:snapToGrid w:val="0"/>
      </w:rPr>
      <w:instrText xml:space="preserve"> PAGE </w:instrText>
    </w:r>
    <w:r>
      <w:rPr>
        <w:snapToGrid w:val="0"/>
      </w:rPr>
      <w:fldChar w:fldCharType="separate"/>
    </w:r>
    <w:r w:rsidR="006A781B">
      <w:rPr>
        <w:noProof/>
        <w:snapToGrid w:val="0"/>
      </w:rPr>
      <w:t>2</w:t>
    </w:r>
    <w:r>
      <w:rPr>
        <w:snapToGrid w:val="0"/>
      </w:rPr>
      <w:fldChar w:fldCharType="end"/>
    </w:r>
    <w:r>
      <w:rPr>
        <w:snapToGrid w:val="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7557E"/>
    <w:multiLevelType w:val="hybridMultilevel"/>
    <w:tmpl w:val="09EAAA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4E437C"/>
    <w:multiLevelType w:val="hybridMultilevel"/>
    <w:tmpl w:val="4D44B2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22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3FA"/>
    <w:rsid w:val="00041108"/>
    <w:rsid w:val="000419E1"/>
    <w:rsid w:val="000A1FFC"/>
    <w:rsid w:val="000A3A79"/>
    <w:rsid w:val="000C0B6C"/>
    <w:rsid w:val="000C1695"/>
    <w:rsid w:val="000E256A"/>
    <w:rsid w:val="00102DD2"/>
    <w:rsid w:val="00126FA6"/>
    <w:rsid w:val="0012799F"/>
    <w:rsid w:val="00144153"/>
    <w:rsid w:val="0017508D"/>
    <w:rsid w:val="00176A4E"/>
    <w:rsid w:val="001B2E2B"/>
    <w:rsid w:val="001D16FB"/>
    <w:rsid w:val="001E5761"/>
    <w:rsid w:val="00206C27"/>
    <w:rsid w:val="002753FA"/>
    <w:rsid w:val="0028199C"/>
    <w:rsid w:val="00290D01"/>
    <w:rsid w:val="002919DF"/>
    <w:rsid w:val="002F2E76"/>
    <w:rsid w:val="002F521E"/>
    <w:rsid w:val="00305055"/>
    <w:rsid w:val="003070DF"/>
    <w:rsid w:val="003379E6"/>
    <w:rsid w:val="00343EA4"/>
    <w:rsid w:val="003454B3"/>
    <w:rsid w:val="0038755B"/>
    <w:rsid w:val="004201F5"/>
    <w:rsid w:val="00447555"/>
    <w:rsid w:val="0045098C"/>
    <w:rsid w:val="004773AE"/>
    <w:rsid w:val="004B687A"/>
    <w:rsid w:val="004C0721"/>
    <w:rsid w:val="004D2443"/>
    <w:rsid w:val="004E7238"/>
    <w:rsid w:val="0051286C"/>
    <w:rsid w:val="005313BB"/>
    <w:rsid w:val="005D64D5"/>
    <w:rsid w:val="005E42AD"/>
    <w:rsid w:val="00631584"/>
    <w:rsid w:val="006521D4"/>
    <w:rsid w:val="00672910"/>
    <w:rsid w:val="006A781B"/>
    <w:rsid w:val="006D1438"/>
    <w:rsid w:val="006D27D2"/>
    <w:rsid w:val="00765A89"/>
    <w:rsid w:val="00791DF0"/>
    <w:rsid w:val="007A528C"/>
    <w:rsid w:val="007A6A49"/>
    <w:rsid w:val="007C05E4"/>
    <w:rsid w:val="007C05F6"/>
    <w:rsid w:val="00825CD4"/>
    <w:rsid w:val="00830B6C"/>
    <w:rsid w:val="00883C93"/>
    <w:rsid w:val="008B5C7E"/>
    <w:rsid w:val="009441D0"/>
    <w:rsid w:val="00980A0B"/>
    <w:rsid w:val="009A183A"/>
    <w:rsid w:val="009B2293"/>
    <w:rsid w:val="009E40A6"/>
    <w:rsid w:val="00A1565E"/>
    <w:rsid w:val="00A330F6"/>
    <w:rsid w:val="00A61824"/>
    <w:rsid w:val="00AA6D2D"/>
    <w:rsid w:val="00AC6DE0"/>
    <w:rsid w:val="00B36E39"/>
    <w:rsid w:val="00B602CE"/>
    <w:rsid w:val="00B62CA0"/>
    <w:rsid w:val="00B753AB"/>
    <w:rsid w:val="00B82252"/>
    <w:rsid w:val="00C1696D"/>
    <w:rsid w:val="00C37032"/>
    <w:rsid w:val="00C4698A"/>
    <w:rsid w:val="00C658DB"/>
    <w:rsid w:val="00CE3608"/>
    <w:rsid w:val="00D6381C"/>
    <w:rsid w:val="00D84362"/>
    <w:rsid w:val="00D9405C"/>
    <w:rsid w:val="00DB3D16"/>
    <w:rsid w:val="00E15F5C"/>
    <w:rsid w:val="00E458D2"/>
    <w:rsid w:val="00EE1F58"/>
    <w:rsid w:val="00F30C6B"/>
    <w:rsid w:val="00F35F89"/>
    <w:rsid w:val="00F62CDB"/>
    <w:rsid w:val="00FD1B75"/>
    <w:rsid w:val="00FD46E6"/>
    <w:rsid w:val="00FD49C5"/>
    <w:rsid w:val="00FF25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39E1A8-8F2E-4B7A-B401-B99E5ED28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E5761"/>
    <w:rPr>
      <w:rFonts w:ascii="Arial" w:hAnsi="Arial"/>
      <w:sz w:val="22"/>
    </w:rPr>
  </w:style>
  <w:style w:type="paragraph" w:styleId="berschrift1">
    <w:name w:val="heading 1"/>
    <w:basedOn w:val="Standard"/>
    <w:next w:val="Standard"/>
    <w:qFormat/>
    <w:pPr>
      <w:keepNext/>
      <w:spacing w:before="48" w:after="48"/>
      <w:jc w:val="center"/>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Kom-Felder">
    <w:name w:val="Kom-Felder"/>
    <w:basedOn w:val="Standard"/>
    <w:pPr>
      <w:spacing w:line="240" w:lineRule="exact"/>
    </w:pPr>
    <w:rPr>
      <w:rFonts w:ascii="Univers 45 Light" w:hAnsi="Univers 45 Light"/>
    </w:rPr>
  </w:style>
  <w:style w:type="paragraph" w:customStyle="1" w:styleId="A2400Unterbetreff">
    <w:name w:val="A2400 Unterbetreff"/>
    <w:basedOn w:val="Standard"/>
    <w:rsid w:val="003454B3"/>
    <w:pPr>
      <w:suppressAutoHyphens/>
    </w:pPr>
    <w:rPr>
      <w:b/>
      <w:sz w:val="28"/>
    </w:rPr>
  </w:style>
  <w:style w:type="paragraph" w:styleId="Sprechblasentext">
    <w:name w:val="Balloon Text"/>
    <w:basedOn w:val="Standard"/>
    <w:semiHidden/>
    <w:rsid w:val="002919DF"/>
    <w:rPr>
      <w:rFonts w:ascii="Tahoma" w:hAnsi="Tahoma" w:cs="Tahoma"/>
      <w:sz w:val="16"/>
      <w:szCs w:val="16"/>
    </w:rPr>
  </w:style>
  <w:style w:type="character" w:styleId="Hyperlink">
    <w:name w:val="Hyperlink"/>
    <w:rsid w:val="000A1FFC"/>
    <w:rPr>
      <w:rFonts w:cs="Times New Roman"/>
      <w:color w:val="0000FF"/>
      <w:u w:val="single"/>
    </w:rPr>
  </w:style>
  <w:style w:type="character" w:styleId="BesuchterLink">
    <w:name w:val="FollowedHyperlink"/>
    <w:rsid w:val="000A1FFC"/>
    <w:rPr>
      <w:color w:val="800080"/>
      <w:u w:val="single"/>
    </w:rPr>
  </w:style>
  <w:style w:type="character" w:customStyle="1" w:styleId="genid8">
    <w:name w:val="genid8"/>
    <w:rsid w:val="00420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guv.de/webcode/d1781" TargetMode="External"/><Relationship Id="rId4" Type="http://schemas.openxmlformats.org/officeDocument/2006/relationships/webSettings" Target="webSettings.xml"/><Relationship Id="rId9" Type="http://schemas.openxmlformats.org/officeDocument/2006/relationships/hyperlink" Target="http://www.dguv.de/formtexte/aerzt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0ava63\Anwendungsdaten\Microsoft\Vorlagen\U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UV.dot</Template>
  <TotalTime>0</TotalTime>
  <Pages>2</Pages>
  <Words>339</Words>
  <Characters>2137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Behandlungsauftrag Psychotherapie</vt:lpstr>
    </vt:vector>
  </TitlesOfParts>
  <Company>DGUV</Company>
  <LinksUpToDate>false</LinksUpToDate>
  <CharactersWithSpaces>2472</CharactersWithSpaces>
  <SharedDoc>false</SharedDoc>
  <HyperlinkBase>www.dguv.de/formtexte</HyperlinkBase>
  <HLinks>
    <vt:vector size="12" baseType="variant">
      <vt:variant>
        <vt:i4>917538</vt:i4>
      </vt:variant>
      <vt:variant>
        <vt:i4>36</vt:i4>
      </vt:variant>
      <vt:variant>
        <vt:i4>0</vt:i4>
      </vt:variant>
      <vt:variant>
        <vt:i4>5</vt:i4>
      </vt:variant>
      <vt:variant>
        <vt:lpwstr>http://www.dguv.de/medien/inhalt/rehabilitation/verguetung/documents/psycho_geb.pdf</vt:lpwstr>
      </vt:variant>
      <vt:variant>
        <vt:lpwstr/>
      </vt:variant>
      <vt:variant>
        <vt:i4>1179731</vt:i4>
      </vt:variant>
      <vt:variant>
        <vt:i4>27</vt:i4>
      </vt:variant>
      <vt:variant>
        <vt:i4>0</vt:i4>
      </vt:variant>
      <vt:variant>
        <vt:i4>5</vt:i4>
      </vt:variant>
      <vt:variant>
        <vt:lpwstr>http://www.dguv.de/formtexte/aerzte/index.jsp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Behandlungsauftrag Psychotherapie</dc:title>
  <dc:subject>0920</dc:subject>
  <dc:creator>AG Formtexte</dc:creator>
  <cp:lastModifiedBy>Pukies, Kristin</cp:lastModifiedBy>
  <cp:revision>2</cp:revision>
  <cp:lastPrinted>2017-02-24T09:58:00Z</cp:lastPrinted>
  <dcterms:created xsi:type="dcterms:W3CDTF">2020-09-29T17:14:00Z</dcterms:created>
  <dcterms:modified xsi:type="dcterms:W3CDTF">2020-09-29T17:14:00Z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text">
    <vt:lpwstr>A 2400</vt:lpwstr>
  </property>
  <property fmtid="{D5CDD505-2E9C-101B-9397-08002B2CF9AE}" pid="3" name="Stand">
    <vt:lpwstr>0920</vt:lpwstr>
  </property>
  <property fmtid="{D5CDD505-2E9C-101B-9397-08002B2CF9AE}" pid="4" name="Bezeichnung">
    <vt:lpwstr>Behandlungsauftrag Psychotherapie</vt:lpwstr>
  </property>
</Properties>
</file>