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4457" w14:textId="77777777" w:rsidR="00925E27" w:rsidRPr="002D36A2" w:rsidRDefault="002D36A2" w:rsidP="00F552B4">
      <w:pPr>
        <w:pStyle w:val="DGUVMinimalabsatz"/>
      </w:pPr>
      <w:r w:rsidRPr="002D36A2">
        <w:rPr>
          <w:noProof/>
        </w:rPr>
        <w:drawing>
          <wp:anchor distT="0" distB="0" distL="114300" distR="114300" simplePos="0" relativeHeight="251658240" behindDoc="0" locked="1" layoutInCell="1" allowOverlap="1" wp14:anchorId="3BD3B3B9" wp14:editId="43A2934D">
            <wp:simplePos x="0" y="0"/>
            <wp:positionH relativeFrom="page">
              <wp:posOffset>4777740</wp:posOffset>
            </wp:positionH>
            <wp:positionV relativeFrom="page">
              <wp:posOffset>359410</wp:posOffset>
            </wp:positionV>
            <wp:extent cx="1737995" cy="754380"/>
            <wp:effectExtent l="0" t="0" r="0" b="7620"/>
            <wp:wrapNone/>
            <wp:docPr id="1" name="Grafik 1" descr="Logo DGUV Deutsche Gesetzliche Unfallversicherung Spitzenverban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p_Logo_DGUV" descr="Logo DGUV Deutsche Gesetzliche Unfallversicherung Spitzenverband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023A33" w14:textId="7A01CABE" w:rsidR="008E02C5" w:rsidRDefault="002D36A2" w:rsidP="008E02C5">
      <w:pPr>
        <w:jc w:val="center"/>
        <w:rPr>
          <w:b/>
          <w:bCs/>
          <w:sz w:val="28"/>
          <w:szCs w:val="28"/>
        </w:rPr>
      </w:pPr>
      <w:r w:rsidRPr="002D36A2">
        <w:rPr>
          <w:b/>
          <w:bCs/>
          <w:sz w:val="28"/>
          <w:szCs w:val="28"/>
        </w:rPr>
        <w:t>Projektskizze</w:t>
      </w:r>
    </w:p>
    <w:p w14:paraId="31CBD9CE" w14:textId="77777777" w:rsidR="00D37FDE" w:rsidRPr="008E02C5" w:rsidRDefault="00D37FDE" w:rsidP="008E02C5">
      <w:pPr>
        <w:jc w:val="center"/>
        <w:rPr>
          <w:b/>
          <w:bCs/>
          <w:sz w:val="28"/>
          <w:szCs w:val="28"/>
        </w:rPr>
      </w:pPr>
    </w:p>
    <w:p w14:paraId="599F0F42" w14:textId="282D09BB" w:rsidR="008E02C5" w:rsidRDefault="008E02C5" w:rsidP="008E02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Kurzbezeichnung der Studie:</w:t>
      </w:r>
    </w:p>
    <w:p w14:paraId="46194BA4" w14:textId="77777777" w:rsidR="008E02C5" w:rsidRDefault="008E02C5" w:rsidP="008E02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___________________________________________________________________________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377A54C" w14:textId="5C295A06" w:rsidR="008E02C5" w:rsidRDefault="008E02C5" w:rsidP="008E02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Durchführende Forscherin/durchführender Forscher (Hauptansprechpartner</w:t>
      </w:r>
      <w:r w:rsidR="00FD1F2E">
        <w:rPr>
          <w:rStyle w:val="normaltextrun"/>
          <w:rFonts w:ascii="Arial" w:hAnsi="Arial" w:cs="Arial"/>
          <w:sz w:val="20"/>
          <w:szCs w:val="20"/>
        </w:rPr>
        <w:t>/in</w:t>
      </w:r>
      <w:r>
        <w:rPr>
          <w:rStyle w:val="normaltextrun"/>
          <w:rFonts w:ascii="Arial" w:hAnsi="Arial" w:cs="Arial"/>
          <w:sz w:val="20"/>
          <w:szCs w:val="20"/>
        </w:rPr>
        <w:t>):</w:t>
      </w:r>
    </w:p>
    <w:p w14:paraId="300D42D5" w14:textId="77777777" w:rsidR="008E02C5" w:rsidRDefault="008E02C5" w:rsidP="008E02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___________________________________________________________________________</w:t>
      </w:r>
      <w:r>
        <w:rPr>
          <w:rStyle w:val="eop"/>
          <w:rFonts w:ascii="Arial" w:hAnsi="Arial" w:cs="Arial"/>
          <w:color w:val="D13438"/>
          <w:sz w:val="20"/>
          <w:szCs w:val="20"/>
        </w:rPr>
        <w:t> </w:t>
      </w:r>
    </w:p>
    <w:p w14:paraId="5D166E6D" w14:textId="2193714C" w:rsidR="008E02C5" w:rsidRDefault="008E02C5" w:rsidP="008E02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37FDE">
        <w:rPr>
          <w:rStyle w:val="normaltextrun"/>
          <w:rFonts w:ascii="Arial" w:hAnsi="Arial" w:cs="Arial"/>
          <w:sz w:val="20"/>
          <w:szCs w:val="20"/>
        </w:rPr>
        <w:t>Bisherige Antragsnummer (nur bei Wiedereinreichung oder Änderung):</w:t>
      </w:r>
    </w:p>
    <w:p w14:paraId="1036C5F5" w14:textId="0E024755" w:rsidR="00CB3D4D" w:rsidRPr="00D37FDE" w:rsidRDefault="00CB3D4D" w:rsidP="008E02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</w:t>
      </w:r>
    </w:p>
    <w:p w14:paraId="359740DC" w14:textId="77777777" w:rsidR="008E02C5" w:rsidRDefault="008E02C5" w:rsidP="00F552B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4967"/>
      </w:tblGrid>
      <w:tr w:rsidR="002D36A2" w:rsidRPr="00D37FDE" w14:paraId="72EBAFB9" w14:textId="77777777" w:rsidTr="49DCCC6B">
        <w:tc>
          <w:tcPr>
            <w:tcW w:w="3256" w:type="dxa"/>
          </w:tcPr>
          <w:p w14:paraId="78ED627B" w14:textId="66D52CFD" w:rsidR="002D36A2" w:rsidRPr="00D37FDE" w:rsidRDefault="009129C4" w:rsidP="00F552B4">
            <w:r w:rsidRPr="00D37FDE">
              <w:t>Projekttitel:</w:t>
            </w:r>
          </w:p>
        </w:tc>
        <w:tc>
          <w:tcPr>
            <w:tcW w:w="4967" w:type="dxa"/>
          </w:tcPr>
          <w:p w14:paraId="153096F4" w14:textId="77777777" w:rsidR="002D36A2" w:rsidRPr="00D37FDE" w:rsidRDefault="002D36A2" w:rsidP="00F552B4">
            <w:pPr>
              <w:rPr>
                <w:sz w:val="20"/>
                <w:szCs w:val="20"/>
              </w:rPr>
            </w:pPr>
          </w:p>
          <w:p w14:paraId="45E81147" w14:textId="3FED7F11" w:rsidR="00D37FDE" w:rsidRPr="00D37FDE" w:rsidRDefault="00D37FDE" w:rsidP="00F552B4">
            <w:pPr>
              <w:rPr>
                <w:sz w:val="20"/>
                <w:szCs w:val="20"/>
              </w:rPr>
            </w:pPr>
          </w:p>
        </w:tc>
      </w:tr>
      <w:tr w:rsidR="002D36A2" w:rsidRPr="00D37FDE" w14:paraId="4DE72E4B" w14:textId="77777777" w:rsidTr="49DCCC6B">
        <w:tc>
          <w:tcPr>
            <w:tcW w:w="3256" w:type="dxa"/>
          </w:tcPr>
          <w:p w14:paraId="56C151BA" w14:textId="67FBFB1F" w:rsidR="002D36A2" w:rsidRPr="00D37FDE" w:rsidRDefault="00F077B1" w:rsidP="00F552B4">
            <w:r w:rsidRPr="00D37FDE">
              <w:t>Projektleitung</w:t>
            </w:r>
            <w:r w:rsidR="009129C4" w:rsidRPr="00D37FDE">
              <w:t>:</w:t>
            </w:r>
          </w:p>
        </w:tc>
        <w:tc>
          <w:tcPr>
            <w:tcW w:w="4967" w:type="dxa"/>
          </w:tcPr>
          <w:p w14:paraId="3B3D04AE" w14:textId="77777777" w:rsidR="002D36A2" w:rsidRPr="00D37FDE" w:rsidRDefault="002D36A2" w:rsidP="00F552B4">
            <w:pPr>
              <w:rPr>
                <w:sz w:val="20"/>
                <w:szCs w:val="20"/>
              </w:rPr>
            </w:pPr>
          </w:p>
          <w:p w14:paraId="516940C9" w14:textId="041BD813" w:rsidR="00D37FDE" w:rsidRPr="00D37FDE" w:rsidRDefault="00D37FDE" w:rsidP="00F552B4">
            <w:pPr>
              <w:rPr>
                <w:sz w:val="20"/>
                <w:szCs w:val="20"/>
              </w:rPr>
            </w:pPr>
          </w:p>
        </w:tc>
      </w:tr>
      <w:tr w:rsidR="002D36A2" w:rsidRPr="00D37FDE" w14:paraId="5C690B4E" w14:textId="77777777" w:rsidTr="49DCCC6B">
        <w:tc>
          <w:tcPr>
            <w:tcW w:w="3256" w:type="dxa"/>
          </w:tcPr>
          <w:p w14:paraId="38E7D3D4" w14:textId="6A1223E6" w:rsidR="002D36A2" w:rsidRPr="00D37FDE" w:rsidRDefault="00F077B1" w:rsidP="00F552B4">
            <w:r>
              <w:t>Projektmitglieder:</w:t>
            </w:r>
          </w:p>
        </w:tc>
        <w:tc>
          <w:tcPr>
            <w:tcW w:w="4967" w:type="dxa"/>
          </w:tcPr>
          <w:p w14:paraId="47714199" w14:textId="77777777" w:rsidR="002D36A2" w:rsidRPr="00D37FDE" w:rsidRDefault="002D36A2" w:rsidP="00F552B4">
            <w:pPr>
              <w:rPr>
                <w:sz w:val="20"/>
                <w:szCs w:val="20"/>
              </w:rPr>
            </w:pPr>
          </w:p>
          <w:p w14:paraId="30B64B07" w14:textId="2EE94E65" w:rsidR="00D37FDE" w:rsidRPr="00D37FDE" w:rsidRDefault="00D37FDE" w:rsidP="00F552B4">
            <w:pPr>
              <w:rPr>
                <w:sz w:val="20"/>
                <w:szCs w:val="20"/>
              </w:rPr>
            </w:pPr>
          </w:p>
        </w:tc>
      </w:tr>
      <w:tr w:rsidR="004B6DED" w:rsidRPr="00D37FDE" w14:paraId="53205CF5" w14:textId="77777777" w:rsidTr="49DCCC6B">
        <w:tc>
          <w:tcPr>
            <w:tcW w:w="3256" w:type="dxa"/>
          </w:tcPr>
          <w:p w14:paraId="499F3489" w14:textId="773F5440" w:rsidR="004B6DED" w:rsidRDefault="00B766BE" w:rsidP="00F552B4">
            <w:r>
              <w:t>Kooperationspartner</w:t>
            </w:r>
            <w:r w:rsidR="00EE39F9">
              <w:t xml:space="preserve"> im Projekt</w:t>
            </w:r>
            <w:r>
              <w:t>:</w:t>
            </w:r>
          </w:p>
          <w:p w14:paraId="57BB6781" w14:textId="5AC81A20" w:rsidR="00B766BE" w:rsidRDefault="00B766BE" w:rsidP="00F552B4"/>
        </w:tc>
        <w:tc>
          <w:tcPr>
            <w:tcW w:w="4967" w:type="dxa"/>
          </w:tcPr>
          <w:p w14:paraId="4B7E9B80" w14:textId="77777777" w:rsidR="004B6DED" w:rsidRPr="00D37FDE" w:rsidRDefault="004B6DED" w:rsidP="00F552B4">
            <w:pPr>
              <w:rPr>
                <w:sz w:val="20"/>
                <w:szCs w:val="20"/>
              </w:rPr>
            </w:pPr>
          </w:p>
        </w:tc>
      </w:tr>
      <w:tr w:rsidR="009129C4" w:rsidRPr="00D37FDE" w14:paraId="1C313F09" w14:textId="77777777" w:rsidTr="49DCCC6B">
        <w:tc>
          <w:tcPr>
            <w:tcW w:w="3256" w:type="dxa"/>
          </w:tcPr>
          <w:p w14:paraId="377FD512" w14:textId="5259EAEB" w:rsidR="009129C4" w:rsidRPr="00D37FDE" w:rsidRDefault="00CD2411" w:rsidP="00F552B4">
            <w:r>
              <w:t xml:space="preserve">Geplanter </w:t>
            </w:r>
            <w:r w:rsidR="009129C4" w:rsidRPr="00D37FDE">
              <w:t>Beginn:</w:t>
            </w:r>
          </w:p>
        </w:tc>
        <w:tc>
          <w:tcPr>
            <w:tcW w:w="4967" w:type="dxa"/>
          </w:tcPr>
          <w:p w14:paraId="687DCB8B" w14:textId="77777777" w:rsidR="009129C4" w:rsidRDefault="009129C4" w:rsidP="00F552B4">
            <w:pPr>
              <w:rPr>
                <w:sz w:val="20"/>
                <w:szCs w:val="20"/>
              </w:rPr>
            </w:pPr>
          </w:p>
          <w:p w14:paraId="3E1DE6EF" w14:textId="38DBEF72" w:rsidR="00D37FDE" w:rsidRPr="00D37FDE" w:rsidRDefault="00D37FDE" w:rsidP="00F552B4">
            <w:pPr>
              <w:rPr>
                <w:sz w:val="20"/>
                <w:szCs w:val="20"/>
              </w:rPr>
            </w:pPr>
          </w:p>
        </w:tc>
      </w:tr>
      <w:tr w:rsidR="009129C4" w:rsidRPr="00D37FDE" w14:paraId="4608F2B5" w14:textId="77777777" w:rsidTr="49DCCC6B">
        <w:tc>
          <w:tcPr>
            <w:tcW w:w="3256" w:type="dxa"/>
          </w:tcPr>
          <w:p w14:paraId="65714F1E" w14:textId="24171C71" w:rsidR="009129C4" w:rsidRPr="00D37FDE" w:rsidRDefault="00CD2411" w:rsidP="00F552B4">
            <w:r>
              <w:t xml:space="preserve">Geplantes </w:t>
            </w:r>
            <w:r w:rsidR="009129C4" w:rsidRPr="00D37FDE">
              <w:t>Ende:</w:t>
            </w:r>
          </w:p>
        </w:tc>
        <w:tc>
          <w:tcPr>
            <w:tcW w:w="4967" w:type="dxa"/>
          </w:tcPr>
          <w:p w14:paraId="5696595A" w14:textId="77777777" w:rsidR="009129C4" w:rsidRDefault="009129C4" w:rsidP="00F552B4">
            <w:pPr>
              <w:rPr>
                <w:sz w:val="20"/>
                <w:szCs w:val="20"/>
              </w:rPr>
            </w:pPr>
          </w:p>
          <w:p w14:paraId="46F527E9" w14:textId="3CF67940" w:rsidR="00D37FDE" w:rsidRPr="00D37FDE" w:rsidRDefault="00D37FDE" w:rsidP="00F552B4">
            <w:pPr>
              <w:rPr>
                <w:sz w:val="20"/>
                <w:szCs w:val="20"/>
              </w:rPr>
            </w:pPr>
          </w:p>
        </w:tc>
      </w:tr>
      <w:tr w:rsidR="009129C4" w:rsidRPr="00D37FDE" w14:paraId="114EC743" w14:textId="77777777" w:rsidTr="49DCCC6B">
        <w:tc>
          <w:tcPr>
            <w:tcW w:w="3256" w:type="dxa"/>
          </w:tcPr>
          <w:p w14:paraId="20358DD2" w14:textId="6BFA6F16" w:rsidR="009129C4" w:rsidRPr="00D37FDE" w:rsidRDefault="009129C4" w:rsidP="00F552B4">
            <w:r w:rsidRPr="00D37FDE">
              <w:t>Kosten und Finanzierung:</w:t>
            </w:r>
          </w:p>
        </w:tc>
        <w:tc>
          <w:tcPr>
            <w:tcW w:w="4967" w:type="dxa"/>
          </w:tcPr>
          <w:p w14:paraId="3EB05E85" w14:textId="77777777" w:rsidR="009129C4" w:rsidRDefault="009129C4" w:rsidP="00F552B4">
            <w:pPr>
              <w:rPr>
                <w:sz w:val="20"/>
                <w:szCs w:val="20"/>
              </w:rPr>
            </w:pPr>
          </w:p>
          <w:p w14:paraId="418E75EC" w14:textId="60EEA803" w:rsidR="00D37FDE" w:rsidRPr="00D37FDE" w:rsidRDefault="00D37FDE" w:rsidP="00F552B4">
            <w:pPr>
              <w:rPr>
                <w:sz w:val="20"/>
                <w:szCs w:val="20"/>
              </w:rPr>
            </w:pPr>
          </w:p>
        </w:tc>
      </w:tr>
      <w:tr w:rsidR="002D36A2" w:rsidRPr="00D37FDE" w14:paraId="35787FF4" w14:textId="77777777" w:rsidTr="49DCCC6B">
        <w:tc>
          <w:tcPr>
            <w:tcW w:w="3256" w:type="dxa"/>
          </w:tcPr>
          <w:p w14:paraId="44E39F47" w14:textId="62BA10BE" w:rsidR="002D36A2" w:rsidRPr="00D37FDE" w:rsidRDefault="000D49DC" w:rsidP="00F552B4">
            <w:r>
              <w:t xml:space="preserve">Forschungsfragen und </w:t>
            </w:r>
            <w:r w:rsidR="00E07655">
              <w:t>Problemstellung:</w:t>
            </w:r>
          </w:p>
        </w:tc>
        <w:tc>
          <w:tcPr>
            <w:tcW w:w="4967" w:type="dxa"/>
          </w:tcPr>
          <w:p w14:paraId="63C1E3BE" w14:textId="77777777" w:rsidR="002D36A2" w:rsidRDefault="002D36A2" w:rsidP="00F552B4">
            <w:pPr>
              <w:rPr>
                <w:sz w:val="20"/>
                <w:szCs w:val="20"/>
              </w:rPr>
            </w:pPr>
          </w:p>
          <w:p w14:paraId="6B624EDE" w14:textId="0F26EF95" w:rsidR="00D37FDE" w:rsidRPr="00D37FDE" w:rsidRDefault="00D37FDE" w:rsidP="00F552B4">
            <w:pPr>
              <w:rPr>
                <w:sz w:val="20"/>
                <w:szCs w:val="20"/>
              </w:rPr>
            </w:pPr>
          </w:p>
        </w:tc>
      </w:tr>
      <w:tr w:rsidR="002D36A2" w:rsidRPr="00D37FDE" w14:paraId="542C1937" w14:textId="77777777" w:rsidTr="49DCCC6B">
        <w:tc>
          <w:tcPr>
            <w:tcW w:w="3256" w:type="dxa"/>
          </w:tcPr>
          <w:p w14:paraId="6AD17D4B" w14:textId="5BFDCE16" w:rsidR="002D36A2" w:rsidRPr="00D37FDE" w:rsidRDefault="009129C4" w:rsidP="00F552B4">
            <w:r w:rsidRPr="00D37FDE">
              <w:t>Projektziel:</w:t>
            </w:r>
          </w:p>
        </w:tc>
        <w:tc>
          <w:tcPr>
            <w:tcW w:w="4967" w:type="dxa"/>
          </w:tcPr>
          <w:p w14:paraId="75A1163B" w14:textId="77777777" w:rsidR="002D36A2" w:rsidRDefault="002D36A2" w:rsidP="00F552B4">
            <w:pPr>
              <w:rPr>
                <w:sz w:val="20"/>
                <w:szCs w:val="20"/>
              </w:rPr>
            </w:pPr>
          </w:p>
          <w:p w14:paraId="01C0954B" w14:textId="204AEE34" w:rsidR="00D37FDE" w:rsidRPr="00D37FDE" w:rsidRDefault="00D37FDE" w:rsidP="00F552B4">
            <w:pPr>
              <w:rPr>
                <w:sz w:val="20"/>
                <w:szCs w:val="20"/>
              </w:rPr>
            </w:pPr>
          </w:p>
        </w:tc>
      </w:tr>
      <w:tr w:rsidR="009129C4" w:rsidRPr="00D37FDE" w14:paraId="289234C8" w14:textId="77777777" w:rsidTr="49DCCC6B">
        <w:tc>
          <w:tcPr>
            <w:tcW w:w="3256" w:type="dxa"/>
          </w:tcPr>
          <w:p w14:paraId="7C7F83D0" w14:textId="23DEDECD" w:rsidR="009129C4" w:rsidRPr="00D37FDE" w:rsidRDefault="00487198" w:rsidP="000A6723">
            <w:r>
              <w:t>Studiendesign</w:t>
            </w:r>
            <w:r w:rsidR="00F6154E">
              <w:t xml:space="preserve"> und Untersuchungsmethoden</w:t>
            </w:r>
            <w:r w:rsidR="00230D5C">
              <w:t xml:space="preserve"> (ggf. Anlagen oder Quellen anfügen, z.B. Erhebungsinstrumente, Fragebögen etc.)</w:t>
            </w:r>
            <w:r>
              <w:t>:</w:t>
            </w:r>
          </w:p>
        </w:tc>
        <w:tc>
          <w:tcPr>
            <w:tcW w:w="4967" w:type="dxa"/>
          </w:tcPr>
          <w:p w14:paraId="0656B803" w14:textId="77777777" w:rsidR="009129C4" w:rsidRDefault="009129C4" w:rsidP="000A6723">
            <w:pPr>
              <w:rPr>
                <w:sz w:val="20"/>
                <w:szCs w:val="20"/>
              </w:rPr>
            </w:pPr>
          </w:p>
          <w:p w14:paraId="42F0BD12" w14:textId="0578CCD5" w:rsidR="00D37FDE" w:rsidRPr="00D37FDE" w:rsidRDefault="00D37FDE" w:rsidP="000A6723">
            <w:pPr>
              <w:rPr>
                <w:sz w:val="20"/>
                <w:szCs w:val="20"/>
              </w:rPr>
            </w:pPr>
          </w:p>
        </w:tc>
      </w:tr>
      <w:tr w:rsidR="005E710E" w:rsidRPr="00D37FDE" w14:paraId="130670BF" w14:textId="77777777" w:rsidTr="49DCCC6B">
        <w:tc>
          <w:tcPr>
            <w:tcW w:w="3256" w:type="dxa"/>
          </w:tcPr>
          <w:p w14:paraId="6F063034" w14:textId="4B60CC41" w:rsidR="005E710E" w:rsidRDefault="005E710E" w:rsidP="00F552B4">
            <w:r w:rsidRPr="00D37FDE">
              <w:t>S</w:t>
            </w:r>
            <w:r w:rsidR="00EE24DF">
              <w:t>tichprobe</w:t>
            </w:r>
            <w:r w:rsidR="00A7229A">
              <w:t>nauswahl und -größe mit Begründung</w:t>
            </w:r>
            <w:r w:rsidRPr="00D37FDE">
              <w:t>:</w:t>
            </w:r>
          </w:p>
        </w:tc>
        <w:tc>
          <w:tcPr>
            <w:tcW w:w="4967" w:type="dxa"/>
          </w:tcPr>
          <w:p w14:paraId="5B742D9B" w14:textId="77777777" w:rsidR="005E710E" w:rsidRDefault="005E710E" w:rsidP="00F552B4">
            <w:pPr>
              <w:rPr>
                <w:sz w:val="20"/>
                <w:szCs w:val="20"/>
              </w:rPr>
            </w:pPr>
          </w:p>
        </w:tc>
      </w:tr>
      <w:tr w:rsidR="002D36A2" w:rsidRPr="00D37FDE" w14:paraId="7D9EE8C9" w14:textId="77777777" w:rsidTr="49DCCC6B">
        <w:tc>
          <w:tcPr>
            <w:tcW w:w="3256" w:type="dxa"/>
          </w:tcPr>
          <w:p w14:paraId="3AD02AF3" w14:textId="42D351D8" w:rsidR="00487198" w:rsidRPr="00D37FDE" w:rsidRDefault="00487198" w:rsidP="00F552B4">
            <w:r>
              <w:t xml:space="preserve">Durchführung und </w:t>
            </w:r>
            <w:r w:rsidRPr="00D37FDE">
              <w:t>Meilensteine</w:t>
            </w:r>
            <w:r w:rsidR="009D202B">
              <w:t xml:space="preserve"> der Studie</w:t>
            </w:r>
            <w:r w:rsidRPr="00D37FDE">
              <w:t>:</w:t>
            </w:r>
          </w:p>
        </w:tc>
        <w:tc>
          <w:tcPr>
            <w:tcW w:w="4967" w:type="dxa"/>
          </w:tcPr>
          <w:p w14:paraId="29D239FB" w14:textId="77777777" w:rsidR="002D36A2" w:rsidRDefault="002D36A2" w:rsidP="00F552B4">
            <w:pPr>
              <w:rPr>
                <w:sz w:val="20"/>
                <w:szCs w:val="20"/>
              </w:rPr>
            </w:pPr>
          </w:p>
          <w:p w14:paraId="5F0C8032" w14:textId="47DDFA25" w:rsidR="00D37FDE" w:rsidRPr="00D37FDE" w:rsidRDefault="00D37FDE" w:rsidP="00F552B4">
            <w:pPr>
              <w:rPr>
                <w:sz w:val="20"/>
                <w:szCs w:val="20"/>
              </w:rPr>
            </w:pPr>
          </w:p>
        </w:tc>
      </w:tr>
      <w:tr w:rsidR="009129C4" w:rsidRPr="00D37FDE" w14:paraId="770C6D71" w14:textId="77777777" w:rsidTr="49DCCC6B">
        <w:tc>
          <w:tcPr>
            <w:tcW w:w="3256" w:type="dxa"/>
          </w:tcPr>
          <w:p w14:paraId="4535EDCF" w14:textId="79C92DBE" w:rsidR="009129C4" w:rsidRPr="00D37FDE" w:rsidRDefault="00AE23F0" w:rsidP="00F552B4">
            <w:r>
              <w:t>Beschreibung der (statistischen) Auswertung der Studie</w:t>
            </w:r>
            <w:r w:rsidR="003A427C">
              <w:t>ndaten</w:t>
            </w:r>
            <w:r w:rsidR="003D7995">
              <w:t xml:space="preserve"> und Er</w:t>
            </w:r>
            <w:r w:rsidR="00F6154E">
              <w:t>g</w:t>
            </w:r>
            <w:r w:rsidR="003D7995">
              <w:t>ebnisinterpretation</w:t>
            </w:r>
            <w:r>
              <w:t>:</w:t>
            </w:r>
          </w:p>
        </w:tc>
        <w:tc>
          <w:tcPr>
            <w:tcW w:w="4967" w:type="dxa"/>
          </w:tcPr>
          <w:p w14:paraId="50EE576E" w14:textId="77777777" w:rsidR="009129C4" w:rsidRDefault="009129C4" w:rsidP="00F552B4">
            <w:pPr>
              <w:rPr>
                <w:sz w:val="20"/>
                <w:szCs w:val="20"/>
              </w:rPr>
            </w:pPr>
          </w:p>
          <w:p w14:paraId="40F0F5A4" w14:textId="2190F406" w:rsidR="00D37FDE" w:rsidRPr="00D37FDE" w:rsidRDefault="00D37FDE" w:rsidP="00F552B4">
            <w:pPr>
              <w:rPr>
                <w:sz w:val="20"/>
                <w:szCs w:val="20"/>
              </w:rPr>
            </w:pPr>
          </w:p>
        </w:tc>
      </w:tr>
      <w:tr w:rsidR="009129C4" w:rsidRPr="00D37FDE" w14:paraId="04465615" w14:textId="77777777" w:rsidTr="49DCCC6B">
        <w:tc>
          <w:tcPr>
            <w:tcW w:w="3256" w:type="dxa"/>
          </w:tcPr>
          <w:p w14:paraId="4E19D1EF" w14:textId="63847A31" w:rsidR="009129C4" w:rsidRPr="00D37FDE" w:rsidRDefault="008E02C5" w:rsidP="00F552B4">
            <w:r w:rsidRPr="00D37FDE">
              <w:t>Projektevaluation:</w:t>
            </w:r>
          </w:p>
        </w:tc>
        <w:tc>
          <w:tcPr>
            <w:tcW w:w="4967" w:type="dxa"/>
          </w:tcPr>
          <w:p w14:paraId="3B5E482B" w14:textId="77777777" w:rsidR="009129C4" w:rsidRDefault="009129C4" w:rsidP="00F552B4">
            <w:pPr>
              <w:rPr>
                <w:sz w:val="20"/>
                <w:szCs w:val="20"/>
              </w:rPr>
            </w:pPr>
          </w:p>
          <w:p w14:paraId="4F978E99" w14:textId="629CFB37" w:rsidR="00D37FDE" w:rsidRPr="00D37FDE" w:rsidRDefault="00D37FDE" w:rsidP="00F552B4">
            <w:pPr>
              <w:rPr>
                <w:sz w:val="20"/>
                <w:szCs w:val="20"/>
              </w:rPr>
            </w:pPr>
          </w:p>
        </w:tc>
      </w:tr>
      <w:tr w:rsidR="00365D24" w:rsidRPr="00D37FDE" w14:paraId="6C79222A" w14:textId="77777777" w:rsidTr="49DCCC6B">
        <w:tc>
          <w:tcPr>
            <w:tcW w:w="3256" w:type="dxa"/>
          </w:tcPr>
          <w:p w14:paraId="0F6CFD7B" w14:textId="38EF7205" w:rsidR="00365D24" w:rsidRPr="00D37FDE" w:rsidRDefault="00365D24" w:rsidP="00F552B4">
            <w:r>
              <w:t>Nutzen der Studie:</w:t>
            </w:r>
          </w:p>
        </w:tc>
        <w:tc>
          <w:tcPr>
            <w:tcW w:w="4967" w:type="dxa"/>
          </w:tcPr>
          <w:p w14:paraId="63451666" w14:textId="77777777" w:rsidR="00365D24" w:rsidRDefault="00365D24" w:rsidP="00F552B4">
            <w:pPr>
              <w:rPr>
                <w:sz w:val="20"/>
                <w:szCs w:val="20"/>
              </w:rPr>
            </w:pPr>
          </w:p>
        </w:tc>
      </w:tr>
      <w:tr w:rsidR="008E02C5" w:rsidRPr="00D37FDE" w14:paraId="35AD8CD2" w14:textId="77777777" w:rsidTr="49DCCC6B">
        <w:tc>
          <w:tcPr>
            <w:tcW w:w="3256" w:type="dxa"/>
          </w:tcPr>
          <w:p w14:paraId="1F26E4A0" w14:textId="51ED6399" w:rsidR="008E02C5" w:rsidRPr="00D37FDE" w:rsidRDefault="004F0823" w:rsidP="00F552B4">
            <w:r>
              <w:t xml:space="preserve">Geplante </w:t>
            </w:r>
            <w:r w:rsidR="005160B4">
              <w:t>Publikation</w:t>
            </w:r>
            <w:r>
              <w:t>en</w:t>
            </w:r>
            <w:r w:rsidR="008E02C5" w:rsidRPr="00D37FDE">
              <w:t>:</w:t>
            </w:r>
          </w:p>
        </w:tc>
        <w:tc>
          <w:tcPr>
            <w:tcW w:w="4967" w:type="dxa"/>
          </w:tcPr>
          <w:p w14:paraId="3EC4A3CA" w14:textId="77777777" w:rsidR="008E02C5" w:rsidRDefault="008E02C5" w:rsidP="00F552B4">
            <w:pPr>
              <w:rPr>
                <w:sz w:val="20"/>
                <w:szCs w:val="20"/>
              </w:rPr>
            </w:pPr>
          </w:p>
          <w:p w14:paraId="321DA0C6" w14:textId="2B0375A2" w:rsidR="00D37FDE" w:rsidRPr="00D37FDE" w:rsidRDefault="00D37FDE" w:rsidP="00F552B4">
            <w:pPr>
              <w:rPr>
                <w:sz w:val="20"/>
                <w:szCs w:val="20"/>
              </w:rPr>
            </w:pPr>
          </w:p>
        </w:tc>
      </w:tr>
      <w:tr w:rsidR="008E02C5" w:rsidRPr="00D37FDE" w14:paraId="604D8239" w14:textId="77777777" w:rsidTr="49DCCC6B">
        <w:tc>
          <w:tcPr>
            <w:tcW w:w="3256" w:type="dxa"/>
          </w:tcPr>
          <w:p w14:paraId="50461826" w14:textId="6E34C101" w:rsidR="008E02C5" w:rsidRPr="00D37FDE" w:rsidRDefault="008E02C5" w:rsidP="00F552B4">
            <w:r w:rsidRPr="00D37FDE">
              <w:t>Projektort:</w:t>
            </w:r>
          </w:p>
        </w:tc>
        <w:tc>
          <w:tcPr>
            <w:tcW w:w="4967" w:type="dxa"/>
          </w:tcPr>
          <w:p w14:paraId="7159C2C8" w14:textId="77777777" w:rsidR="008E02C5" w:rsidRDefault="008E02C5" w:rsidP="00F552B4">
            <w:pPr>
              <w:rPr>
                <w:sz w:val="20"/>
                <w:szCs w:val="20"/>
              </w:rPr>
            </w:pPr>
          </w:p>
          <w:p w14:paraId="2C1943DF" w14:textId="18CC515B" w:rsidR="00D37FDE" w:rsidRPr="00D37FDE" w:rsidRDefault="00D37FDE" w:rsidP="00F552B4">
            <w:pPr>
              <w:rPr>
                <w:sz w:val="20"/>
                <w:szCs w:val="20"/>
              </w:rPr>
            </w:pPr>
          </w:p>
        </w:tc>
      </w:tr>
    </w:tbl>
    <w:p w14:paraId="34656A31" w14:textId="77777777" w:rsidR="002D36A2" w:rsidRDefault="002D36A2" w:rsidP="00F552B4"/>
    <w:p w14:paraId="6990742B" w14:textId="77777777" w:rsidR="0011394A" w:rsidRDefault="0011394A" w:rsidP="00F552B4"/>
    <w:p w14:paraId="4F4AE53C" w14:textId="341F703A" w:rsidR="004F4CD8" w:rsidRPr="004C5F17" w:rsidRDefault="004F4CD8" w:rsidP="004F4CD8">
      <w:pPr>
        <w:jc w:val="center"/>
        <w:rPr>
          <w:b/>
          <w:bCs/>
          <w:sz w:val="28"/>
          <w:szCs w:val="28"/>
        </w:rPr>
      </w:pPr>
      <w:r w:rsidRPr="004C5F17">
        <w:rPr>
          <w:b/>
          <w:bCs/>
          <w:sz w:val="28"/>
          <w:szCs w:val="28"/>
        </w:rPr>
        <w:t>Umgang mit Probandinnen und Probanden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4954"/>
      </w:tblGrid>
      <w:tr w:rsidR="00A56B61" w14:paraId="6F437D59" w14:textId="77777777" w:rsidTr="00E534B4">
        <w:tc>
          <w:tcPr>
            <w:tcW w:w="3256" w:type="dxa"/>
          </w:tcPr>
          <w:p w14:paraId="33AE3380" w14:textId="5BB2B626" w:rsidR="00A56B61" w:rsidRDefault="00A56B61" w:rsidP="00F552B4">
            <w:r w:rsidRPr="00A56B61">
              <w:t>Kriterien für die Auswahl der Probandinnen und Probanden:</w:t>
            </w:r>
          </w:p>
        </w:tc>
        <w:tc>
          <w:tcPr>
            <w:tcW w:w="4954" w:type="dxa"/>
          </w:tcPr>
          <w:p w14:paraId="114AA621" w14:textId="77777777" w:rsidR="00A56B61" w:rsidRDefault="00A56B61" w:rsidP="00F552B4"/>
          <w:p w14:paraId="3CFA7411" w14:textId="430E2913" w:rsidR="004C5F17" w:rsidRDefault="004C5F17" w:rsidP="00F552B4"/>
        </w:tc>
      </w:tr>
      <w:tr w:rsidR="00AE4B34" w14:paraId="7FC5E7DB" w14:textId="77777777" w:rsidTr="00E534B4">
        <w:tc>
          <w:tcPr>
            <w:tcW w:w="3256" w:type="dxa"/>
          </w:tcPr>
          <w:p w14:paraId="64E0AB85" w14:textId="70E098DD" w:rsidR="00AE4B34" w:rsidRPr="00A91FBD" w:rsidRDefault="00AE4B34" w:rsidP="00A56B61">
            <w:r>
              <w:t>Ausschlusskriterien:</w:t>
            </w:r>
          </w:p>
        </w:tc>
        <w:tc>
          <w:tcPr>
            <w:tcW w:w="4954" w:type="dxa"/>
          </w:tcPr>
          <w:p w14:paraId="1A2104E8" w14:textId="77777777" w:rsidR="00AE4B34" w:rsidRDefault="00AE4B34" w:rsidP="00A56B61"/>
        </w:tc>
      </w:tr>
      <w:tr w:rsidR="00A56B61" w14:paraId="139F4182" w14:textId="77777777" w:rsidTr="00E534B4">
        <w:tc>
          <w:tcPr>
            <w:tcW w:w="3256" w:type="dxa"/>
          </w:tcPr>
          <w:p w14:paraId="331ED6A4" w14:textId="27F43E29" w:rsidR="00A56B61" w:rsidRDefault="00A56B61" w:rsidP="00A56B61">
            <w:r w:rsidRPr="00A91FBD">
              <w:t>Belastungen und Risiken für die Probandinnen und Probanden:</w:t>
            </w:r>
          </w:p>
        </w:tc>
        <w:tc>
          <w:tcPr>
            <w:tcW w:w="4954" w:type="dxa"/>
          </w:tcPr>
          <w:p w14:paraId="4A6A4E6A" w14:textId="77777777" w:rsidR="00A56B61" w:rsidRDefault="00A56B61" w:rsidP="00A56B61"/>
          <w:p w14:paraId="411D1444" w14:textId="17AFB2C8" w:rsidR="004C5F17" w:rsidRDefault="004C5F17" w:rsidP="00A56B61"/>
        </w:tc>
      </w:tr>
      <w:tr w:rsidR="00A56B61" w14:paraId="3058D909" w14:textId="77777777" w:rsidTr="00E534B4">
        <w:tc>
          <w:tcPr>
            <w:tcW w:w="3256" w:type="dxa"/>
          </w:tcPr>
          <w:p w14:paraId="5FA0D2AB" w14:textId="4C39A901" w:rsidR="00A56B61" w:rsidRDefault="00A56B61" w:rsidP="00A56B61">
            <w:r w:rsidRPr="00A91FBD">
              <w:t>Mögliche Folgeeffekte für Probandinnen und Probanden</w:t>
            </w:r>
            <w:r w:rsidR="00D95753">
              <w:t>:</w:t>
            </w:r>
          </w:p>
        </w:tc>
        <w:tc>
          <w:tcPr>
            <w:tcW w:w="4954" w:type="dxa"/>
          </w:tcPr>
          <w:p w14:paraId="394C01B3" w14:textId="77777777" w:rsidR="00A56B61" w:rsidRDefault="00A56B61" w:rsidP="00A56B61"/>
          <w:p w14:paraId="37BEDE09" w14:textId="41C4E32D" w:rsidR="004C5F17" w:rsidRDefault="004C5F17" w:rsidP="00A56B61"/>
        </w:tc>
      </w:tr>
      <w:tr w:rsidR="00A56B61" w14:paraId="704F08F1" w14:textId="77777777" w:rsidTr="00E534B4">
        <w:tc>
          <w:tcPr>
            <w:tcW w:w="3256" w:type="dxa"/>
          </w:tcPr>
          <w:p w14:paraId="5B8AF8F9" w14:textId="1AAF6793" w:rsidR="00A56B61" w:rsidRDefault="00A56B61" w:rsidP="00F552B4">
            <w:r w:rsidRPr="00A91FBD">
              <w:t>Vorkehrungen</w:t>
            </w:r>
            <w:r>
              <w:t xml:space="preserve"> für Probandinnen und Probanden</w:t>
            </w:r>
            <w:r w:rsidRPr="00A91FBD">
              <w:t>,</w:t>
            </w:r>
            <w:r w:rsidR="005151CA">
              <w:t xml:space="preserve"> um</w:t>
            </w:r>
            <w:r w:rsidRPr="00A91FBD">
              <w:t xml:space="preserve"> negative Folgen abzuwenden:</w:t>
            </w:r>
          </w:p>
        </w:tc>
        <w:tc>
          <w:tcPr>
            <w:tcW w:w="4954" w:type="dxa"/>
          </w:tcPr>
          <w:p w14:paraId="439E13AB" w14:textId="77777777" w:rsidR="00A56B61" w:rsidRDefault="00A56B61" w:rsidP="00F552B4"/>
          <w:p w14:paraId="7D7E45F7" w14:textId="01F58939" w:rsidR="004C5F17" w:rsidRDefault="004C5F17" w:rsidP="00F552B4"/>
        </w:tc>
      </w:tr>
      <w:tr w:rsidR="00A56B61" w14:paraId="23A78597" w14:textId="77777777" w:rsidTr="00E534B4">
        <w:tc>
          <w:tcPr>
            <w:tcW w:w="3256" w:type="dxa"/>
          </w:tcPr>
          <w:p w14:paraId="2316FB44" w14:textId="3184B0EF" w:rsidR="00A56B61" w:rsidRDefault="00D43C77" w:rsidP="00F552B4">
            <w:r w:rsidRPr="00D43C77">
              <w:t>Regelungen zur Aufklärung der Probandinnen und Probanden</w:t>
            </w:r>
            <w:r w:rsidR="00962010">
              <w:t xml:space="preserve"> (Bitte Anlagen </w:t>
            </w:r>
            <w:r w:rsidR="00230D5C">
              <w:t>an</w:t>
            </w:r>
            <w:r w:rsidR="00962010">
              <w:t>fügen)</w:t>
            </w:r>
            <w:r w:rsidR="0011394A">
              <w:t>:</w:t>
            </w:r>
          </w:p>
        </w:tc>
        <w:tc>
          <w:tcPr>
            <w:tcW w:w="4954" w:type="dxa"/>
          </w:tcPr>
          <w:p w14:paraId="196A43CF" w14:textId="77777777" w:rsidR="00A56B61" w:rsidRDefault="00A56B61" w:rsidP="00F552B4"/>
          <w:p w14:paraId="43B220F7" w14:textId="58B45694" w:rsidR="004C5F17" w:rsidRDefault="004C5F17" w:rsidP="00F552B4"/>
        </w:tc>
      </w:tr>
      <w:tr w:rsidR="00A56B61" w14:paraId="1AC84526" w14:textId="77777777" w:rsidTr="00E534B4">
        <w:tc>
          <w:tcPr>
            <w:tcW w:w="3256" w:type="dxa"/>
          </w:tcPr>
          <w:p w14:paraId="6CBCADDF" w14:textId="3FB89867" w:rsidR="00A56B61" w:rsidRDefault="005B7AD7" w:rsidP="00F552B4">
            <w:r w:rsidRPr="005B7AD7">
              <w:t>Regelungen zur schriftlichen Einwilligung der Probandinnen und Probanden</w:t>
            </w:r>
            <w:r w:rsidR="00D51F45">
              <w:t xml:space="preserve"> zur Teilnahme an der Studie</w:t>
            </w:r>
            <w:r w:rsidR="00962010">
              <w:t xml:space="preserve"> (Bitte Anlagen </w:t>
            </w:r>
            <w:r w:rsidR="00365D24">
              <w:t>an</w:t>
            </w:r>
            <w:r w:rsidR="00962010">
              <w:t>fügen)</w:t>
            </w:r>
            <w:r w:rsidR="00C71220">
              <w:t>:</w:t>
            </w:r>
          </w:p>
        </w:tc>
        <w:tc>
          <w:tcPr>
            <w:tcW w:w="4954" w:type="dxa"/>
          </w:tcPr>
          <w:p w14:paraId="375346AA" w14:textId="77777777" w:rsidR="00A56B61" w:rsidRDefault="00A56B61" w:rsidP="00F552B4"/>
          <w:p w14:paraId="1D6730CF" w14:textId="20C16BDA" w:rsidR="004C5F17" w:rsidRDefault="004C5F17" w:rsidP="00F552B4"/>
        </w:tc>
      </w:tr>
      <w:tr w:rsidR="005B7AD7" w14:paraId="43467D52" w14:textId="77777777" w:rsidTr="00E534B4">
        <w:tc>
          <w:tcPr>
            <w:tcW w:w="3256" w:type="dxa"/>
          </w:tcPr>
          <w:p w14:paraId="16ED30DF" w14:textId="47A6E8A6" w:rsidR="005B7AD7" w:rsidRPr="005B7AD7" w:rsidRDefault="00C71220" w:rsidP="00F552B4">
            <w:r w:rsidRPr="00C71220">
              <w:t>Möglichkeiten der Probandinnen und Probanden, die Teilnahme abzulehnen, von ihr zurückzutreten oder sie abzubrechen</w:t>
            </w:r>
            <w:r>
              <w:t>:</w:t>
            </w:r>
          </w:p>
        </w:tc>
        <w:tc>
          <w:tcPr>
            <w:tcW w:w="4954" w:type="dxa"/>
          </w:tcPr>
          <w:p w14:paraId="3044456B" w14:textId="77777777" w:rsidR="005B7AD7" w:rsidRDefault="005B7AD7" w:rsidP="00F552B4"/>
          <w:p w14:paraId="2478A45E" w14:textId="6086D91E" w:rsidR="004C5F17" w:rsidRDefault="004C5F17" w:rsidP="00F552B4"/>
        </w:tc>
      </w:tr>
      <w:tr w:rsidR="00C71220" w14:paraId="41FD4F3E" w14:textId="77777777" w:rsidTr="00E534B4">
        <w:tc>
          <w:tcPr>
            <w:tcW w:w="3256" w:type="dxa"/>
          </w:tcPr>
          <w:p w14:paraId="577042E5" w14:textId="65C28935" w:rsidR="00C71220" w:rsidRPr="00C71220" w:rsidRDefault="00BE248B" w:rsidP="00F552B4">
            <w:r>
              <w:t>Daten</w:t>
            </w:r>
            <w:r w:rsidR="006A164E">
              <w:t>registrierung</w:t>
            </w:r>
            <w:r w:rsidR="00D112C4">
              <w:t>,</w:t>
            </w:r>
            <w:r w:rsidR="00234C44">
              <w:t xml:space="preserve"> Datenspeicherung </w:t>
            </w:r>
            <w:r w:rsidR="00C22EB8">
              <w:t>unter dem Aspekt der Datenanonymisierung:</w:t>
            </w:r>
          </w:p>
        </w:tc>
        <w:tc>
          <w:tcPr>
            <w:tcW w:w="4954" w:type="dxa"/>
          </w:tcPr>
          <w:p w14:paraId="2427D8C6" w14:textId="77777777" w:rsidR="00C71220" w:rsidRDefault="00C71220" w:rsidP="00F552B4"/>
          <w:p w14:paraId="08C328B5" w14:textId="6399F3B8" w:rsidR="004C5F17" w:rsidRDefault="004C5F17" w:rsidP="00F552B4"/>
        </w:tc>
      </w:tr>
      <w:tr w:rsidR="00C22EB8" w14:paraId="7873F914" w14:textId="77777777" w:rsidTr="00E534B4">
        <w:tc>
          <w:tcPr>
            <w:tcW w:w="3256" w:type="dxa"/>
          </w:tcPr>
          <w:p w14:paraId="3743BC2B" w14:textId="1ACB3CAF" w:rsidR="00C22EB8" w:rsidRDefault="00C22EB8" w:rsidP="00F552B4">
            <w:r>
              <w:t>Datenschutzkonzept</w:t>
            </w:r>
            <w:r w:rsidR="00962010">
              <w:t xml:space="preserve"> (Bitte Anlage beifügen)</w:t>
            </w:r>
            <w:r>
              <w:t>:</w:t>
            </w:r>
          </w:p>
        </w:tc>
        <w:tc>
          <w:tcPr>
            <w:tcW w:w="4954" w:type="dxa"/>
          </w:tcPr>
          <w:p w14:paraId="68168D4D" w14:textId="77777777" w:rsidR="00C22EB8" w:rsidRDefault="00C22EB8" w:rsidP="00F552B4"/>
          <w:p w14:paraId="3C9698E2" w14:textId="278D0571" w:rsidR="004C5F17" w:rsidRDefault="004C5F17" w:rsidP="00F552B4"/>
        </w:tc>
      </w:tr>
      <w:tr w:rsidR="00DE03C0" w14:paraId="077A3961" w14:textId="77777777" w:rsidTr="00E534B4">
        <w:tc>
          <w:tcPr>
            <w:tcW w:w="3256" w:type="dxa"/>
          </w:tcPr>
          <w:p w14:paraId="34DB5C71" w14:textId="15CAFB5C" w:rsidR="00DE03C0" w:rsidRDefault="00DE03C0" w:rsidP="00F552B4">
            <w:r>
              <w:t>Interessenkonflikt(e):</w:t>
            </w:r>
          </w:p>
          <w:p w14:paraId="4AFEAEDD" w14:textId="476CD2AF" w:rsidR="00DE03C0" w:rsidRDefault="00DE03C0" w:rsidP="00F552B4"/>
        </w:tc>
        <w:tc>
          <w:tcPr>
            <w:tcW w:w="4954" w:type="dxa"/>
          </w:tcPr>
          <w:p w14:paraId="27872A9B" w14:textId="77777777" w:rsidR="00DE03C0" w:rsidRDefault="00DE03C0" w:rsidP="00F552B4"/>
        </w:tc>
      </w:tr>
    </w:tbl>
    <w:p w14:paraId="17F9D252" w14:textId="77777777" w:rsidR="00A56B61" w:rsidRPr="002D36A2" w:rsidRDefault="00A56B61" w:rsidP="00F552B4"/>
    <w:sectPr w:rsidR="00A56B61" w:rsidRPr="002D36A2" w:rsidSect="00F74F81">
      <w:footerReference w:type="default" r:id="rId11"/>
      <w:headerReference w:type="first" r:id="rId12"/>
      <w:footerReference w:type="first" r:id="rId13"/>
      <w:pgSz w:w="11906" w:h="16838" w:code="9"/>
      <w:pgMar w:top="1588" w:right="1418" w:bottom="1077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96D9" w14:textId="77777777" w:rsidR="00770193" w:rsidRDefault="00770193" w:rsidP="003D338A">
      <w:pPr>
        <w:spacing w:after="0"/>
      </w:pPr>
      <w:r>
        <w:separator/>
      </w:r>
    </w:p>
  </w:endnote>
  <w:endnote w:type="continuationSeparator" w:id="0">
    <w:p w14:paraId="62CF124F" w14:textId="77777777" w:rsidR="00770193" w:rsidRDefault="00770193" w:rsidP="003D338A">
      <w:pPr>
        <w:spacing w:after="0"/>
      </w:pPr>
      <w:r>
        <w:continuationSeparator/>
      </w:r>
    </w:p>
  </w:endnote>
  <w:endnote w:type="continuationNotice" w:id="1">
    <w:p w14:paraId="6CE2BF90" w14:textId="77777777" w:rsidR="00714D02" w:rsidRDefault="00714D0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41A7" w14:textId="062011CA" w:rsidR="00A1784A" w:rsidRPr="003B7F7B" w:rsidRDefault="00A1784A" w:rsidP="003B7F7B">
    <w:pPr>
      <w:pStyle w:val="DGUVSeitennummer"/>
    </w:pPr>
    <w:r w:rsidRPr="00483693">
      <w:fldChar w:fldCharType="begin"/>
    </w:r>
    <w:r w:rsidRPr="00483693">
      <w:instrText xml:space="preserve"> IF </w:instrText>
    </w:r>
    <w:r>
      <w:fldChar w:fldCharType="begin"/>
    </w:r>
    <w:r>
      <w:instrText>NUMPAGES</w:instrText>
    </w:r>
    <w:r>
      <w:fldChar w:fldCharType="separate"/>
    </w:r>
    <w:r w:rsidR="00FD1F2E">
      <w:rPr>
        <w:noProof/>
      </w:rPr>
      <w:instrText>2</w:instrText>
    </w:r>
    <w:r>
      <w:fldChar w:fldCharType="end"/>
    </w:r>
    <w:r w:rsidRPr="00483693">
      <w:instrText>&gt;„1“ „</w:instrText>
    </w:r>
    <w:r w:rsidRPr="00483693">
      <w:fldChar w:fldCharType="begin"/>
    </w:r>
    <w:r w:rsidRPr="00483693">
      <w:instrText xml:space="preserve"> PAGE </w:instrText>
    </w:r>
    <w:r w:rsidRPr="00483693">
      <w:fldChar w:fldCharType="separate"/>
    </w:r>
    <w:r w:rsidR="00FD1F2E">
      <w:rPr>
        <w:noProof/>
      </w:rPr>
      <w:instrText>2</w:instrText>
    </w:r>
    <w:r w:rsidRPr="00483693">
      <w:fldChar w:fldCharType="end"/>
    </w:r>
    <w:r w:rsidRPr="00483693">
      <w:instrText xml:space="preserve"> / </w:instrText>
    </w:r>
    <w:r>
      <w:fldChar w:fldCharType="begin"/>
    </w:r>
    <w:r>
      <w:instrText>NUMPAGES</w:instrText>
    </w:r>
    <w:r>
      <w:fldChar w:fldCharType="separate"/>
    </w:r>
    <w:r w:rsidR="00FD1F2E">
      <w:rPr>
        <w:noProof/>
      </w:rPr>
      <w:instrText>2</w:instrText>
    </w:r>
    <w:r>
      <w:fldChar w:fldCharType="end"/>
    </w:r>
    <w:r w:rsidRPr="00483693">
      <w:instrText>“</w:instrText>
    </w:r>
    <w:r w:rsidRPr="00483693">
      <w:fldChar w:fldCharType="separate"/>
    </w:r>
    <w:r w:rsidR="00FD1F2E">
      <w:rPr>
        <w:noProof/>
      </w:rPr>
      <w:t>2</w:t>
    </w:r>
    <w:r w:rsidR="00FD1F2E" w:rsidRPr="00483693">
      <w:rPr>
        <w:noProof/>
      </w:rPr>
      <w:t xml:space="preserve"> / </w:t>
    </w:r>
    <w:r w:rsidR="00FD1F2E">
      <w:rPr>
        <w:noProof/>
      </w:rPr>
      <w:t>2</w:t>
    </w:r>
    <w:r w:rsidRPr="0048369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644B" w14:textId="43714A28" w:rsidR="00D37FDE" w:rsidRDefault="00D37FDE">
    <w:pPr>
      <w:pStyle w:val="Fuzeile"/>
    </w:pPr>
    <w:r>
      <w:t>Stand: 19.09.2023</w:t>
    </w:r>
  </w:p>
  <w:p w14:paraId="27AB0E6D" w14:textId="77777777" w:rsidR="00B55484" w:rsidRDefault="00B55484" w:rsidP="00B55484">
    <w:pPr>
      <w:pStyle w:val="DGUVMinimalabsatz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0096" w14:textId="77777777" w:rsidR="00770193" w:rsidRDefault="00770193" w:rsidP="003D338A">
      <w:pPr>
        <w:spacing w:after="0"/>
      </w:pPr>
      <w:r>
        <w:separator/>
      </w:r>
    </w:p>
  </w:footnote>
  <w:footnote w:type="continuationSeparator" w:id="0">
    <w:p w14:paraId="52C93D17" w14:textId="77777777" w:rsidR="00770193" w:rsidRDefault="00770193" w:rsidP="003D338A">
      <w:pPr>
        <w:spacing w:after="0"/>
      </w:pPr>
      <w:r>
        <w:continuationSeparator/>
      </w:r>
    </w:p>
  </w:footnote>
  <w:footnote w:type="continuationNotice" w:id="1">
    <w:p w14:paraId="46B1D5EF" w14:textId="77777777" w:rsidR="00714D02" w:rsidRDefault="00714D0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FF86" w14:textId="77777777" w:rsidR="00A72621" w:rsidRDefault="00A72621">
    <w:pPr>
      <w:pStyle w:val="Kopfzeile"/>
    </w:pPr>
  </w:p>
  <w:p w14:paraId="7C1CA107" w14:textId="77777777" w:rsidR="00A72621" w:rsidRDefault="00A2263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96415AC" wp14:editId="3FA05448">
              <wp:simplePos x="0" y="0"/>
              <wp:positionH relativeFrom="page">
                <wp:posOffset>900430</wp:posOffset>
              </wp:positionH>
              <wp:positionV relativeFrom="page">
                <wp:posOffset>900430</wp:posOffset>
              </wp:positionV>
              <wp:extent cx="360000" cy="540000"/>
              <wp:effectExtent l="0" t="0" r="21590" b="12700"/>
              <wp:wrapTopAndBottom/>
              <wp:docPr id="3" name="Rechteck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54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dec="http://schemas.microsoft.com/office/drawing/2017/decorative" xmlns:a="http://schemas.openxmlformats.org/drawingml/2006/main">
          <w:pict w14:anchorId="5163C458">
            <v:rect id="shp_Abstand" style="position:absolute;margin-left:70.9pt;margin-top:70.9pt;width:28.35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lt="&quot;&quot;" o:spid="_x0000_s1026" fillcolor="white [3212]" strokecolor="white [3212]" strokeweight=".25pt" w14:anchorId="066F4E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">
              <w10:wrap type="topAndBottom" anchorx="page" anchory="page"/>
              <w10:anchorlock/>
            </v:rect>
          </w:pict>
        </mc:Fallback>
      </mc:AlternateContent>
    </w:r>
  </w:p>
  <w:p w14:paraId="715A7237" w14:textId="77777777" w:rsidR="00990D31" w:rsidRDefault="00990D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101F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C6D6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DC5E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E401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CA6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2C2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14E0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94D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885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FA4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C217F7"/>
    <w:multiLevelType w:val="multilevel"/>
    <w:tmpl w:val="659802B2"/>
    <w:styleLink w:val="ListeDGUVU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276" w:hanging="1276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5E70100"/>
    <w:multiLevelType w:val="multilevel"/>
    <w:tmpl w:val="46E89B1E"/>
    <w:styleLink w:val="ListeDGUVNummerierung"/>
    <w:lvl w:ilvl="0">
      <w:start w:val="1"/>
      <w:numFmt w:val="decimal"/>
      <w:pStyle w:val="DGUVNum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2" w15:restartNumberingAfterBreak="0">
    <w:nsid w:val="50D3782C"/>
    <w:multiLevelType w:val="multilevel"/>
    <w:tmpl w:val="34C01928"/>
    <w:numStyleLink w:val="ListeDGUVAufz"/>
  </w:abstractNum>
  <w:abstractNum w:abstractNumId="13" w15:restartNumberingAfterBreak="0">
    <w:nsid w:val="7EB366C0"/>
    <w:multiLevelType w:val="multilevel"/>
    <w:tmpl w:val="34C01928"/>
    <w:styleLink w:val="ListeDGUVAufz"/>
    <w:lvl w:ilvl="0">
      <w:start w:val="1"/>
      <w:numFmt w:val="bullet"/>
      <w:pStyle w:val="DGUVAufz0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none"/>
      <w:pStyle w:val="DGUVAufz02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lvlText w:val="-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-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-"/>
      <w:lvlJc w:val="left"/>
      <w:pPr>
        <w:ind w:left="1418" w:hanging="284"/>
      </w:pPr>
      <w:rPr>
        <w:rFonts w:hint="default"/>
      </w:rPr>
    </w:lvl>
    <w:lvl w:ilvl="5">
      <w:start w:val="1"/>
      <w:numFmt w:val="none"/>
      <w:lvlText w:val="-"/>
      <w:lvlJc w:val="left"/>
      <w:pPr>
        <w:ind w:left="1701" w:hanging="283"/>
      </w:pPr>
      <w:rPr>
        <w:rFonts w:hint="default"/>
      </w:rPr>
    </w:lvl>
    <w:lvl w:ilvl="6">
      <w:start w:val="1"/>
      <w:numFmt w:val="none"/>
      <w:lvlText w:val="-"/>
      <w:lvlJc w:val="left"/>
      <w:pPr>
        <w:ind w:left="1985" w:hanging="284"/>
      </w:pPr>
      <w:rPr>
        <w:rFonts w:hint="default"/>
      </w:rPr>
    </w:lvl>
    <w:lvl w:ilvl="7">
      <w:start w:val="1"/>
      <w:numFmt w:val="none"/>
      <w:lvlText w:val="-"/>
      <w:lvlJc w:val="left"/>
      <w:pPr>
        <w:ind w:left="2268" w:hanging="283"/>
      </w:pPr>
      <w:rPr>
        <w:rFonts w:hint="default"/>
      </w:rPr>
    </w:lvl>
    <w:lvl w:ilvl="8">
      <w:start w:val="1"/>
      <w:numFmt w:val="none"/>
      <w:lvlText w:val="-"/>
      <w:lvlJc w:val="left"/>
      <w:pPr>
        <w:ind w:left="2552" w:hanging="284"/>
      </w:pPr>
      <w:rPr>
        <w:rFonts w:hint="default"/>
      </w:rPr>
    </w:lvl>
  </w:abstractNum>
  <w:num w:numId="1" w16cid:durableId="1571426522">
    <w:abstractNumId w:val="13"/>
  </w:num>
  <w:num w:numId="2" w16cid:durableId="320474371">
    <w:abstractNumId w:val="12"/>
  </w:num>
  <w:num w:numId="3" w16cid:durableId="888761751">
    <w:abstractNumId w:val="10"/>
  </w:num>
  <w:num w:numId="4" w16cid:durableId="115178078">
    <w:abstractNumId w:val="11"/>
  </w:num>
  <w:num w:numId="5" w16cid:durableId="455952499">
    <w:abstractNumId w:val="13"/>
  </w:num>
  <w:num w:numId="6" w16cid:durableId="1563255653">
    <w:abstractNumId w:val="13"/>
  </w:num>
  <w:num w:numId="7" w16cid:durableId="493883747">
    <w:abstractNumId w:val="11"/>
  </w:num>
  <w:num w:numId="8" w16cid:durableId="1584098787">
    <w:abstractNumId w:val="13"/>
  </w:num>
  <w:num w:numId="9" w16cid:durableId="1520467819">
    <w:abstractNumId w:val="11"/>
  </w:num>
  <w:num w:numId="10" w16cid:durableId="1263345712">
    <w:abstractNumId w:val="10"/>
  </w:num>
  <w:num w:numId="11" w16cid:durableId="3636568">
    <w:abstractNumId w:val="10"/>
  </w:num>
  <w:num w:numId="12" w16cid:durableId="15470841">
    <w:abstractNumId w:val="10"/>
  </w:num>
  <w:num w:numId="13" w16cid:durableId="1746761371">
    <w:abstractNumId w:val="10"/>
  </w:num>
  <w:num w:numId="14" w16cid:durableId="1861579287">
    <w:abstractNumId w:val="10"/>
  </w:num>
  <w:num w:numId="15" w16cid:durableId="75329725">
    <w:abstractNumId w:val="10"/>
  </w:num>
  <w:num w:numId="16" w16cid:durableId="672147003">
    <w:abstractNumId w:val="10"/>
  </w:num>
  <w:num w:numId="17" w16cid:durableId="2023505991">
    <w:abstractNumId w:val="10"/>
  </w:num>
  <w:num w:numId="18" w16cid:durableId="942492127">
    <w:abstractNumId w:val="10"/>
  </w:num>
  <w:num w:numId="19" w16cid:durableId="847058986">
    <w:abstractNumId w:val="10"/>
  </w:num>
  <w:num w:numId="20" w16cid:durableId="151066464">
    <w:abstractNumId w:val="13"/>
  </w:num>
  <w:num w:numId="21" w16cid:durableId="769933496">
    <w:abstractNumId w:val="13"/>
  </w:num>
  <w:num w:numId="22" w16cid:durableId="1335303850">
    <w:abstractNumId w:val="11"/>
  </w:num>
  <w:num w:numId="23" w16cid:durableId="397094804">
    <w:abstractNumId w:val="13"/>
  </w:num>
  <w:num w:numId="24" w16cid:durableId="1989897498">
    <w:abstractNumId w:val="11"/>
  </w:num>
  <w:num w:numId="25" w16cid:durableId="1795516434">
    <w:abstractNumId w:val="10"/>
  </w:num>
  <w:num w:numId="26" w16cid:durableId="321936057">
    <w:abstractNumId w:val="10"/>
  </w:num>
  <w:num w:numId="27" w16cid:durableId="1530491036">
    <w:abstractNumId w:val="10"/>
  </w:num>
  <w:num w:numId="28" w16cid:durableId="1197616423">
    <w:abstractNumId w:val="10"/>
  </w:num>
  <w:num w:numId="29" w16cid:durableId="646669593">
    <w:abstractNumId w:val="10"/>
  </w:num>
  <w:num w:numId="30" w16cid:durableId="537665726">
    <w:abstractNumId w:val="10"/>
  </w:num>
  <w:num w:numId="31" w16cid:durableId="475335856">
    <w:abstractNumId w:val="10"/>
  </w:num>
  <w:num w:numId="32" w16cid:durableId="1652707182">
    <w:abstractNumId w:val="10"/>
  </w:num>
  <w:num w:numId="33" w16cid:durableId="951664617">
    <w:abstractNumId w:val="10"/>
  </w:num>
  <w:num w:numId="34" w16cid:durableId="63338681">
    <w:abstractNumId w:val="10"/>
  </w:num>
  <w:num w:numId="35" w16cid:durableId="736824649">
    <w:abstractNumId w:val="9"/>
  </w:num>
  <w:num w:numId="36" w16cid:durableId="2103455191">
    <w:abstractNumId w:val="7"/>
  </w:num>
  <w:num w:numId="37" w16cid:durableId="1504852461">
    <w:abstractNumId w:val="6"/>
  </w:num>
  <w:num w:numId="38" w16cid:durableId="618806498">
    <w:abstractNumId w:val="5"/>
  </w:num>
  <w:num w:numId="39" w16cid:durableId="209241">
    <w:abstractNumId w:val="4"/>
  </w:num>
  <w:num w:numId="40" w16cid:durableId="1960185973">
    <w:abstractNumId w:val="8"/>
  </w:num>
  <w:num w:numId="41" w16cid:durableId="565530922">
    <w:abstractNumId w:val="3"/>
  </w:num>
  <w:num w:numId="42" w16cid:durableId="900751542">
    <w:abstractNumId w:val="2"/>
  </w:num>
  <w:num w:numId="43" w16cid:durableId="548108896">
    <w:abstractNumId w:val="1"/>
  </w:num>
  <w:num w:numId="44" w16cid:durableId="198169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A2"/>
    <w:rsid w:val="00006620"/>
    <w:rsid w:val="0002296B"/>
    <w:rsid w:val="00044426"/>
    <w:rsid w:val="000479D3"/>
    <w:rsid w:val="0005654A"/>
    <w:rsid w:val="000630D8"/>
    <w:rsid w:val="00066272"/>
    <w:rsid w:val="00066BCE"/>
    <w:rsid w:val="00066FEE"/>
    <w:rsid w:val="00073973"/>
    <w:rsid w:val="00090237"/>
    <w:rsid w:val="000935B0"/>
    <w:rsid w:val="000A59E8"/>
    <w:rsid w:val="000A5BE1"/>
    <w:rsid w:val="000A6AAA"/>
    <w:rsid w:val="000B55BE"/>
    <w:rsid w:val="000C165C"/>
    <w:rsid w:val="000C20D7"/>
    <w:rsid w:val="000C2B28"/>
    <w:rsid w:val="000D1160"/>
    <w:rsid w:val="000D49DC"/>
    <w:rsid w:val="000D6806"/>
    <w:rsid w:val="000F5922"/>
    <w:rsid w:val="00102732"/>
    <w:rsid w:val="0011394A"/>
    <w:rsid w:val="00116D1F"/>
    <w:rsid w:val="00117212"/>
    <w:rsid w:val="001324E5"/>
    <w:rsid w:val="00133B2E"/>
    <w:rsid w:val="001345D7"/>
    <w:rsid w:val="00134EA4"/>
    <w:rsid w:val="00136BFF"/>
    <w:rsid w:val="00142B02"/>
    <w:rsid w:val="001471CF"/>
    <w:rsid w:val="001526F4"/>
    <w:rsid w:val="00153B86"/>
    <w:rsid w:val="00156DE5"/>
    <w:rsid w:val="001577AF"/>
    <w:rsid w:val="001603D0"/>
    <w:rsid w:val="001665FB"/>
    <w:rsid w:val="00166F03"/>
    <w:rsid w:val="001674E9"/>
    <w:rsid w:val="001807C4"/>
    <w:rsid w:val="001851D9"/>
    <w:rsid w:val="00185B6D"/>
    <w:rsid w:val="001933A6"/>
    <w:rsid w:val="001A18F7"/>
    <w:rsid w:val="001A32A1"/>
    <w:rsid w:val="001B3F6F"/>
    <w:rsid w:val="001C26CD"/>
    <w:rsid w:val="001D411A"/>
    <w:rsid w:val="001E094B"/>
    <w:rsid w:val="001E23D8"/>
    <w:rsid w:val="001E2A54"/>
    <w:rsid w:val="001E5209"/>
    <w:rsid w:val="001F0F68"/>
    <w:rsid w:val="001F3CC5"/>
    <w:rsid w:val="001F623E"/>
    <w:rsid w:val="001F7FD4"/>
    <w:rsid w:val="0020394C"/>
    <w:rsid w:val="00207669"/>
    <w:rsid w:val="002145EE"/>
    <w:rsid w:val="002149EF"/>
    <w:rsid w:val="0021554E"/>
    <w:rsid w:val="00216177"/>
    <w:rsid w:val="002164E9"/>
    <w:rsid w:val="00222B76"/>
    <w:rsid w:val="00224F66"/>
    <w:rsid w:val="00230D5C"/>
    <w:rsid w:val="0023176F"/>
    <w:rsid w:val="00234C44"/>
    <w:rsid w:val="002372F0"/>
    <w:rsid w:val="002537E9"/>
    <w:rsid w:val="0025798A"/>
    <w:rsid w:val="00261BDE"/>
    <w:rsid w:val="00261DFB"/>
    <w:rsid w:val="00272B82"/>
    <w:rsid w:val="002737C7"/>
    <w:rsid w:val="00274741"/>
    <w:rsid w:val="00275046"/>
    <w:rsid w:val="00277715"/>
    <w:rsid w:val="002826AF"/>
    <w:rsid w:val="002A0AD2"/>
    <w:rsid w:val="002B1BA0"/>
    <w:rsid w:val="002B71AF"/>
    <w:rsid w:val="002C0437"/>
    <w:rsid w:val="002C08B1"/>
    <w:rsid w:val="002C3CC8"/>
    <w:rsid w:val="002C43B8"/>
    <w:rsid w:val="002C5813"/>
    <w:rsid w:val="002D2C7F"/>
    <w:rsid w:val="002D36A2"/>
    <w:rsid w:val="002E0FAB"/>
    <w:rsid w:val="002E18FB"/>
    <w:rsid w:val="002E2B59"/>
    <w:rsid w:val="002E7470"/>
    <w:rsid w:val="002E7804"/>
    <w:rsid w:val="00302689"/>
    <w:rsid w:val="00307BF1"/>
    <w:rsid w:val="00307F47"/>
    <w:rsid w:val="00315F09"/>
    <w:rsid w:val="00317DF3"/>
    <w:rsid w:val="00321FAD"/>
    <w:rsid w:val="00337FF7"/>
    <w:rsid w:val="00341520"/>
    <w:rsid w:val="0034445A"/>
    <w:rsid w:val="00365D24"/>
    <w:rsid w:val="003828FF"/>
    <w:rsid w:val="00385F18"/>
    <w:rsid w:val="0039265F"/>
    <w:rsid w:val="00393548"/>
    <w:rsid w:val="0039359D"/>
    <w:rsid w:val="00394D1C"/>
    <w:rsid w:val="00395A27"/>
    <w:rsid w:val="003A427C"/>
    <w:rsid w:val="003B2368"/>
    <w:rsid w:val="003B329D"/>
    <w:rsid w:val="003B52FF"/>
    <w:rsid w:val="003B7F7B"/>
    <w:rsid w:val="003C1E05"/>
    <w:rsid w:val="003C2FED"/>
    <w:rsid w:val="003C61CC"/>
    <w:rsid w:val="003D0375"/>
    <w:rsid w:val="003D338A"/>
    <w:rsid w:val="003D7995"/>
    <w:rsid w:val="003E5917"/>
    <w:rsid w:val="003F643F"/>
    <w:rsid w:val="00401B41"/>
    <w:rsid w:val="0040265F"/>
    <w:rsid w:val="00406617"/>
    <w:rsid w:val="00407C4A"/>
    <w:rsid w:val="00421241"/>
    <w:rsid w:val="004216A1"/>
    <w:rsid w:val="00422A1C"/>
    <w:rsid w:val="004428B8"/>
    <w:rsid w:val="00442FBB"/>
    <w:rsid w:val="00455541"/>
    <w:rsid w:val="004567A9"/>
    <w:rsid w:val="004728DE"/>
    <w:rsid w:val="0047638D"/>
    <w:rsid w:val="004764B2"/>
    <w:rsid w:val="00481717"/>
    <w:rsid w:val="00483693"/>
    <w:rsid w:val="004865AC"/>
    <w:rsid w:val="00487198"/>
    <w:rsid w:val="00490B46"/>
    <w:rsid w:val="00495568"/>
    <w:rsid w:val="004A03CD"/>
    <w:rsid w:val="004A2126"/>
    <w:rsid w:val="004A3BD9"/>
    <w:rsid w:val="004B6DED"/>
    <w:rsid w:val="004B754C"/>
    <w:rsid w:val="004B7EDB"/>
    <w:rsid w:val="004C0AD3"/>
    <w:rsid w:val="004C355E"/>
    <w:rsid w:val="004C5F17"/>
    <w:rsid w:val="004C77A8"/>
    <w:rsid w:val="004D3E11"/>
    <w:rsid w:val="004F0823"/>
    <w:rsid w:val="004F4CD8"/>
    <w:rsid w:val="00507BB9"/>
    <w:rsid w:val="00515005"/>
    <w:rsid w:val="005151CA"/>
    <w:rsid w:val="00515B96"/>
    <w:rsid w:val="005160B4"/>
    <w:rsid w:val="005228B4"/>
    <w:rsid w:val="00524C2A"/>
    <w:rsid w:val="00524CA5"/>
    <w:rsid w:val="00526229"/>
    <w:rsid w:val="00530311"/>
    <w:rsid w:val="00540EAD"/>
    <w:rsid w:val="00553B4E"/>
    <w:rsid w:val="00555360"/>
    <w:rsid w:val="00561121"/>
    <w:rsid w:val="00567533"/>
    <w:rsid w:val="0057043F"/>
    <w:rsid w:val="005731B0"/>
    <w:rsid w:val="00574FC5"/>
    <w:rsid w:val="00575464"/>
    <w:rsid w:val="005772C2"/>
    <w:rsid w:val="005808B5"/>
    <w:rsid w:val="00582CE4"/>
    <w:rsid w:val="0058301A"/>
    <w:rsid w:val="00586201"/>
    <w:rsid w:val="00591556"/>
    <w:rsid w:val="005A3422"/>
    <w:rsid w:val="005A3954"/>
    <w:rsid w:val="005B7AD7"/>
    <w:rsid w:val="005C22D7"/>
    <w:rsid w:val="005C36D5"/>
    <w:rsid w:val="005C769D"/>
    <w:rsid w:val="005D4612"/>
    <w:rsid w:val="005D681D"/>
    <w:rsid w:val="005E1475"/>
    <w:rsid w:val="005E710E"/>
    <w:rsid w:val="005F2E73"/>
    <w:rsid w:val="005F5328"/>
    <w:rsid w:val="00606432"/>
    <w:rsid w:val="00615716"/>
    <w:rsid w:val="006162E2"/>
    <w:rsid w:val="00616D47"/>
    <w:rsid w:val="00617C5B"/>
    <w:rsid w:val="006253AF"/>
    <w:rsid w:val="0063116A"/>
    <w:rsid w:val="00632745"/>
    <w:rsid w:val="00637AA1"/>
    <w:rsid w:val="00640371"/>
    <w:rsid w:val="00644C80"/>
    <w:rsid w:val="00646EED"/>
    <w:rsid w:val="006471EF"/>
    <w:rsid w:val="0064724E"/>
    <w:rsid w:val="00652B4A"/>
    <w:rsid w:val="00652EBB"/>
    <w:rsid w:val="00654855"/>
    <w:rsid w:val="0065618C"/>
    <w:rsid w:val="00664468"/>
    <w:rsid w:val="00670C0B"/>
    <w:rsid w:val="00673B8C"/>
    <w:rsid w:val="00690ACA"/>
    <w:rsid w:val="00695F95"/>
    <w:rsid w:val="006A02E2"/>
    <w:rsid w:val="006A164E"/>
    <w:rsid w:val="006A1C67"/>
    <w:rsid w:val="006B00D5"/>
    <w:rsid w:val="006B0F21"/>
    <w:rsid w:val="006B61F9"/>
    <w:rsid w:val="006C0522"/>
    <w:rsid w:val="006C1684"/>
    <w:rsid w:val="006C35C2"/>
    <w:rsid w:val="006C4C72"/>
    <w:rsid w:val="006C5F01"/>
    <w:rsid w:val="006D2A7A"/>
    <w:rsid w:val="006D2CD6"/>
    <w:rsid w:val="006D43B4"/>
    <w:rsid w:val="006F3887"/>
    <w:rsid w:val="006F446B"/>
    <w:rsid w:val="006F567D"/>
    <w:rsid w:val="007022DB"/>
    <w:rsid w:val="0070255E"/>
    <w:rsid w:val="007035D2"/>
    <w:rsid w:val="007132DD"/>
    <w:rsid w:val="00714D02"/>
    <w:rsid w:val="00731BBC"/>
    <w:rsid w:val="00731CD5"/>
    <w:rsid w:val="00747A71"/>
    <w:rsid w:val="00752A2D"/>
    <w:rsid w:val="00760509"/>
    <w:rsid w:val="007657B6"/>
    <w:rsid w:val="00770193"/>
    <w:rsid w:val="00771541"/>
    <w:rsid w:val="00772BCF"/>
    <w:rsid w:val="007751DB"/>
    <w:rsid w:val="00776611"/>
    <w:rsid w:val="00777EF6"/>
    <w:rsid w:val="0078095A"/>
    <w:rsid w:val="00781710"/>
    <w:rsid w:val="00785A72"/>
    <w:rsid w:val="0079244D"/>
    <w:rsid w:val="00795721"/>
    <w:rsid w:val="007A3A0B"/>
    <w:rsid w:val="007B607B"/>
    <w:rsid w:val="007C0253"/>
    <w:rsid w:val="007C2D41"/>
    <w:rsid w:val="007C2E03"/>
    <w:rsid w:val="007C56A9"/>
    <w:rsid w:val="007C5EB6"/>
    <w:rsid w:val="007C6DF8"/>
    <w:rsid w:val="007D4DCF"/>
    <w:rsid w:val="007D67C9"/>
    <w:rsid w:val="007F039E"/>
    <w:rsid w:val="007F5055"/>
    <w:rsid w:val="0081072B"/>
    <w:rsid w:val="008230FF"/>
    <w:rsid w:val="00827DD1"/>
    <w:rsid w:val="00832447"/>
    <w:rsid w:val="00832C3A"/>
    <w:rsid w:val="00833C02"/>
    <w:rsid w:val="00836194"/>
    <w:rsid w:val="0083687D"/>
    <w:rsid w:val="00853E5D"/>
    <w:rsid w:val="00857536"/>
    <w:rsid w:val="00872C2A"/>
    <w:rsid w:val="00873199"/>
    <w:rsid w:val="008769FD"/>
    <w:rsid w:val="00880A80"/>
    <w:rsid w:val="0089394A"/>
    <w:rsid w:val="008A1C24"/>
    <w:rsid w:val="008A6AAD"/>
    <w:rsid w:val="008B42EF"/>
    <w:rsid w:val="008B5766"/>
    <w:rsid w:val="008D7CA8"/>
    <w:rsid w:val="008E02C5"/>
    <w:rsid w:val="008E3312"/>
    <w:rsid w:val="008F416F"/>
    <w:rsid w:val="00904169"/>
    <w:rsid w:val="009109AC"/>
    <w:rsid w:val="009129C4"/>
    <w:rsid w:val="009145D3"/>
    <w:rsid w:val="00917EF8"/>
    <w:rsid w:val="0092030E"/>
    <w:rsid w:val="00921EE0"/>
    <w:rsid w:val="00925E27"/>
    <w:rsid w:val="00931866"/>
    <w:rsid w:val="00943B24"/>
    <w:rsid w:val="00951CFB"/>
    <w:rsid w:val="009553FF"/>
    <w:rsid w:val="00962010"/>
    <w:rsid w:val="00962C66"/>
    <w:rsid w:val="00981222"/>
    <w:rsid w:val="00990D31"/>
    <w:rsid w:val="009955AF"/>
    <w:rsid w:val="009A3B4B"/>
    <w:rsid w:val="009B1ECF"/>
    <w:rsid w:val="009B2238"/>
    <w:rsid w:val="009C2401"/>
    <w:rsid w:val="009C388A"/>
    <w:rsid w:val="009D202B"/>
    <w:rsid w:val="009D5A5A"/>
    <w:rsid w:val="009F54FE"/>
    <w:rsid w:val="009F659C"/>
    <w:rsid w:val="00A0402B"/>
    <w:rsid w:val="00A1612F"/>
    <w:rsid w:val="00A1784A"/>
    <w:rsid w:val="00A178FE"/>
    <w:rsid w:val="00A215E0"/>
    <w:rsid w:val="00A2263E"/>
    <w:rsid w:val="00A25435"/>
    <w:rsid w:val="00A32E5E"/>
    <w:rsid w:val="00A43244"/>
    <w:rsid w:val="00A432A9"/>
    <w:rsid w:val="00A44524"/>
    <w:rsid w:val="00A454C2"/>
    <w:rsid w:val="00A4743F"/>
    <w:rsid w:val="00A52E15"/>
    <w:rsid w:val="00A56A24"/>
    <w:rsid w:val="00A56B61"/>
    <w:rsid w:val="00A62856"/>
    <w:rsid w:val="00A63D82"/>
    <w:rsid w:val="00A71A8A"/>
    <w:rsid w:val="00A7229A"/>
    <w:rsid w:val="00A72621"/>
    <w:rsid w:val="00A72762"/>
    <w:rsid w:val="00A803C6"/>
    <w:rsid w:val="00A843DF"/>
    <w:rsid w:val="00A85F7F"/>
    <w:rsid w:val="00A93825"/>
    <w:rsid w:val="00AA4BE3"/>
    <w:rsid w:val="00AA5008"/>
    <w:rsid w:val="00AA7071"/>
    <w:rsid w:val="00AB05DC"/>
    <w:rsid w:val="00AB21A5"/>
    <w:rsid w:val="00AC1A50"/>
    <w:rsid w:val="00AC1CBD"/>
    <w:rsid w:val="00AC509B"/>
    <w:rsid w:val="00AE10BF"/>
    <w:rsid w:val="00AE23F0"/>
    <w:rsid w:val="00AE4B34"/>
    <w:rsid w:val="00AE4F4C"/>
    <w:rsid w:val="00AE6C75"/>
    <w:rsid w:val="00AF08A2"/>
    <w:rsid w:val="00B07963"/>
    <w:rsid w:val="00B10EF5"/>
    <w:rsid w:val="00B14076"/>
    <w:rsid w:val="00B155B1"/>
    <w:rsid w:val="00B22BBF"/>
    <w:rsid w:val="00B24A36"/>
    <w:rsid w:val="00B2551E"/>
    <w:rsid w:val="00B31406"/>
    <w:rsid w:val="00B40C59"/>
    <w:rsid w:val="00B44E97"/>
    <w:rsid w:val="00B50D13"/>
    <w:rsid w:val="00B55484"/>
    <w:rsid w:val="00B55A00"/>
    <w:rsid w:val="00B63F55"/>
    <w:rsid w:val="00B70199"/>
    <w:rsid w:val="00B70820"/>
    <w:rsid w:val="00B763A6"/>
    <w:rsid w:val="00B766BE"/>
    <w:rsid w:val="00B77175"/>
    <w:rsid w:val="00B77FBD"/>
    <w:rsid w:val="00B83A18"/>
    <w:rsid w:val="00B92962"/>
    <w:rsid w:val="00B96559"/>
    <w:rsid w:val="00BB4FD7"/>
    <w:rsid w:val="00BB75F3"/>
    <w:rsid w:val="00BC32E6"/>
    <w:rsid w:val="00BD3FB7"/>
    <w:rsid w:val="00BD70DF"/>
    <w:rsid w:val="00BE213C"/>
    <w:rsid w:val="00BE2352"/>
    <w:rsid w:val="00BE248B"/>
    <w:rsid w:val="00BE33B9"/>
    <w:rsid w:val="00BF0C26"/>
    <w:rsid w:val="00BF16A8"/>
    <w:rsid w:val="00BF189F"/>
    <w:rsid w:val="00BF33F8"/>
    <w:rsid w:val="00BF357C"/>
    <w:rsid w:val="00BF377B"/>
    <w:rsid w:val="00C0132F"/>
    <w:rsid w:val="00C05DAC"/>
    <w:rsid w:val="00C06367"/>
    <w:rsid w:val="00C06AC6"/>
    <w:rsid w:val="00C06F22"/>
    <w:rsid w:val="00C0768C"/>
    <w:rsid w:val="00C07DC9"/>
    <w:rsid w:val="00C1249D"/>
    <w:rsid w:val="00C142FD"/>
    <w:rsid w:val="00C17D29"/>
    <w:rsid w:val="00C22EB8"/>
    <w:rsid w:val="00C34565"/>
    <w:rsid w:val="00C351BF"/>
    <w:rsid w:val="00C40085"/>
    <w:rsid w:val="00C43AEA"/>
    <w:rsid w:val="00C44C62"/>
    <w:rsid w:val="00C51797"/>
    <w:rsid w:val="00C57A30"/>
    <w:rsid w:val="00C57EDF"/>
    <w:rsid w:val="00C57EFA"/>
    <w:rsid w:val="00C71220"/>
    <w:rsid w:val="00C744B5"/>
    <w:rsid w:val="00C77BF4"/>
    <w:rsid w:val="00C92B38"/>
    <w:rsid w:val="00CA5142"/>
    <w:rsid w:val="00CA5BDD"/>
    <w:rsid w:val="00CB23DC"/>
    <w:rsid w:val="00CB3D4D"/>
    <w:rsid w:val="00CB6970"/>
    <w:rsid w:val="00CB7301"/>
    <w:rsid w:val="00CC2D24"/>
    <w:rsid w:val="00CC4A40"/>
    <w:rsid w:val="00CD0D7D"/>
    <w:rsid w:val="00CD2411"/>
    <w:rsid w:val="00CD2A26"/>
    <w:rsid w:val="00CD2D71"/>
    <w:rsid w:val="00CD59F1"/>
    <w:rsid w:val="00CD7F2C"/>
    <w:rsid w:val="00CE1AD3"/>
    <w:rsid w:val="00D02A35"/>
    <w:rsid w:val="00D06A5F"/>
    <w:rsid w:val="00D112C4"/>
    <w:rsid w:val="00D11856"/>
    <w:rsid w:val="00D177D8"/>
    <w:rsid w:val="00D17C1E"/>
    <w:rsid w:val="00D2730A"/>
    <w:rsid w:val="00D3139B"/>
    <w:rsid w:val="00D335A4"/>
    <w:rsid w:val="00D36F1D"/>
    <w:rsid w:val="00D37FDE"/>
    <w:rsid w:val="00D4129B"/>
    <w:rsid w:val="00D43C77"/>
    <w:rsid w:val="00D51F45"/>
    <w:rsid w:val="00D51F9A"/>
    <w:rsid w:val="00D57D06"/>
    <w:rsid w:val="00D63518"/>
    <w:rsid w:val="00D6509D"/>
    <w:rsid w:val="00D676E7"/>
    <w:rsid w:val="00D70A5D"/>
    <w:rsid w:val="00D711BB"/>
    <w:rsid w:val="00D721D7"/>
    <w:rsid w:val="00D73E5B"/>
    <w:rsid w:val="00D76A80"/>
    <w:rsid w:val="00D83266"/>
    <w:rsid w:val="00D95753"/>
    <w:rsid w:val="00DA14FB"/>
    <w:rsid w:val="00DA49C4"/>
    <w:rsid w:val="00DA6986"/>
    <w:rsid w:val="00DA6B11"/>
    <w:rsid w:val="00DA6CE5"/>
    <w:rsid w:val="00DA72A8"/>
    <w:rsid w:val="00DC023D"/>
    <w:rsid w:val="00DC4A8B"/>
    <w:rsid w:val="00DC7A02"/>
    <w:rsid w:val="00DD106B"/>
    <w:rsid w:val="00DD18CA"/>
    <w:rsid w:val="00DD306B"/>
    <w:rsid w:val="00DD5E91"/>
    <w:rsid w:val="00DD7AFF"/>
    <w:rsid w:val="00DE03C0"/>
    <w:rsid w:val="00DE1E15"/>
    <w:rsid w:val="00DF07BE"/>
    <w:rsid w:val="00DF4953"/>
    <w:rsid w:val="00DF5E78"/>
    <w:rsid w:val="00E03E1D"/>
    <w:rsid w:val="00E04E16"/>
    <w:rsid w:val="00E07655"/>
    <w:rsid w:val="00E27E52"/>
    <w:rsid w:val="00E303A4"/>
    <w:rsid w:val="00E3469B"/>
    <w:rsid w:val="00E414DD"/>
    <w:rsid w:val="00E45C28"/>
    <w:rsid w:val="00E4722B"/>
    <w:rsid w:val="00E534B4"/>
    <w:rsid w:val="00E53FED"/>
    <w:rsid w:val="00E5769A"/>
    <w:rsid w:val="00E617C0"/>
    <w:rsid w:val="00E62ED7"/>
    <w:rsid w:val="00E84856"/>
    <w:rsid w:val="00E84F18"/>
    <w:rsid w:val="00E92C19"/>
    <w:rsid w:val="00E9495F"/>
    <w:rsid w:val="00E95555"/>
    <w:rsid w:val="00E96591"/>
    <w:rsid w:val="00EA1D0E"/>
    <w:rsid w:val="00EA79C5"/>
    <w:rsid w:val="00EB0A66"/>
    <w:rsid w:val="00EC0F89"/>
    <w:rsid w:val="00EC47AB"/>
    <w:rsid w:val="00EC550D"/>
    <w:rsid w:val="00EC616A"/>
    <w:rsid w:val="00ED1FB4"/>
    <w:rsid w:val="00ED2BC9"/>
    <w:rsid w:val="00EE24DF"/>
    <w:rsid w:val="00EE39F9"/>
    <w:rsid w:val="00EF05EB"/>
    <w:rsid w:val="00EF50EF"/>
    <w:rsid w:val="00EF67E4"/>
    <w:rsid w:val="00F04CF5"/>
    <w:rsid w:val="00F06A81"/>
    <w:rsid w:val="00F077B1"/>
    <w:rsid w:val="00F103D4"/>
    <w:rsid w:val="00F12BD4"/>
    <w:rsid w:val="00F1479E"/>
    <w:rsid w:val="00F22068"/>
    <w:rsid w:val="00F35B35"/>
    <w:rsid w:val="00F40052"/>
    <w:rsid w:val="00F552B4"/>
    <w:rsid w:val="00F57507"/>
    <w:rsid w:val="00F6154E"/>
    <w:rsid w:val="00F64D7F"/>
    <w:rsid w:val="00F6585D"/>
    <w:rsid w:val="00F67047"/>
    <w:rsid w:val="00F707D3"/>
    <w:rsid w:val="00F71491"/>
    <w:rsid w:val="00F71C79"/>
    <w:rsid w:val="00F74F81"/>
    <w:rsid w:val="00F864C5"/>
    <w:rsid w:val="00FA269F"/>
    <w:rsid w:val="00FA5055"/>
    <w:rsid w:val="00FB4589"/>
    <w:rsid w:val="00FB4F09"/>
    <w:rsid w:val="00FB6920"/>
    <w:rsid w:val="00FC18E0"/>
    <w:rsid w:val="00FC440F"/>
    <w:rsid w:val="00FD1F2E"/>
    <w:rsid w:val="00FE5AFD"/>
    <w:rsid w:val="00FE6D86"/>
    <w:rsid w:val="00FE788F"/>
    <w:rsid w:val="00FF071C"/>
    <w:rsid w:val="00FF4B45"/>
    <w:rsid w:val="00FF5EFD"/>
    <w:rsid w:val="00FF7164"/>
    <w:rsid w:val="02C5E29E"/>
    <w:rsid w:val="09BF1200"/>
    <w:rsid w:val="0AC0B5CB"/>
    <w:rsid w:val="2C323753"/>
    <w:rsid w:val="46C9D7F9"/>
    <w:rsid w:val="49DCCC6B"/>
    <w:rsid w:val="5164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65C460"/>
  <w15:docId w15:val="{2FE2E3C9-1164-4A38-BCD4-6EB1608A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9"/>
    <w:lsdException w:name="heading 2" w:semiHidden="1" w:uiPriority="39" w:unhideWhenUsed="1"/>
    <w:lsdException w:name="heading 3" w:semiHidden="1" w:uiPriority="39" w:unhideWhenUsed="1"/>
    <w:lsdException w:name="heading 4" w:semiHidden="1" w:uiPriority="39" w:unhideWhenUsed="1"/>
    <w:lsdException w:name="heading 5" w:semiHidden="1" w:uiPriority="39" w:unhideWhenUsed="1"/>
    <w:lsdException w:name="heading 6" w:semiHidden="1" w:uiPriority="39" w:unhideWhenUsed="1"/>
    <w:lsdException w:name="heading 7" w:semiHidden="1" w:uiPriority="39" w:unhideWhenUsed="1"/>
    <w:lsdException w:name="heading 8" w:semiHidden="1" w:uiPriority="39" w:unhideWhenUsed="1"/>
    <w:lsdException w:name="heading 9" w:semiHidden="1" w:uiPriority="3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DGUV_Standard"/>
    <w:qFormat/>
    <w:rsid w:val="00E62ED7"/>
  </w:style>
  <w:style w:type="paragraph" w:styleId="berschrift1">
    <w:name w:val="heading 1"/>
    <w:basedOn w:val="Standard"/>
    <w:next w:val="Standard"/>
    <w:uiPriority w:val="39"/>
    <w:rsid w:val="0092030E"/>
    <w:pPr>
      <w:keepNext/>
      <w:keepLines/>
      <w:numPr>
        <w:numId w:val="34"/>
      </w:numPr>
      <w:spacing w:before="480" w:after="30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uiPriority w:val="39"/>
    <w:rsid w:val="0092030E"/>
    <w:pPr>
      <w:keepNext/>
      <w:keepLines/>
      <w:numPr>
        <w:ilvl w:val="1"/>
        <w:numId w:val="34"/>
      </w:numPr>
      <w:spacing w:before="4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uiPriority w:val="39"/>
    <w:semiHidden/>
    <w:unhideWhenUsed/>
    <w:rsid w:val="0092030E"/>
    <w:pPr>
      <w:keepNext/>
      <w:keepLines/>
      <w:numPr>
        <w:ilvl w:val="2"/>
        <w:numId w:val="34"/>
      </w:numPr>
      <w:spacing w:before="36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uiPriority w:val="39"/>
    <w:semiHidden/>
    <w:unhideWhenUsed/>
    <w:rsid w:val="0092030E"/>
    <w:pPr>
      <w:keepNext/>
      <w:keepLines/>
      <w:numPr>
        <w:ilvl w:val="3"/>
        <w:numId w:val="34"/>
      </w:numPr>
      <w:spacing w:before="36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uiPriority w:val="39"/>
    <w:semiHidden/>
    <w:unhideWhenUsed/>
    <w:rsid w:val="0092030E"/>
    <w:pPr>
      <w:keepNext/>
      <w:keepLines/>
      <w:numPr>
        <w:ilvl w:val="4"/>
        <w:numId w:val="34"/>
      </w:numPr>
      <w:spacing w:before="36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uiPriority w:val="39"/>
    <w:semiHidden/>
    <w:unhideWhenUsed/>
    <w:rsid w:val="0092030E"/>
    <w:pPr>
      <w:keepNext/>
      <w:keepLines/>
      <w:numPr>
        <w:ilvl w:val="5"/>
        <w:numId w:val="34"/>
      </w:numPr>
      <w:spacing w:before="360"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basedOn w:val="Standard"/>
    <w:next w:val="Standard"/>
    <w:uiPriority w:val="39"/>
    <w:semiHidden/>
    <w:unhideWhenUsed/>
    <w:rsid w:val="0092030E"/>
    <w:pPr>
      <w:keepNext/>
      <w:keepLines/>
      <w:numPr>
        <w:ilvl w:val="6"/>
        <w:numId w:val="34"/>
      </w:numPr>
      <w:spacing w:before="36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uiPriority w:val="39"/>
    <w:semiHidden/>
    <w:unhideWhenUsed/>
    <w:rsid w:val="0092030E"/>
    <w:pPr>
      <w:keepNext/>
      <w:keepLines/>
      <w:numPr>
        <w:ilvl w:val="7"/>
        <w:numId w:val="34"/>
      </w:numPr>
      <w:spacing w:before="360"/>
      <w:outlineLvl w:val="7"/>
    </w:pPr>
    <w:rPr>
      <w:rFonts w:eastAsiaTheme="majorEastAsia" w:cstheme="majorBidi"/>
      <w:b/>
      <w:szCs w:val="20"/>
    </w:rPr>
  </w:style>
  <w:style w:type="paragraph" w:styleId="berschrift9">
    <w:name w:val="heading 9"/>
    <w:basedOn w:val="Standard"/>
    <w:next w:val="Standard"/>
    <w:uiPriority w:val="39"/>
    <w:semiHidden/>
    <w:unhideWhenUsed/>
    <w:rsid w:val="0092030E"/>
    <w:pPr>
      <w:keepNext/>
      <w:keepLines/>
      <w:numPr>
        <w:ilvl w:val="8"/>
        <w:numId w:val="34"/>
      </w:numPr>
      <w:spacing w:before="360"/>
      <w:outlineLvl w:val="8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7D4DCF"/>
    <w:pPr>
      <w:tabs>
        <w:tab w:val="center" w:pos="4536"/>
        <w:tab w:val="right" w:pos="9072"/>
      </w:tabs>
      <w:spacing w:after="0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D4DCF"/>
    <w:rPr>
      <w:sz w:val="20"/>
    </w:rPr>
  </w:style>
  <w:style w:type="paragraph" w:styleId="Fuzeile">
    <w:name w:val="footer"/>
    <w:basedOn w:val="Standard"/>
    <w:link w:val="FuzeileZchn"/>
    <w:uiPriority w:val="99"/>
    <w:rsid w:val="0092030E"/>
    <w:pPr>
      <w:tabs>
        <w:tab w:val="center" w:pos="4536"/>
        <w:tab w:val="right" w:pos="9072"/>
      </w:tabs>
      <w:spacing w:after="0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6C4C72"/>
    <w:rPr>
      <w:sz w:val="14"/>
    </w:rPr>
  </w:style>
  <w:style w:type="table" w:styleId="Tabellenraster">
    <w:name w:val="Table Grid"/>
    <w:basedOn w:val="NormaleTabelle"/>
    <w:uiPriority w:val="39"/>
    <w:rsid w:val="0092030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GUVKommunikationsdatenlinks">
    <w:name w:val="DGUV_Kommunikationsdaten_links"/>
    <w:basedOn w:val="Standard"/>
    <w:semiHidden/>
    <w:qFormat/>
    <w:rsid w:val="0092030E"/>
    <w:pPr>
      <w:spacing w:after="0" w:line="312" w:lineRule="auto"/>
    </w:pPr>
    <w:rPr>
      <w:sz w:val="18"/>
    </w:rPr>
  </w:style>
  <w:style w:type="paragraph" w:customStyle="1" w:styleId="DGUVAbsenderzeile">
    <w:name w:val="DGUV_Absenderzeile"/>
    <w:basedOn w:val="Standard"/>
    <w:semiHidden/>
    <w:qFormat/>
    <w:rsid w:val="0092030E"/>
    <w:pPr>
      <w:spacing w:after="0"/>
    </w:pPr>
    <w:rPr>
      <w:sz w:val="14"/>
    </w:rPr>
  </w:style>
  <w:style w:type="paragraph" w:customStyle="1" w:styleId="DGUVAbteilung">
    <w:name w:val="DGUV_Abteilung"/>
    <w:basedOn w:val="DGUVKommunikationsdaten"/>
    <w:semiHidden/>
    <w:qFormat/>
    <w:rsid w:val="00261DFB"/>
    <w:pPr>
      <w:tabs>
        <w:tab w:val="clear" w:pos="1916"/>
        <w:tab w:val="clear" w:pos="2087"/>
      </w:tabs>
      <w:spacing w:after="0"/>
      <w:ind w:left="2087"/>
    </w:pPr>
  </w:style>
  <w:style w:type="paragraph" w:customStyle="1" w:styleId="DGUVBetreff">
    <w:name w:val="DGUV_Betreff"/>
    <w:basedOn w:val="Standard"/>
    <w:semiHidden/>
    <w:qFormat/>
    <w:rsid w:val="00317DF3"/>
    <w:pPr>
      <w:spacing w:after="360"/>
      <w:outlineLvl w:val="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30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030E"/>
    <w:rPr>
      <w:rFonts w:ascii="Tahoma" w:hAnsi="Tahoma" w:cs="Tahoma"/>
      <w:sz w:val="16"/>
      <w:szCs w:val="16"/>
    </w:rPr>
  </w:style>
  <w:style w:type="paragraph" w:customStyle="1" w:styleId="DGUVAufz01">
    <w:name w:val="DGUV_Aufz_01"/>
    <w:basedOn w:val="Standard"/>
    <w:uiPriority w:val="9"/>
    <w:qFormat/>
    <w:rsid w:val="0092030E"/>
    <w:pPr>
      <w:numPr>
        <w:numId w:val="23"/>
      </w:numPr>
      <w:spacing w:after="0"/>
    </w:pPr>
    <w:rPr>
      <w:noProof/>
      <w:lang w:eastAsia="de-DE"/>
    </w:rPr>
  </w:style>
  <w:style w:type="paragraph" w:customStyle="1" w:styleId="DGUVAufz02">
    <w:name w:val="DGUV_Aufz_02"/>
    <w:basedOn w:val="Standard"/>
    <w:uiPriority w:val="9"/>
    <w:qFormat/>
    <w:rsid w:val="0092030E"/>
    <w:pPr>
      <w:numPr>
        <w:ilvl w:val="1"/>
        <w:numId w:val="23"/>
      </w:numPr>
      <w:spacing w:after="0"/>
    </w:pPr>
  </w:style>
  <w:style w:type="numbering" w:customStyle="1" w:styleId="ListeDGUVAufz">
    <w:name w:val="Liste_DGUV_Aufz"/>
    <w:basedOn w:val="KeineListe"/>
    <w:uiPriority w:val="99"/>
    <w:rsid w:val="0092030E"/>
    <w:pPr>
      <w:numPr>
        <w:numId w:val="1"/>
      </w:numPr>
    </w:pPr>
  </w:style>
  <w:style w:type="character" w:customStyle="1" w:styleId="DGUVfett">
    <w:name w:val="DGUV_fett"/>
    <w:basedOn w:val="Absatz-Standardschriftart"/>
    <w:uiPriority w:val="19"/>
    <w:qFormat/>
    <w:rsid w:val="0092030E"/>
    <w:rPr>
      <w:b/>
    </w:rPr>
  </w:style>
  <w:style w:type="paragraph" w:customStyle="1" w:styleId="DGUVSeitennummer">
    <w:name w:val="DGUV_Seitennummer"/>
    <w:basedOn w:val="Standard"/>
    <w:semiHidden/>
    <w:qFormat/>
    <w:rsid w:val="00E414DD"/>
    <w:pPr>
      <w:spacing w:before="220" w:after="140"/>
      <w:jc w:val="right"/>
    </w:pPr>
    <w:rPr>
      <w:sz w:val="20"/>
    </w:rPr>
  </w:style>
  <w:style w:type="paragraph" w:customStyle="1" w:styleId="DGUVUnterschrift">
    <w:name w:val="DGUV_Unterschrift"/>
    <w:basedOn w:val="Standard"/>
    <w:uiPriority w:val="19"/>
    <w:semiHidden/>
    <w:qFormat/>
    <w:rsid w:val="0092030E"/>
    <w:pPr>
      <w:spacing w:before="660" w:after="0"/>
    </w:pPr>
  </w:style>
  <w:style w:type="paragraph" w:customStyle="1" w:styleId="DGUVStandardnachListe">
    <w:name w:val="DGUV_Standard_nach_Liste"/>
    <w:basedOn w:val="Standard"/>
    <w:next w:val="Standard"/>
    <w:qFormat/>
    <w:rsid w:val="0092030E"/>
    <w:pPr>
      <w:spacing w:before="220"/>
    </w:pPr>
  </w:style>
  <w:style w:type="paragraph" w:customStyle="1" w:styleId="DGUVNum">
    <w:name w:val="DGUV_Num"/>
    <w:basedOn w:val="Standard"/>
    <w:uiPriority w:val="9"/>
    <w:qFormat/>
    <w:rsid w:val="0092030E"/>
    <w:pPr>
      <w:numPr>
        <w:numId w:val="24"/>
      </w:numPr>
      <w:spacing w:after="0"/>
    </w:pPr>
  </w:style>
  <w:style w:type="numbering" w:customStyle="1" w:styleId="ListeDGUVUeberschriften">
    <w:name w:val="Liste_DGUV_Ueberschriften"/>
    <w:basedOn w:val="KeineListe"/>
    <w:uiPriority w:val="99"/>
    <w:rsid w:val="0092030E"/>
    <w:pPr>
      <w:numPr>
        <w:numId w:val="3"/>
      </w:numPr>
    </w:pPr>
  </w:style>
  <w:style w:type="numbering" w:customStyle="1" w:styleId="ListeDGUVNummerierung">
    <w:name w:val="Liste_DGUV_Nummerierung"/>
    <w:basedOn w:val="KeineListe"/>
    <w:uiPriority w:val="99"/>
    <w:rsid w:val="0092030E"/>
    <w:pPr>
      <w:numPr>
        <w:numId w:val="4"/>
      </w:numPr>
    </w:pPr>
  </w:style>
  <w:style w:type="paragraph" w:styleId="Verzeichnis1">
    <w:name w:val="toc 1"/>
    <w:basedOn w:val="Standard"/>
    <w:next w:val="Standard"/>
    <w:uiPriority w:val="39"/>
    <w:semiHidden/>
    <w:rsid w:val="0092030E"/>
    <w:pPr>
      <w:tabs>
        <w:tab w:val="left" w:pos="567"/>
        <w:tab w:val="right" w:pos="9061"/>
      </w:tabs>
      <w:spacing w:before="100" w:after="40"/>
      <w:ind w:left="567" w:right="567" w:hanging="567"/>
    </w:pPr>
  </w:style>
  <w:style w:type="paragraph" w:styleId="Verzeichnis2">
    <w:name w:val="toc 2"/>
    <w:basedOn w:val="Verzeichnis1"/>
    <w:next w:val="Standard"/>
    <w:uiPriority w:val="39"/>
    <w:semiHidden/>
    <w:rsid w:val="0092030E"/>
    <w:pPr>
      <w:spacing w:before="0" w:after="0"/>
    </w:pPr>
  </w:style>
  <w:style w:type="paragraph" w:styleId="Verzeichnis3">
    <w:name w:val="toc 3"/>
    <w:basedOn w:val="Verzeichnis2"/>
    <w:next w:val="Standard"/>
    <w:uiPriority w:val="39"/>
    <w:semiHidden/>
    <w:rsid w:val="0092030E"/>
  </w:style>
  <w:style w:type="paragraph" w:styleId="Verzeichnis4">
    <w:name w:val="toc 4"/>
    <w:basedOn w:val="Standard"/>
    <w:next w:val="Standard"/>
    <w:uiPriority w:val="39"/>
    <w:semiHidden/>
    <w:rsid w:val="0092030E"/>
    <w:pPr>
      <w:tabs>
        <w:tab w:val="left" w:pos="1701"/>
        <w:tab w:val="right" w:pos="9061"/>
      </w:tabs>
      <w:spacing w:after="0"/>
      <w:ind w:left="1701" w:right="567" w:hanging="1134"/>
    </w:pPr>
  </w:style>
  <w:style w:type="paragraph" w:styleId="Verzeichnis5">
    <w:name w:val="toc 5"/>
    <w:basedOn w:val="Verzeichnis4"/>
    <w:next w:val="Standard"/>
    <w:uiPriority w:val="39"/>
    <w:semiHidden/>
    <w:rsid w:val="0092030E"/>
  </w:style>
  <w:style w:type="paragraph" w:styleId="Verzeichnis6">
    <w:name w:val="toc 6"/>
    <w:basedOn w:val="Verzeichnis5"/>
    <w:next w:val="Standard"/>
    <w:uiPriority w:val="39"/>
    <w:semiHidden/>
    <w:rsid w:val="0092030E"/>
  </w:style>
  <w:style w:type="paragraph" w:styleId="Verzeichnis7">
    <w:name w:val="toc 7"/>
    <w:basedOn w:val="Verzeichnis6"/>
    <w:next w:val="Standard"/>
    <w:uiPriority w:val="39"/>
    <w:semiHidden/>
    <w:rsid w:val="0092030E"/>
    <w:pPr>
      <w:tabs>
        <w:tab w:val="clear" w:pos="1701"/>
        <w:tab w:val="left" w:pos="3402"/>
      </w:tabs>
      <w:ind w:left="3402" w:hanging="1701"/>
    </w:pPr>
  </w:style>
  <w:style w:type="paragraph" w:styleId="Verzeichnis8">
    <w:name w:val="toc 8"/>
    <w:basedOn w:val="Verzeichnis7"/>
    <w:next w:val="Standard"/>
    <w:uiPriority w:val="39"/>
    <w:semiHidden/>
    <w:rsid w:val="0092030E"/>
  </w:style>
  <w:style w:type="paragraph" w:styleId="Verzeichnis9">
    <w:name w:val="toc 9"/>
    <w:basedOn w:val="Verzeichnis8"/>
    <w:next w:val="Standard"/>
    <w:uiPriority w:val="39"/>
    <w:semiHidden/>
    <w:rsid w:val="0092030E"/>
  </w:style>
  <w:style w:type="paragraph" w:styleId="Titel">
    <w:name w:val="Title"/>
    <w:basedOn w:val="Standard"/>
    <w:next w:val="Standard"/>
    <w:link w:val="TitelZchn"/>
    <w:uiPriority w:val="10"/>
    <w:semiHidden/>
    <w:qFormat/>
    <w:rsid w:val="0092030E"/>
    <w:pPr>
      <w:spacing w:after="300"/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92030E"/>
    <w:rPr>
      <w:rFonts w:eastAsiaTheme="majorEastAsia" w:cstheme="majorBidi"/>
      <w:b/>
      <w:spacing w:val="5"/>
      <w:kern w:val="28"/>
      <w:sz w:val="24"/>
      <w:szCs w:val="52"/>
    </w:rPr>
  </w:style>
  <w:style w:type="character" w:styleId="SchwacheHervorhebung">
    <w:name w:val="Subtle Emphasis"/>
    <w:basedOn w:val="Absatz-Standardschriftart"/>
    <w:uiPriority w:val="19"/>
    <w:semiHidden/>
    <w:qFormat/>
    <w:rsid w:val="0092030E"/>
    <w:rPr>
      <w:i/>
      <w:iCs/>
      <w:color w:val="7F7F7F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92030E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92030E"/>
    <w:rPr>
      <w:i/>
      <w:iCs/>
      <w:color w:val="004994" w:themeColor="accent1"/>
    </w:rPr>
  </w:style>
  <w:style w:type="character" w:styleId="Fett">
    <w:name w:val="Strong"/>
    <w:basedOn w:val="Absatz-Standardschriftart"/>
    <w:uiPriority w:val="22"/>
    <w:semiHidden/>
    <w:qFormat/>
    <w:rsid w:val="0092030E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92030E"/>
    <w:pPr>
      <w:spacing w:before="200" w:after="160"/>
      <w:ind w:left="864" w:right="864"/>
      <w:jc w:val="center"/>
    </w:pPr>
    <w:rPr>
      <w:i/>
      <w:iCs/>
      <w:color w:val="7F7F7F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92030E"/>
    <w:rPr>
      <w:i/>
      <w:iCs/>
      <w:color w:val="7F7F7F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92030E"/>
    <w:pPr>
      <w:pBdr>
        <w:top w:val="single" w:sz="4" w:space="10" w:color="004994" w:themeColor="accent1"/>
        <w:bottom w:val="single" w:sz="4" w:space="10" w:color="004994" w:themeColor="accent1"/>
      </w:pBdr>
      <w:spacing w:before="360" w:after="360"/>
      <w:ind w:left="864" w:right="864"/>
      <w:jc w:val="center"/>
    </w:pPr>
    <w:rPr>
      <w:i/>
      <w:iCs/>
      <w:color w:val="00499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2030E"/>
    <w:rPr>
      <w:i/>
      <w:iCs/>
      <w:color w:val="004994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92030E"/>
    <w:rPr>
      <w:smallCaps/>
      <w:color w:val="919191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92030E"/>
    <w:rPr>
      <w:b/>
      <w:bCs/>
      <w:smallCaps/>
      <w:color w:val="004994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92030E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semiHidden/>
    <w:qFormat/>
    <w:rsid w:val="0092030E"/>
    <w:pPr>
      <w:ind w:left="720"/>
      <w:contextualSpacing/>
    </w:pPr>
  </w:style>
  <w:style w:type="paragraph" w:customStyle="1" w:styleId="DGUVKontrollkstchen">
    <w:name w:val="DGUV_Kontrollkästchen"/>
    <w:basedOn w:val="Standard"/>
    <w:uiPriority w:val="2"/>
    <w:semiHidden/>
    <w:rsid w:val="002E0FAB"/>
    <w:pPr>
      <w:spacing w:after="0" w:line="300" w:lineRule="atLeast"/>
      <w:jc w:val="center"/>
    </w:pPr>
    <w:rPr>
      <w:rFonts w:eastAsia="Times New Roman" w:cs="Times New Roman"/>
      <w:sz w:val="32"/>
      <w:szCs w:val="20"/>
    </w:rPr>
  </w:style>
  <w:style w:type="paragraph" w:customStyle="1" w:styleId="DGUVEOD">
    <w:name w:val="DGUV_EOD"/>
    <w:basedOn w:val="Standard"/>
    <w:semiHidden/>
    <w:qFormat/>
    <w:rsid w:val="0092030E"/>
    <w:pPr>
      <w:spacing w:after="0"/>
    </w:pPr>
    <w:rPr>
      <w:sz w:val="2"/>
    </w:rPr>
  </w:style>
  <w:style w:type="paragraph" w:customStyle="1" w:styleId="DGUVBlaueberschrift">
    <w:name w:val="DGUV_Blaue_Überschrift"/>
    <w:basedOn w:val="Standard"/>
    <w:next w:val="Standard"/>
    <w:uiPriority w:val="39"/>
    <w:qFormat/>
    <w:rsid w:val="000479D3"/>
    <w:pPr>
      <w:spacing w:before="360"/>
    </w:pPr>
    <w:rPr>
      <w:b/>
      <w:color w:val="004994" w:themeColor="accent1"/>
      <w:sz w:val="32"/>
    </w:rPr>
  </w:style>
  <w:style w:type="paragraph" w:customStyle="1" w:styleId="DGUVTitelweiss">
    <w:name w:val="DGUV_Titel_weiss"/>
    <w:basedOn w:val="Standard"/>
    <w:uiPriority w:val="2"/>
    <w:semiHidden/>
    <w:qFormat/>
    <w:rsid w:val="0092030E"/>
    <w:pPr>
      <w:spacing w:after="240"/>
    </w:pPr>
    <w:rPr>
      <w:color w:val="FFFFFF" w:themeColor="background1"/>
      <w:sz w:val="48"/>
    </w:rPr>
  </w:style>
  <w:style w:type="paragraph" w:customStyle="1" w:styleId="DGUVUntertitelweiss">
    <w:name w:val="DGUV_Untertitel_weiss"/>
    <w:basedOn w:val="Standard"/>
    <w:uiPriority w:val="2"/>
    <w:semiHidden/>
    <w:qFormat/>
    <w:rsid w:val="0092030E"/>
    <w:rPr>
      <w:color w:val="FFFFFF" w:themeColor="background1"/>
    </w:rPr>
  </w:style>
  <w:style w:type="character" w:styleId="Platzhaltertext">
    <w:name w:val="Placeholder Text"/>
    <w:basedOn w:val="Absatz-Standardschriftart"/>
    <w:uiPriority w:val="99"/>
    <w:semiHidden/>
    <w:rsid w:val="0092030E"/>
    <w:rPr>
      <w:color w:val="C00000"/>
    </w:rPr>
  </w:style>
  <w:style w:type="paragraph" w:customStyle="1" w:styleId="DGUVKommunikationsdatenrechts">
    <w:name w:val="DGUV_Kommunikationsdaten_rechts"/>
    <w:basedOn w:val="DGUVKommunikationsdatenlinks"/>
    <w:semiHidden/>
    <w:qFormat/>
    <w:rsid w:val="0092030E"/>
    <w:pPr>
      <w:jc w:val="right"/>
    </w:pPr>
  </w:style>
  <w:style w:type="paragraph" w:customStyle="1" w:styleId="DGUVKommunikationsdaten">
    <w:name w:val="DGUV_Kommunikationsdaten"/>
    <w:basedOn w:val="Standard"/>
    <w:semiHidden/>
    <w:qFormat/>
    <w:rsid w:val="00261DFB"/>
    <w:pPr>
      <w:tabs>
        <w:tab w:val="right" w:pos="1916"/>
        <w:tab w:val="left" w:pos="2087"/>
      </w:tabs>
      <w:spacing w:after="60"/>
    </w:pPr>
    <w:rPr>
      <w:sz w:val="18"/>
    </w:rPr>
  </w:style>
  <w:style w:type="table" w:customStyle="1" w:styleId="01DGUVblau">
    <w:name w:val="01_DGUV_blau"/>
    <w:basedOn w:val="NormaleTabelle"/>
    <w:next w:val="Tabellenraster"/>
    <w:uiPriority w:val="59"/>
    <w:rsid w:val="00CD7F2C"/>
    <w:pPr>
      <w:spacing w:after="0"/>
    </w:pPr>
    <w:rPr>
      <w:rFonts w:eastAsia="Times New Roman" w:cs="Times New Roman"/>
      <w:sz w:val="18"/>
    </w:rPr>
    <w:tblPr>
      <w:tblStyleRowBandSize w:val="1"/>
      <w:tblBorders>
        <w:bottom w:val="single" w:sz="8" w:space="0" w:color="004994" w:themeColor="accent1"/>
        <w:insideV w:val="single" w:sz="4" w:space="0" w:color="555555" w:themeColor="text1"/>
      </w:tblBorders>
      <w:tblCellMar>
        <w:top w:w="113" w:type="dxa"/>
        <w:left w:w="85" w:type="dxa"/>
        <w:bottom w:w="125" w:type="dxa"/>
        <w:right w:w="85" w:type="dxa"/>
      </w:tblCellMar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4994" w:themeFill="accent1"/>
      </w:tcPr>
    </w:tblStylePr>
    <w:tblStylePr w:type="firstCol">
      <w:rPr>
        <w:b/>
      </w:rPr>
    </w:tblStylePr>
    <w:tblStylePr w:type="band2Horz">
      <w:tblPr/>
      <w:tcPr>
        <w:shd w:val="clear" w:color="auto" w:fill="D4EDFC"/>
      </w:tcPr>
    </w:tblStylePr>
  </w:style>
  <w:style w:type="paragraph" w:customStyle="1" w:styleId="DGUVFusszeileAbstanddavor">
    <w:name w:val="DGUV_Fusszeile_Abstand_davor"/>
    <w:basedOn w:val="Standard"/>
    <w:semiHidden/>
    <w:qFormat/>
    <w:rsid w:val="00136BFF"/>
    <w:pPr>
      <w:spacing w:before="1200" w:after="0"/>
      <w:jc w:val="right"/>
    </w:pPr>
    <w:rPr>
      <w:sz w:val="18"/>
    </w:rPr>
  </w:style>
  <w:style w:type="paragraph" w:customStyle="1" w:styleId="DGUVSeitennummerS1">
    <w:name w:val="DGUV_Seitennummer_S1"/>
    <w:basedOn w:val="DGUVSeitennummer"/>
    <w:semiHidden/>
    <w:qFormat/>
    <w:rsid w:val="00395A27"/>
    <w:pPr>
      <w:spacing w:after="220"/>
    </w:pPr>
    <w:rPr>
      <w:noProof/>
    </w:rPr>
  </w:style>
  <w:style w:type="character" w:styleId="Hyperlink">
    <w:name w:val="Hyperlink"/>
    <w:basedOn w:val="Absatz-Standardschriftart"/>
    <w:uiPriority w:val="99"/>
    <w:semiHidden/>
    <w:qFormat/>
    <w:rsid w:val="00CA5BDD"/>
    <w:rPr>
      <w:color w:val="004994" w:themeColor="hyperlink"/>
      <w:u w:val="single"/>
    </w:rPr>
  </w:style>
  <w:style w:type="paragraph" w:customStyle="1" w:styleId="DGUVMinimalabsatz">
    <w:name w:val="DGUV_Minimalabsatz"/>
    <w:basedOn w:val="Standard"/>
    <w:semiHidden/>
    <w:qFormat/>
    <w:rsid w:val="001665FB"/>
    <w:pPr>
      <w:spacing w:after="0"/>
    </w:pPr>
    <w:rPr>
      <w:sz w:val="2"/>
    </w:rPr>
  </w:style>
  <w:style w:type="paragraph" w:customStyle="1" w:styleId="DGUVAdressat">
    <w:name w:val="DGUV_Adressat"/>
    <w:basedOn w:val="Standard"/>
    <w:semiHidden/>
    <w:qFormat/>
    <w:rsid w:val="001807C4"/>
    <w:pPr>
      <w:spacing w:after="0"/>
    </w:pPr>
    <w:rPr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5BDD"/>
    <w:rPr>
      <w:color w:val="605E5C"/>
      <w:shd w:val="clear" w:color="auto" w:fill="E1DFDD"/>
    </w:rPr>
  </w:style>
  <w:style w:type="paragraph" w:customStyle="1" w:styleId="DGUVFuzeilemitAbstand">
    <w:name w:val="DGUV_Fußzeile_mit_Abstand"/>
    <w:basedOn w:val="Fuzeile"/>
    <w:semiHidden/>
    <w:qFormat/>
    <w:rsid w:val="00481717"/>
    <w:pPr>
      <w:tabs>
        <w:tab w:val="clear" w:pos="4536"/>
        <w:tab w:val="clear" w:pos="9072"/>
        <w:tab w:val="left" w:pos="567"/>
      </w:tabs>
      <w:spacing w:after="160"/>
    </w:pPr>
  </w:style>
  <w:style w:type="paragraph" w:customStyle="1" w:styleId="DGUVGrusszeile">
    <w:name w:val="DGUV_Grusszeile"/>
    <w:basedOn w:val="Standard"/>
    <w:semiHidden/>
    <w:qFormat/>
    <w:rsid w:val="00637AA1"/>
    <w:pPr>
      <w:spacing w:before="220" w:after="540"/>
    </w:pPr>
  </w:style>
  <w:style w:type="paragraph" w:customStyle="1" w:styleId="DGUVUnterschriften">
    <w:name w:val="DGUV_Unterschriften"/>
    <w:basedOn w:val="Standard"/>
    <w:next w:val="Standard"/>
    <w:semiHidden/>
    <w:qFormat/>
    <w:rsid w:val="00481717"/>
    <w:pPr>
      <w:tabs>
        <w:tab w:val="left" w:pos="4536"/>
      </w:tabs>
    </w:pPr>
  </w:style>
  <w:style w:type="paragraph" w:customStyle="1" w:styleId="DGUVFuzeilemitAbstandnach">
    <w:name w:val="DGUV_Fußzeile_mit_Abstand_nach"/>
    <w:basedOn w:val="Fuzeile"/>
    <w:semiHidden/>
    <w:qFormat/>
    <w:rsid w:val="00224F66"/>
    <w:pPr>
      <w:tabs>
        <w:tab w:val="clear" w:pos="4536"/>
        <w:tab w:val="clear" w:pos="9072"/>
        <w:tab w:val="left" w:pos="425"/>
      </w:tabs>
      <w:spacing w:after="160"/>
    </w:pPr>
  </w:style>
  <w:style w:type="paragraph" w:customStyle="1" w:styleId="FZSpalte1">
    <w:name w:val="FZ_Spalte_1"/>
    <w:basedOn w:val="Fuzeile"/>
    <w:semiHidden/>
    <w:qFormat/>
    <w:rsid w:val="006C4C72"/>
    <w:pPr>
      <w:tabs>
        <w:tab w:val="clear" w:pos="4536"/>
        <w:tab w:val="clear" w:pos="9072"/>
      </w:tabs>
    </w:pPr>
  </w:style>
  <w:style w:type="paragraph" w:customStyle="1" w:styleId="FZSpalte2">
    <w:name w:val="FZ_Spalte_2"/>
    <w:basedOn w:val="Fuzeile"/>
    <w:semiHidden/>
    <w:rsid w:val="006C4C72"/>
    <w:pPr>
      <w:tabs>
        <w:tab w:val="clear" w:pos="4536"/>
        <w:tab w:val="clear" w:pos="9072"/>
        <w:tab w:val="left" w:pos="567"/>
      </w:tabs>
    </w:pPr>
  </w:style>
  <w:style w:type="paragraph" w:customStyle="1" w:styleId="FZSpalte3">
    <w:name w:val="FZ_Spalte_3"/>
    <w:basedOn w:val="Fuzeile"/>
    <w:semiHidden/>
    <w:qFormat/>
    <w:rsid w:val="006C4C72"/>
    <w:pPr>
      <w:tabs>
        <w:tab w:val="clear" w:pos="4536"/>
        <w:tab w:val="clear" w:pos="9072"/>
        <w:tab w:val="left" w:pos="425"/>
      </w:tabs>
    </w:pPr>
  </w:style>
  <w:style w:type="paragraph" w:customStyle="1" w:styleId="FZSpalte4">
    <w:name w:val="FZ_Spalte_4"/>
    <w:basedOn w:val="Fuzeile"/>
    <w:semiHidden/>
    <w:qFormat/>
    <w:rsid w:val="006C4C72"/>
    <w:pPr>
      <w:tabs>
        <w:tab w:val="clear" w:pos="4536"/>
        <w:tab w:val="clear" w:pos="9072"/>
        <w:tab w:val="left" w:pos="737"/>
      </w:tabs>
    </w:pPr>
  </w:style>
  <w:style w:type="table" w:customStyle="1" w:styleId="02DGUVgrau">
    <w:name w:val="02_DGUV_grau"/>
    <w:basedOn w:val="NormaleTabelle"/>
    <w:next w:val="Tabellenraster"/>
    <w:uiPriority w:val="59"/>
    <w:rsid w:val="00BC32E6"/>
    <w:pPr>
      <w:spacing w:after="0"/>
    </w:pPr>
    <w:rPr>
      <w:rFonts w:eastAsia="Times New Roman" w:cs="Times New Roman"/>
      <w:sz w:val="18"/>
    </w:rPr>
    <w:tblPr>
      <w:tblStyleRowBandSize w:val="1"/>
      <w:tblStyleColBandSize w:val="1"/>
      <w:tblBorders>
        <w:bottom w:val="single" w:sz="8" w:space="0" w:color="555555" w:themeColor="text1"/>
        <w:insideV w:val="single" w:sz="4" w:space="0" w:color="555555" w:themeColor="text1"/>
      </w:tblBorders>
      <w:tblCellMar>
        <w:top w:w="113" w:type="dxa"/>
        <w:left w:w="85" w:type="dxa"/>
        <w:bottom w:w="12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555555" w:themeFill="text1"/>
      </w:tcPr>
    </w:tblStylePr>
    <w:tblStylePr w:type="firstCol">
      <w:rPr>
        <w:b/>
      </w:rPr>
    </w:tblStylePr>
    <w:tblStylePr w:type="band2Horz">
      <w:tblPr/>
      <w:tcPr>
        <w:shd w:val="clear" w:color="auto" w:fill="EDEDED"/>
      </w:tcPr>
    </w:tblStylePr>
  </w:style>
  <w:style w:type="paragraph" w:customStyle="1" w:styleId="DGUVTabAbsatztext">
    <w:name w:val="DGUV_Tab_Absatztext"/>
    <w:basedOn w:val="Standard"/>
    <w:uiPriority w:val="20"/>
    <w:qFormat/>
    <w:rsid w:val="003B2368"/>
    <w:pPr>
      <w:suppressAutoHyphens/>
      <w:spacing w:after="0"/>
      <w:textboxTightWrap w:val="firstAndLastLine"/>
    </w:pPr>
    <w:rPr>
      <w:sz w:val="18"/>
      <w:szCs w:val="20"/>
    </w:rPr>
  </w:style>
  <w:style w:type="paragraph" w:customStyle="1" w:styleId="DGUVTabSpaltenberschrift">
    <w:name w:val="DGUV_Tab_Spaltenüberschrift"/>
    <w:basedOn w:val="DGUVTabAbsatztext"/>
    <w:uiPriority w:val="21"/>
    <w:qFormat/>
    <w:rsid w:val="00E03E1D"/>
    <w:rPr>
      <w:color w:val="FFFFFF" w:themeColor="background1"/>
    </w:rPr>
  </w:style>
  <w:style w:type="paragraph" w:customStyle="1" w:styleId="DGUVTabZeilenberschrift">
    <w:name w:val="DGUV_Tab_Zeilenüberschrift"/>
    <w:basedOn w:val="DGUVTabAbsatztext"/>
    <w:uiPriority w:val="22"/>
    <w:qFormat/>
    <w:rsid w:val="00E03E1D"/>
  </w:style>
  <w:style w:type="paragraph" w:customStyle="1" w:styleId="DGUVTableereKopfzelleblau">
    <w:name w:val="DGUV_Tab_leere_Kopfzelle_blau"/>
    <w:basedOn w:val="DGUVTabAbsatztext"/>
    <w:uiPriority w:val="23"/>
    <w:qFormat/>
    <w:rsid w:val="00E03E1D"/>
    <w:rPr>
      <w:color w:val="004994"/>
    </w:rPr>
  </w:style>
  <w:style w:type="paragraph" w:customStyle="1" w:styleId="DGUVTableereZellewei">
    <w:name w:val="DGUV_Tab_leere_Zelle_weiß"/>
    <w:basedOn w:val="DGUVTabAbsatztext"/>
    <w:uiPriority w:val="27"/>
    <w:qFormat/>
    <w:rsid w:val="00E03E1D"/>
    <w:rPr>
      <w:color w:val="FFFFFF" w:themeColor="background1"/>
    </w:rPr>
  </w:style>
  <w:style w:type="paragraph" w:customStyle="1" w:styleId="DGUVTableereZellehellblau">
    <w:name w:val="DGUV_Tab_leere_Zelle_hellblau"/>
    <w:basedOn w:val="DGUVTabAbsatztext"/>
    <w:uiPriority w:val="25"/>
    <w:qFormat/>
    <w:rsid w:val="00E03E1D"/>
    <w:rPr>
      <w:color w:val="D4EDFC"/>
    </w:rPr>
  </w:style>
  <w:style w:type="paragraph" w:customStyle="1" w:styleId="DGUVTableereKopfzellegrau">
    <w:name w:val="DGUV_Tab_leere_Kopfzelle_grau"/>
    <w:basedOn w:val="DGUVTabAbsatztext"/>
    <w:uiPriority w:val="24"/>
    <w:qFormat/>
    <w:rsid w:val="000A6AAA"/>
    <w:rPr>
      <w:rFonts w:eastAsia="Times New Roman" w:cs="Times New Roman"/>
      <w:color w:val="555555" w:themeColor="text1"/>
    </w:rPr>
  </w:style>
  <w:style w:type="paragraph" w:customStyle="1" w:styleId="DGUVTableereZellehellgrau">
    <w:name w:val="DGUV_Tab_leere_Zelle_hellgrau"/>
    <w:basedOn w:val="DGUVTabAbsatztext"/>
    <w:uiPriority w:val="26"/>
    <w:qFormat/>
    <w:rsid w:val="000A6AAA"/>
    <w:rPr>
      <w:rFonts w:eastAsia="Times New Roman" w:cs="Times New Roman"/>
      <w:b/>
      <w:color w:val="EDEDED"/>
    </w:rPr>
  </w:style>
  <w:style w:type="paragraph" w:customStyle="1" w:styleId="paragraph">
    <w:name w:val="paragraph"/>
    <w:basedOn w:val="Standard"/>
    <w:rsid w:val="008E02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8E02C5"/>
  </w:style>
  <w:style w:type="character" w:customStyle="1" w:styleId="eop">
    <w:name w:val="eop"/>
    <w:basedOn w:val="Absatz-Standardschriftart"/>
    <w:rsid w:val="008E02C5"/>
  </w:style>
  <w:style w:type="paragraph" w:styleId="berarbeitung">
    <w:name w:val="Revision"/>
    <w:hidden/>
    <w:uiPriority w:val="99"/>
    <w:semiHidden/>
    <w:rsid w:val="00E07655"/>
    <w:pPr>
      <w:spacing w:after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92C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2C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2C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C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OfficeVorlagen\DGUV_Blanko.dotx" TargetMode="External"/></Relationships>
</file>

<file path=word/theme/theme1.xml><?xml version="1.0" encoding="utf-8"?>
<a:theme xmlns:a="http://schemas.openxmlformats.org/drawingml/2006/main" name="DGUV_Word">
  <a:themeElements>
    <a:clrScheme name="DGUV_Standard">
      <a:dk1>
        <a:srgbClr val="555555"/>
      </a:dk1>
      <a:lt1>
        <a:srgbClr val="FFFFFF"/>
      </a:lt1>
      <a:dk2>
        <a:srgbClr val="004994"/>
      </a:dk2>
      <a:lt2>
        <a:srgbClr val="696969"/>
      </a:lt2>
      <a:accent1>
        <a:srgbClr val="004994"/>
      </a:accent1>
      <a:accent2>
        <a:srgbClr val="6EB5FF"/>
      </a:accent2>
      <a:accent3>
        <a:srgbClr val="0095DB"/>
      </a:accent3>
      <a:accent4>
        <a:srgbClr val="8AD9FF"/>
      </a:accent4>
      <a:accent5>
        <a:srgbClr val="006FA4"/>
      </a:accent5>
      <a:accent6>
        <a:srgbClr val="2590FF"/>
      </a:accent6>
      <a:hlink>
        <a:srgbClr val="004994"/>
      </a:hlink>
      <a:folHlink>
        <a:srgbClr val="A3156C"/>
      </a:folHlink>
    </a:clrScheme>
    <a:fontScheme name="DGUV_Word_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GUV_Word" id="{7AB18CDA-312D-45D4-AE10-0FE810E6A548}" vid="{3544D076-1DC9-4279-A65A-203E0189867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:configuration xmlns:c="http://ns.axespdf.com/word/configuration">
  <c:group id="Styles">
    <c:group id="DGUV_Tab_Spaltenüberschrift">
      <c:property id="RoleID" type="string">ParagraphHeaderCell</c:property>
      <c:property id="Scope" type="integer">1</c:property>
    </c:group>
    <c:group id="DGUV_Tab_Zeilenüberschrift">
      <c:property id="RoleID" type="string">ParagraphHeaderCell</c:property>
      <c:property id="Scope" type="integer">2</c:property>
    </c:group>
    <c:group id="DGUV_Seitennummer">
      <c:property id="RoleID" type="string">ParagraphArtifact</c:property>
    </c:group>
    <c:group id="DGUV_Seitennummer_S1">
      <c:property id="RoleID" type="string">ParagraphArtifact</c:property>
    </c:group>
    <c:group id="__Caption">
      <c:property id="RoleID" type="string">ParagraphCaption</c:property>
    </c:group>
    <c:group id="__Quote">
      <c:property id="RoleID" type="string">ParagraphBlockQuote</c:property>
    </c:group>
    <c:group id="DGUV_Blaue_Überschrift">
      <c:property id="RoleID" type="string">ParagraphHeading</c:property>
    </c:group>
  </c:group>
  <c:group id="Content">
    <c:group id="d0d72f11-e439-42a4-994d-0ced22e0207d">
      <c:property id="RoleID" type="string">TableLayoutTable</c:property>
    </c:group>
    <c:group id="5073c9f8-0b98-412b-a9c9-814cecc6cf39">
      <c:property id="RoleID" type="string">TableLayoutTable</c:property>
      <c:property id="Direction" type="integer">1</c:property>
    </c:group>
  </c:group>
  <c:group id="InitialView">
    <c:property id="MagnificationFactor" type="float">100</c:property>
  </c:group>
</c:configuration>
</file>

<file path=customXml/itemProps1.xml><?xml version="1.0" encoding="utf-8"?>
<ds:datastoreItem xmlns:ds="http://schemas.openxmlformats.org/officeDocument/2006/customXml" ds:itemID="{EB745FD1-3419-42EC-9AA5-416A964DD047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01B1EDC2-9C53-4C1D-A6B4-2B655642B89F}">
  <ds:schemaRefs>
    <ds:schemaRef ds:uri="http://ns.axespdf.com/word/configuration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DGUV_Blanko.dotx</Template>
  <TotalTime>0</TotalTime>
  <Pages>2</Pages>
  <Words>220</Words>
  <Characters>1661</Characters>
  <Application>Microsoft Office Word</Application>
  <DocSecurity>0</DocSecurity>
  <Lines>36</Lines>
  <Paragraphs>15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Pitzke, Katrin</dc:creator>
  <cp:lastModifiedBy>Mühler, Stefan</cp:lastModifiedBy>
  <cp:revision>2</cp:revision>
  <cp:lastPrinted>2022-03-02T14:35:00Z</cp:lastPrinted>
  <dcterms:created xsi:type="dcterms:W3CDTF">2023-10-23T08:55:00Z</dcterms:created>
  <dcterms:modified xsi:type="dcterms:W3CDTF">2023-10-23T08:55:00Z</dcterms:modified>
  <cp:contentStatus>fuer Word 2016</cp:contentStatus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">
    <vt:lpwstr>DGUV</vt:lpwstr>
  </property>
  <property fmtid="{D5CDD505-2E9C-101B-9397-08002B2CF9AE}" pid="3" name="TemplateType">
    <vt:lpwstr>Blank</vt:lpwstr>
  </property>
  <property fmtid="{D5CDD505-2E9C-101B-9397-08002B2CF9AE}" pid="4" name="TemplateDate">
    <vt:lpwstr>20221106</vt:lpwstr>
  </property>
  <property fmtid="{D5CDD505-2E9C-101B-9397-08002B2CF9AE}" pid="5" name="TemplateVersion">
    <vt:lpwstr>1.0</vt:lpwstr>
  </property>
  <property fmtid="{D5CDD505-2E9C-101B-9397-08002B2CF9AE}" pid="6" name="DocStatus">
    <vt:lpwstr>Existing</vt:lpwstr>
  </property>
  <property fmtid="{D5CDD505-2E9C-101B-9397-08002B2CF9AE}" pid="7" name="CompanyName">
    <vt:lpwstr>DGUV</vt:lpwstr>
  </property>
  <property fmtid="{D5CDD505-2E9C-101B-9397-08002B2CF9AE}" pid="8" name="Location">
    <vt:lpwstr>Berlin</vt:lpwstr>
  </property>
  <property fmtid="{D5CDD505-2E9C-101B-9397-08002B2CF9AE}" pid="9" name="DocLanguage">
    <vt:lpwstr>1031</vt:lpwstr>
  </property>
  <property fmtid="{D5CDD505-2E9C-101B-9397-08002B2CF9AE}" pid="10" name="DocLanguageText">
    <vt:lpwstr>GER</vt:lpwstr>
  </property>
  <property fmtid="{D5CDD505-2E9C-101B-9397-08002B2CF9AE}" pid="11" name="LogoP11">
    <vt:lpwstr>shp_Logo_DGUV</vt:lpwstr>
  </property>
  <property fmtid="{D5CDD505-2E9C-101B-9397-08002B2CF9AE}" pid="12" name="LogoP12">
    <vt:lpwstr>-</vt:lpwstr>
  </property>
  <property fmtid="{D5CDD505-2E9C-101B-9397-08002B2CF9AE}" pid="13" name="LogoP21">
    <vt:lpwstr>shp_Logo_DGUV</vt:lpwstr>
  </property>
  <property fmtid="{D5CDD505-2E9C-101B-9397-08002B2CF9AE}" pid="14" name="LogoP22">
    <vt:lpwstr>-</vt:lpwstr>
  </property>
  <property fmtid="{D5CDD505-2E9C-101B-9397-08002B2CF9AE}" pid="15" name="DatePattern">
    <vt:lpwstr>d. MMMM yyyy</vt:lpwstr>
  </property>
  <property fmtid="{D5CDD505-2E9C-101B-9397-08002B2CF9AE}" pid="16" name="LogoStatus">
    <vt:lpwstr>1</vt:lpwstr>
  </property>
  <property fmtid="{D5CDD505-2E9C-101B-9397-08002B2CF9AE}" pid="17" name="MSIP_Label_7545839c-a198-4d87-a0d2-c07b8aa32614_Enabled">
    <vt:lpwstr>true</vt:lpwstr>
  </property>
  <property fmtid="{D5CDD505-2E9C-101B-9397-08002B2CF9AE}" pid="18" name="MSIP_Label_7545839c-a198-4d87-a0d2-c07b8aa32614_SetDate">
    <vt:lpwstr>2023-09-19T12:37:04Z</vt:lpwstr>
  </property>
  <property fmtid="{D5CDD505-2E9C-101B-9397-08002B2CF9AE}" pid="19" name="MSIP_Label_7545839c-a198-4d87-a0d2-c07b8aa32614_Method">
    <vt:lpwstr>Standard</vt:lpwstr>
  </property>
  <property fmtid="{D5CDD505-2E9C-101B-9397-08002B2CF9AE}" pid="20" name="MSIP_Label_7545839c-a198-4d87-a0d2-c07b8aa32614_Name">
    <vt:lpwstr>Öffentlich</vt:lpwstr>
  </property>
  <property fmtid="{D5CDD505-2E9C-101B-9397-08002B2CF9AE}" pid="21" name="MSIP_Label_7545839c-a198-4d87-a0d2-c07b8aa32614_SiteId">
    <vt:lpwstr>f3987bed-0f17-4307-a6bb-a2ae861736b7</vt:lpwstr>
  </property>
  <property fmtid="{D5CDD505-2E9C-101B-9397-08002B2CF9AE}" pid="22" name="MSIP_Label_7545839c-a198-4d87-a0d2-c07b8aa32614_ActionId">
    <vt:lpwstr>666f1fb9-e846-4311-8542-f7d9ae14551e</vt:lpwstr>
  </property>
  <property fmtid="{D5CDD505-2E9C-101B-9397-08002B2CF9AE}" pid="23" name="MSIP_Label_7545839c-a198-4d87-a0d2-c07b8aa32614_ContentBits">
    <vt:lpwstr>0</vt:lpwstr>
  </property>
</Properties>
</file>